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4B4" w:rsidRDefault="003834B4" w:rsidP="00D766C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34B4" w:rsidRDefault="003834B4" w:rsidP="00D766C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34B4" w:rsidRDefault="003834B4" w:rsidP="00D766C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34B4" w:rsidRDefault="003834B4" w:rsidP="00D766C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34B4" w:rsidRPr="00A85682" w:rsidRDefault="003834B4" w:rsidP="00D766C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5682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3834B4" w:rsidRPr="00A85682" w:rsidRDefault="003834B4" w:rsidP="00D766C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5682">
        <w:rPr>
          <w:rFonts w:ascii="Times New Roman" w:hAnsi="Times New Roman" w:cs="Times New Roman"/>
          <w:b/>
          <w:bCs/>
          <w:sz w:val="24"/>
          <w:szCs w:val="24"/>
        </w:rPr>
        <w:t>ЧКАЛОВСКОГО  СЕЛЬСКОГО  ПОСЕЛЕНИЯ</w:t>
      </w:r>
    </w:p>
    <w:p w:rsidR="003834B4" w:rsidRPr="00A85682" w:rsidRDefault="003834B4" w:rsidP="00D766C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5682">
        <w:rPr>
          <w:rFonts w:ascii="Times New Roman" w:hAnsi="Times New Roman" w:cs="Times New Roman"/>
          <w:b/>
          <w:bCs/>
          <w:sz w:val="24"/>
          <w:szCs w:val="24"/>
        </w:rPr>
        <w:t>СПАССКОГО  МУНИЦИПАЛЬНОГО  РАЙОНА</w:t>
      </w:r>
    </w:p>
    <w:p w:rsidR="003834B4" w:rsidRPr="00A85682" w:rsidRDefault="003834B4" w:rsidP="00D766C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5682">
        <w:rPr>
          <w:rFonts w:ascii="Times New Roman" w:hAnsi="Times New Roman" w:cs="Times New Roman"/>
          <w:b/>
          <w:bCs/>
          <w:sz w:val="24"/>
          <w:szCs w:val="24"/>
        </w:rPr>
        <w:t>ПРИМОРСКОГО  КРАЯ</w:t>
      </w:r>
    </w:p>
    <w:p w:rsidR="003834B4" w:rsidRPr="00A85682" w:rsidRDefault="003834B4" w:rsidP="00D766C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34B4" w:rsidRPr="006936CF" w:rsidRDefault="003834B4" w:rsidP="00D766C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A85682">
        <w:rPr>
          <w:rFonts w:ascii="Times New Roman" w:hAnsi="Times New Roman" w:cs="Times New Roman"/>
          <w:b/>
          <w:bCs/>
          <w:sz w:val="24"/>
          <w:szCs w:val="24"/>
        </w:rPr>
        <w:t>П О С Т А Н О В Л Е Н И 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3834B4" w:rsidRPr="00A85682" w:rsidRDefault="003834B4" w:rsidP="00D766C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34B4" w:rsidRPr="00A85682" w:rsidRDefault="003834B4" w:rsidP="00D766C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34B4" w:rsidRPr="00A85682" w:rsidRDefault="003834B4" w:rsidP="004577A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01 марта  </w:t>
      </w:r>
      <w:r w:rsidRPr="00A85682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A85682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Pr="00A8568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A85682">
        <w:rPr>
          <w:rFonts w:ascii="Times New Roman" w:hAnsi="Times New Roman" w:cs="Times New Roman"/>
          <w:b/>
          <w:bCs/>
          <w:sz w:val="24"/>
          <w:szCs w:val="24"/>
        </w:rPr>
        <w:t xml:space="preserve"> с. Чкаловское</w:t>
      </w:r>
      <w:r w:rsidRPr="00A8568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85682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  <w:r w:rsidRPr="00A85682">
        <w:rPr>
          <w:rFonts w:ascii="Times New Roman" w:hAnsi="Times New Roman" w:cs="Times New Roman"/>
          <w:b/>
          <w:bCs/>
          <w:sz w:val="24"/>
          <w:szCs w:val="24"/>
        </w:rPr>
        <w:t xml:space="preserve">       №   </w:t>
      </w:r>
      <w:r>
        <w:rPr>
          <w:rFonts w:ascii="Times New Roman" w:hAnsi="Times New Roman" w:cs="Times New Roman"/>
          <w:b/>
          <w:bCs/>
          <w:sz w:val="24"/>
          <w:szCs w:val="24"/>
        </w:rPr>
        <w:t>17</w:t>
      </w:r>
    </w:p>
    <w:p w:rsidR="003834B4" w:rsidRDefault="003834B4" w:rsidP="00D766C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34B4" w:rsidRDefault="003834B4" w:rsidP="00D766C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34B4" w:rsidRDefault="003834B4" w:rsidP="00010794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признании утратившим   силу  постановления  администрации  Чкаловского  сельского  поселения</w:t>
      </w:r>
    </w:p>
    <w:p w:rsidR="003834B4" w:rsidRPr="00A85682" w:rsidRDefault="003834B4" w:rsidP="00602A5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834B4" w:rsidRPr="00A85682" w:rsidRDefault="003834B4" w:rsidP="00010794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34B4" w:rsidRPr="00A85682" w:rsidRDefault="003834B4" w:rsidP="00C121D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5682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834B4" w:rsidRPr="00A85682" w:rsidRDefault="003834B4" w:rsidP="007E62F4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Pr="00A85682">
        <w:rPr>
          <w:rFonts w:ascii="Times New Roman" w:hAnsi="Times New Roman" w:cs="Times New Roman"/>
          <w:sz w:val="24"/>
          <w:szCs w:val="24"/>
        </w:rPr>
        <w:t xml:space="preserve"> Федеральным законом от 06 октября 2003 года  N 131-ФЗ «Об общих принципах организации местного самоуправления в Российской Федерации», </w:t>
      </w:r>
      <w:r w:rsidRPr="007E62F4">
        <w:rPr>
          <w:rFonts w:ascii="Times New Roman" w:hAnsi="Times New Roman" w:cs="Times New Roman"/>
          <w:sz w:val="24"/>
          <w:szCs w:val="24"/>
        </w:rPr>
        <w:t>Уставом Чкаловского   сельского поселения,</w:t>
      </w:r>
      <w:r w:rsidRPr="00A85682">
        <w:rPr>
          <w:rFonts w:ascii="Times New Roman" w:hAnsi="Times New Roman" w:cs="Times New Roman"/>
          <w:sz w:val="24"/>
          <w:szCs w:val="24"/>
        </w:rPr>
        <w:t xml:space="preserve"> администрация  Чкаловского сельского поселения:</w:t>
      </w:r>
    </w:p>
    <w:p w:rsidR="003834B4" w:rsidRDefault="003834B4" w:rsidP="00D766C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3834B4" w:rsidRPr="00A85682" w:rsidRDefault="003834B4" w:rsidP="00D766C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A85682"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3834B4" w:rsidRPr="00A85682" w:rsidRDefault="003834B4" w:rsidP="00D766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834B4" w:rsidRDefault="003834B4" w:rsidP="00663E8F">
      <w:pPr>
        <w:pStyle w:val="NoSpacing"/>
        <w:ind w:firstLine="708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A85682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Признать утратившими силу  постановление   администрации Чкаловского сельского поселения    от 30 ноября 2015 года  № 116  «Об  утверждении  Ведомственного  перечня  муниципальных  услуг (работ),   оказываемых  (выполненных)   муниципальными  бюджетными  и  автономными  учреждениями  Чкаловского  сельского  поселения».</w:t>
      </w:r>
    </w:p>
    <w:p w:rsidR="003834B4" w:rsidRDefault="003834B4" w:rsidP="00663E8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</w:t>
      </w:r>
      <w:r w:rsidRPr="00A85682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со дня опубликования  и подлежит размещению на официальном сайте администрации Спасского муниципального района в сети Интернет.</w:t>
      </w:r>
    </w:p>
    <w:p w:rsidR="003834B4" w:rsidRDefault="003834B4" w:rsidP="00663E8F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85682">
        <w:rPr>
          <w:rFonts w:ascii="Times New Roman" w:hAnsi="Times New Roman" w:cs="Times New Roman"/>
          <w:sz w:val="24"/>
          <w:szCs w:val="24"/>
        </w:rPr>
        <w:t>. Контроль за исполнением данного постановления оставляю за собой.</w:t>
      </w:r>
    </w:p>
    <w:p w:rsidR="003834B4" w:rsidRDefault="003834B4" w:rsidP="00D766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834B4" w:rsidRDefault="003834B4" w:rsidP="00D766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834B4" w:rsidRDefault="003834B4" w:rsidP="00D766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834B4" w:rsidRPr="00A85682" w:rsidRDefault="003834B4" w:rsidP="00D766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834B4" w:rsidRDefault="003834B4" w:rsidP="00D766C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Глава  Чкаловского</w:t>
      </w:r>
      <w:r w:rsidRPr="00A8568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834B4" w:rsidRPr="00A85682" w:rsidRDefault="003834B4" w:rsidP="00D766C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8568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85682">
        <w:rPr>
          <w:rFonts w:ascii="Times New Roman" w:hAnsi="Times New Roman" w:cs="Times New Roman"/>
          <w:sz w:val="24"/>
          <w:szCs w:val="24"/>
        </w:rPr>
        <w:tab/>
      </w:r>
      <w:r w:rsidRPr="00A85682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В.С.Ию</w:t>
      </w:r>
    </w:p>
    <w:sectPr w:rsidR="003834B4" w:rsidRPr="00A85682" w:rsidSect="00602A5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66CD"/>
    <w:rsid w:val="00004460"/>
    <w:rsid w:val="00010794"/>
    <w:rsid w:val="000442BC"/>
    <w:rsid w:val="00075D39"/>
    <w:rsid w:val="000A3AAE"/>
    <w:rsid w:val="00120471"/>
    <w:rsid w:val="001650A9"/>
    <w:rsid w:val="00193481"/>
    <w:rsid w:val="001A149A"/>
    <w:rsid w:val="001B0F81"/>
    <w:rsid w:val="001D3BA1"/>
    <w:rsid w:val="00201A78"/>
    <w:rsid w:val="002A1213"/>
    <w:rsid w:val="002A718F"/>
    <w:rsid w:val="003316AC"/>
    <w:rsid w:val="00356A20"/>
    <w:rsid w:val="003834B4"/>
    <w:rsid w:val="00385E45"/>
    <w:rsid w:val="003A2837"/>
    <w:rsid w:val="003B612D"/>
    <w:rsid w:val="003F4F80"/>
    <w:rsid w:val="00442AAB"/>
    <w:rsid w:val="004577AC"/>
    <w:rsid w:val="00464566"/>
    <w:rsid w:val="004A2D0B"/>
    <w:rsid w:val="004F1E34"/>
    <w:rsid w:val="0052553B"/>
    <w:rsid w:val="005518A0"/>
    <w:rsid w:val="005542B6"/>
    <w:rsid w:val="005561B7"/>
    <w:rsid w:val="00602A5A"/>
    <w:rsid w:val="00632E4B"/>
    <w:rsid w:val="00663E8F"/>
    <w:rsid w:val="006936CF"/>
    <w:rsid w:val="00694676"/>
    <w:rsid w:val="006B5739"/>
    <w:rsid w:val="0072263E"/>
    <w:rsid w:val="007324C1"/>
    <w:rsid w:val="00732562"/>
    <w:rsid w:val="007827D1"/>
    <w:rsid w:val="007B7FE0"/>
    <w:rsid w:val="007E1BA0"/>
    <w:rsid w:val="007E3AE3"/>
    <w:rsid w:val="007E62F4"/>
    <w:rsid w:val="008429DC"/>
    <w:rsid w:val="00852494"/>
    <w:rsid w:val="008C3699"/>
    <w:rsid w:val="009211D1"/>
    <w:rsid w:val="00950BC0"/>
    <w:rsid w:val="009B49A2"/>
    <w:rsid w:val="009B5ED7"/>
    <w:rsid w:val="009C4721"/>
    <w:rsid w:val="00A85682"/>
    <w:rsid w:val="00A8699A"/>
    <w:rsid w:val="00A86C04"/>
    <w:rsid w:val="00AA1B70"/>
    <w:rsid w:val="00AA4FD9"/>
    <w:rsid w:val="00B10D4A"/>
    <w:rsid w:val="00C060FA"/>
    <w:rsid w:val="00C121DD"/>
    <w:rsid w:val="00C14224"/>
    <w:rsid w:val="00C1613C"/>
    <w:rsid w:val="00C507EC"/>
    <w:rsid w:val="00C610C6"/>
    <w:rsid w:val="00CA463E"/>
    <w:rsid w:val="00D74D1C"/>
    <w:rsid w:val="00D766CD"/>
    <w:rsid w:val="00D82381"/>
    <w:rsid w:val="00DA5D84"/>
    <w:rsid w:val="00DA6B0C"/>
    <w:rsid w:val="00DD5944"/>
    <w:rsid w:val="00F237EE"/>
    <w:rsid w:val="00F42BC6"/>
    <w:rsid w:val="00F56D45"/>
    <w:rsid w:val="00F702D0"/>
    <w:rsid w:val="00F879A8"/>
    <w:rsid w:val="00F92D65"/>
    <w:rsid w:val="00FA14B3"/>
    <w:rsid w:val="00FC0BD7"/>
    <w:rsid w:val="00FE0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B70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Title">
    <w:name w:val="ConsTitle"/>
    <w:uiPriority w:val="99"/>
    <w:rsid w:val="00D766C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paragraph" w:customStyle="1" w:styleId="ConsNormal">
    <w:name w:val="ConsNormal"/>
    <w:uiPriority w:val="99"/>
    <w:rsid w:val="00D766C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NoSpacing">
    <w:name w:val="No Spacing"/>
    <w:uiPriority w:val="99"/>
    <w:qFormat/>
    <w:rsid w:val="00D766CD"/>
    <w:rPr>
      <w:rFonts w:cs="Calibri"/>
    </w:rPr>
  </w:style>
  <w:style w:type="character" w:customStyle="1" w:styleId="apple-style-span">
    <w:name w:val="apple-style-span"/>
    <w:basedOn w:val="DefaultParagraphFont"/>
    <w:uiPriority w:val="99"/>
    <w:rsid w:val="00602A5A"/>
  </w:style>
  <w:style w:type="paragraph" w:customStyle="1" w:styleId="ConsPlusTitle">
    <w:name w:val="ConsPlusTitle"/>
    <w:uiPriority w:val="99"/>
    <w:rsid w:val="007324C1"/>
    <w:pPr>
      <w:autoSpaceDE w:val="0"/>
      <w:autoSpaceDN w:val="0"/>
      <w:adjustRightInd w:val="0"/>
    </w:pPr>
    <w:rPr>
      <w:rFonts w:cs="Calibr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960</TotalTime>
  <Pages>1</Pages>
  <Words>184</Words>
  <Characters>1055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777</cp:lastModifiedBy>
  <cp:revision>26</cp:revision>
  <cp:lastPrinted>2016-03-01T13:13:00Z</cp:lastPrinted>
  <dcterms:created xsi:type="dcterms:W3CDTF">2015-02-09T02:28:00Z</dcterms:created>
  <dcterms:modified xsi:type="dcterms:W3CDTF">2016-03-01T13:21:00Z</dcterms:modified>
</cp:coreProperties>
</file>