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B0" w:rsidRPr="00FD3DBA" w:rsidRDefault="00805AB0" w:rsidP="00FD3DBA">
      <w:pPr>
        <w:jc w:val="center"/>
        <w:rPr>
          <w:rFonts w:ascii="Times New Roman" w:hAnsi="Times New Roman"/>
          <w:b/>
          <w:sz w:val="32"/>
          <w:szCs w:val="32"/>
        </w:rPr>
      </w:pPr>
      <w:r w:rsidRPr="00277D5B"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4pt;height:62.25pt;visibility:visible">
            <v:imagedata r:id="rId5" o:title=""/>
          </v:shape>
        </w:pict>
      </w: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FD3DBA">
        <w:rPr>
          <w:rFonts w:ascii="Times New Roman" w:hAnsi="Times New Roman"/>
          <w:b/>
          <w:sz w:val="32"/>
          <w:szCs w:val="32"/>
        </w:rPr>
        <w:t>РЕШЕНИЕ</w:t>
      </w:r>
    </w:p>
    <w:p w:rsidR="00805AB0" w:rsidRPr="00FD3DBA" w:rsidRDefault="00805AB0" w:rsidP="00FD3DB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05AB0" w:rsidRPr="00FD3DBA" w:rsidRDefault="00805AB0" w:rsidP="00FD3DBA">
      <w:pPr>
        <w:pStyle w:val="NoSpacing"/>
        <w:rPr>
          <w:rFonts w:ascii="Times New Roman" w:hAnsi="Times New Roman"/>
          <w:sz w:val="32"/>
          <w:szCs w:val="32"/>
        </w:rPr>
      </w:pPr>
      <w:r w:rsidRPr="00FD3DBA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30</w:t>
      </w:r>
      <w:r w:rsidRPr="00FD3DBA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" w:hAnsi="Times New Roman"/>
          <w:sz w:val="32"/>
          <w:szCs w:val="32"/>
        </w:rPr>
        <w:t xml:space="preserve">июля  2015 года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с</w:t>
      </w:r>
      <w:r w:rsidRPr="00FD3DBA">
        <w:rPr>
          <w:rFonts w:ascii="Times New Roman" w:hAnsi="Times New Roman"/>
          <w:sz w:val="32"/>
          <w:szCs w:val="32"/>
        </w:rPr>
        <w:t>. Чкаловское</w:t>
      </w:r>
      <w:r w:rsidRPr="00FD3DBA">
        <w:rPr>
          <w:rFonts w:ascii="Times New Roman" w:hAnsi="Times New Roman"/>
          <w:sz w:val="32"/>
          <w:szCs w:val="32"/>
        </w:rPr>
        <w:tab/>
      </w:r>
      <w:r w:rsidRPr="00FD3DBA">
        <w:rPr>
          <w:rFonts w:ascii="Times New Roman" w:hAnsi="Times New Roman"/>
          <w:sz w:val="32"/>
          <w:szCs w:val="32"/>
        </w:rPr>
        <w:tab/>
      </w:r>
      <w:r w:rsidRPr="00FD3DBA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№298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805AB0" w:rsidRPr="00277D5B" w:rsidTr="0022455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05AB0" w:rsidRPr="00277D5B" w:rsidRDefault="00805AB0" w:rsidP="00224551">
            <w:pPr>
              <w:jc w:val="both"/>
            </w:pPr>
          </w:p>
        </w:tc>
      </w:tr>
    </w:tbl>
    <w:p w:rsidR="00805AB0" w:rsidRPr="00FD3DBA" w:rsidRDefault="00805AB0" w:rsidP="00FD3DBA">
      <w:pPr>
        <w:jc w:val="center"/>
        <w:rPr>
          <w:rFonts w:ascii="Times New Roman" w:hAnsi="Times New Roman"/>
          <w:sz w:val="24"/>
          <w:szCs w:val="24"/>
        </w:rPr>
      </w:pPr>
    </w:p>
    <w:p w:rsidR="00805AB0" w:rsidRPr="00FD3DBA" w:rsidRDefault="00805AB0" w:rsidP="00FD3DBA">
      <w:pPr>
        <w:jc w:val="center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муниципального комитета Чкаловского сельского поселения от 23.03.2015г. №272 «О согласовании предоставления муниципального имущества в безвозмездное пользование администрации Спасского муниципального района </w:t>
      </w:r>
      <w:r w:rsidRPr="00FD3DBA">
        <w:rPr>
          <w:rFonts w:ascii="Times New Roman" w:hAnsi="Times New Roman"/>
          <w:b/>
          <w:sz w:val="24"/>
          <w:szCs w:val="24"/>
        </w:rPr>
        <w:t>»</w:t>
      </w:r>
    </w:p>
    <w:p w:rsidR="00805AB0" w:rsidRPr="00FD3DBA" w:rsidRDefault="00805AB0" w:rsidP="00FD3DBA">
      <w:pPr>
        <w:jc w:val="both"/>
        <w:rPr>
          <w:rFonts w:ascii="Times New Roman" w:hAnsi="Times New Roman"/>
          <w:sz w:val="24"/>
          <w:szCs w:val="24"/>
        </w:rPr>
      </w:pPr>
      <w:r w:rsidRPr="00FD3DBA">
        <w:rPr>
          <w:rFonts w:ascii="Times New Roman" w:hAnsi="Times New Roman"/>
          <w:sz w:val="24"/>
          <w:szCs w:val="24"/>
        </w:rPr>
        <w:tab/>
        <w:t xml:space="preserve">В соответствии с Гражданским кодексом Российской Федерации, Федерального закона №131-ФЗ от 06.10.2003 года «Об общих принципах организации местного самоуправления в Российской Федерации,  на основании статьи 85 части 3 Устава  Чкаловского сельского поселения, Положения о порядке владения, пользования и распоряжением имуществом Чкаловского сельского поселения, утвержденного решением муниципального комитета Чкаловского сельского поселения от 21 марта 2006 года №19, </w:t>
      </w:r>
      <w:r>
        <w:rPr>
          <w:rFonts w:ascii="Times New Roman" w:hAnsi="Times New Roman"/>
          <w:sz w:val="24"/>
          <w:szCs w:val="24"/>
        </w:rPr>
        <w:t>рассмотрев представленные документы, муниципальный комитет Чкаловского сельского поселения:</w:t>
      </w:r>
    </w:p>
    <w:p w:rsidR="00805AB0" w:rsidRPr="00FD3DBA" w:rsidRDefault="00805AB0" w:rsidP="00FD3DBA">
      <w:pPr>
        <w:jc w:val="both"/>
        <w:rPr>
          <w:rFonts w:ascii="Times New Roman" w:hAnsi="Times New Roman"/>
          <w:b/>
          <w:sz w:val="24"/>
          <w:szCs w:val="24"/>
        </w:rPr>
      </w:pPr>
      <w:r w:rsidRPr="00FD3DBA">
        <w:rPr>
          <w:rFonts w:ascii="Times New Roman" w:hAnsi="Times New Roman"/>
          <w:b/>
          <w:sz w:val="24"/>
          <w:szCs w:val="24"/>
        </w:rPr>
        <w:t>РЕШИЛ:</w:t>
      </w:r>
    </w:p>
    <w:p w:rsidR="00805AB0" w:rsidRDefault="00805AB0" w:rsidP="00FD3DB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 слова «общей площадью 17 кв.м.» заменить словами «общей площадью 15,7 кв.м.</w:t>
      </w:r>
    </w:p>
    <w:p w:rsidR="00805AB0" w:rsidRPr="00793121" w:rsidRDefault="00805AB0" w:rsidP="00FD3D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05AB0" w:rsidRPr="00FD3DBA" w:rsidRDefault="00805AB0" w:rsidP="00793121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</w:pPr>
      <w:r w:rsidRPr="00793121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</w:t>
      </w:r>
      <w:r w:rsidRPr="00FD3DBA">
        <w:t xml:space="preserve">  </w:t>
      </w:r>
      <w:r w:rsidRPr="00FD3DBA">
        <w:tab/>
      </w:r>
      <w:r w:rsidRPr="00FD3DBA">
        <w:tab/>
        <w:t xml:space="preserve">  </w:t>
      </w:r>
    </w:p>
    <w:p w:rsidR="00805AB0" w:rsidRDefault="00805AB0">
      <w:pPr>
        <w:rPr>
          <w:rFonts w:ascii="Times New Roman" w:hAnsi="Times New Roman"/>
          <w:sz w:val="24"/>
          <w:szCs w:val="24"/>
        </w:rPr>
      </w:pPr>
    </w:p>
    <w:p w:rsidR="00805AB0" w:rsidRDefault="00805AB0">
      <w:pPr>
        <w:rPr>
          <w:rFonts w:ascii="Times New Roman" w:hAnsi="Times New Roman"/>
          <w:sz w:val="24"/>
          <w:szCs w:val="24"/>
        </w:rPr>
      </w:pPr>
    </w:p>
    <w:p w:rsidR="00805AB0" w:rsidRDefault="00805AB0">
      <w:pPr>
        <w:rPr>
          <w:rFonts w:ascii="Times New Roman" w:hAnsi="Times New Roman"/>
          <w:sz w:val="24"/>
          <w:szCs w:val="24"/>
        </w:rPr>
      </w:pPr>
    </w:p>
    <w:p w:rsidR="00805AB0" w:rsidRDefault="00805AB0">
      <w:pPr>
        <w:rPr>
          <w:rFonts w:ascii="Times New Roman" w:hAnsi="Times New Roman"/>
          <w:sz w:val="24"/>
          <w:szCs w:val="24"/>
        </w:rPr>
      </w:pPr>
    </w:p>
    <w:p w:rsidR="00805AB0" w:rsidRPr="00FD3DBA" w:rsidRDefault="00805AB0">
      <w:pPr>
        <w:rPr>
          <w:rFonts w:ascii="Times New Roman" w:hAnsi="Times New Roman"/>
          <w:sz w:val="24"/>
          <w:szCs w:val="24"/>
        </w:rPr>
      </w:pPr>
      <w:r w:rsidRPr="00FD3DBA">
        <w:rPr>
          <w:rFonts w:ascii="Times New Roman" w:hAnsi="Times New Roman"/>
          <w:sz w:val="24"/>
          <w:szCs w:val="24"/>
        </w:rPr>
        <w:t xml:space="preserve">Глава Чкаловского сельского поселения </w:t>
      </w:r>
      <w:r w:rsidRPr="00FD3D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3DBA">
        <w:rPr>
          <w:rFonts w:ascii="Times New Roman" w:hAnsi="Times New Roman"/>
          <w:sz w:val="24"/>
          <w:szCs w:val="24"/>
        </w:rPr>
        <w:tab/>
        <w:t xml:space="preserve">В.Н. Трусов </w:t>
      </w:r>
    </w:p>
    <w:sectPr w:rsidR="00805AB0" w:rsidRPr="00FD3DBA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349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A4B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9C8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1A3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A2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4F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D69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4C4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89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044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7E74D5"/>
    <w:multiLevelType w:val="hybridMultilevel"/>
    <w:tmpl w:val="0F048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DBA"/>
    <w:rsid w:val="00016DC6"/>
    <w:rsid w:val="00224551"/>
    <w:rsid w:val="00277D5B"/>
    <w:rsid w:val="00793121"/>
    <w:rsid w:val="00805AB0"/>
    <w:rsid w:val="00D167DD"/>
    <w:rsid w:val="00FD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3DBA"/>
  </w:style>
  <w:style w:type="paragraph" w:styleId="BalloonText">
    <w:name w:val="Balloon Text"/>
    <w:basedOn w:val="Normal"/>
    <w:link w:val="BalloonTextChar"/>
    <w:uiPriority w:val="99"/>
    <w:semiHidden/>
    <w:rsid w:val="00FD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D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3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3</cp:revision>
  <dcterms:created xsi:type="dcterms:W3CDTF">2015-08-04T23:40:00Z</dcterms:created>
  <dcterms:modified xsi:type="dcterms:W3CDTF">2015-08-10T05:26:00Z</dcterms:modified>
</cp:coreProperties>
</file>