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EC" w:rsidRPr="005E1EA4" w:rsidRDefault="003228EC" w:rsidP="008E69C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8EC" w:rsidRDefault="003228EC" w:rsidP="00BA6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3228EC" w:rsidRDefault="003228EC" w:rsidP="00BA6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ЧКАЛОВСКОГО СЕЛЬСКОГО ПОСЕЛЕНИЯ</w:t>
      </w:r>
    </w:p>
    <w:p w:rsidR="003228EC" w:rsidRDefault="003228EC" w:rsidP="00BA6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ПРИМОРСКОГО КРАЯ</w:t>
      </w:r>
    </w:p>
    <w:p w:rsidR="003228EC" w:rsidRDefault="003228EC" w:rsidP="00BA646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8EC" w:rsidRDefault="003228EC" w:rsidP="00D71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ПОСТАНОВЛЕНИЕ </w:t>
      </w:r>
    </w:p>
    <w:p w:rsidR="003228EC" w:rsidRDefault="003228EC" w:rsidP="00801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8EC" w:rsidRPr="005E1EA4" w:rsidRDefault="003228EC" w:rsidP="00801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апреля  2019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с. Чкаловское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№ 48</w:t>
      </w:r>
    </w:p>
    <w:p w:rsidR="003228EC" w:rsidRDefault="003228EC" w:rsidP="00D71C14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228EC" w:rsidRDefault="003228EC" w:rsidP="00D71C14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5F3">
        <w:rPr>
          <w:rFonts w:ascii="Times New Roman" w:hAnsi="Times New Roman" w:cs="Times New Roman"/>
          <w:b/>
          <w:bCs/>
          <w:sz w:val="24"/>
          <w:szCs w:val="24"/>
        </w:rPr>
        <w:t>О  вн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есении  изменений </w:t>
      </w:r>
      <w:r w:rsidRPr="009E45F3">
        <w:rPr>
          <w:rFonts w:ascii="Times New Roman" w:hAnsi="Times New Roman" w:cs="Times New Roman"/>
          <w:b/>
          <w:bCs/>
          <w:sz w:val="24"/>
          <w:szCs w:val="24"/>
        </w:rPr>
        <w:t xml:space="preserve"> в  постановление  администрации  Чкаловского  сельского  поселения  от 27.11.2018 № 64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порядка подачи заявления муниципального  служащего  администрации   Чкаловского сельского поселения о невозможности по объективным причинам представить сведения о доходах, об имуществе и обязательствах имущественного характера своих, супруги (супруга), несовершеннолетних детей в комиссию по соблюдению требований к служебному поведению муниципальных служащих и урегулированию конфликта интересов»</w:t>
      </w:r>
    </w:p>
    <w:p w:rsidR="003228EC" w:rsidRDefault="003228EC" w:rsidP="009E45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8EC" w:rsidRDefault="003228EC" w:rsidP="00E352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  Федеральным законом от 25.12.2008 г. №273-ФЗ «О противодействии коррупции»,    </w:t>
      </w:r>
      <w:r w:rsidRPr="00BE07BC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»,     экспертным   заключением  Правового  департамента  Администрации  Приморского  края  от 30.01.2019 № 40-эз,  уставом  Чкаловского  сельского  поселения ,  администрация   Чкаловского  сельского  поселения</w:t>
      </w:r>
    </w:p>
    <w:p w:rsidR="003228EC" w:rsidRDefault="003228EC" w:rsidP="00E352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28EC" w:rsidRDefault="003228EC" w:rsidP="007C7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228EC" w:rsidRDefault="003228EC" w:rsidP="00B333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33315">
        <w:rPr>
          <w:rFonts w:ascii="Times New Roman" w:hAnsi="Times New Roman" w:cs="Times New Roman"/>
          <w:sz w:val="24"/>
          <w:szCs w:val="24"/>
        </w:rPr>
        <w:t>Внести     следующие  изменения  и  дополнения  в  постановление  администрации  Чкаловского  сельского  поселения  Спасского  муниципального  района от 27.11.2018 № 64 «Об утверждении порядка подачи заявления муниципального  служащего  Чкаловского сельского поселения о невозможности по объективным причинам представить сведения о доходах, об имуществе и обязательствах имущественного характера своих, супруги (супруга), несовершеннолетних детей в комиссию по соблюдению требований к служебному поведению муниципальных служащих и урегулированию конфликта интересов»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28EC" w:rsidRDefault="003228EC" w:rsidP="00B333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Пункт  3  постановления    изложить  в  следующей  редакции «Настоящее  постановление     вступает  в  силу   после  их     официального  опубликования»;</w:t>
      </w:r>
    </w:p>
    <w:p w:rsidR="003228EC" w:rsidRDefault="003228EC" w:rsidP="00B333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В  наименовании  и  в  пункте 1  постановления   слова  «Чкаловского  сельского  поселения»  заменить   словами  « администрация  Чкаловского  сельского  поселения»;</w:t>
      </w:r>
    </w:p>
    <w:p w:rsidR="003228EC" w:rsidRDefault="003228EC" w:rsidP="00B333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В  наименовании  и  пункте  1  Порядка  слова  «Чкаловского  сельского  поселения»  заменить  словами  «администрации  Чкаловского  сельского  поселения».</w:t>
      </w:r>
    </w:p>
    <w:p w:rsidR="003228EC" w:rsidRDefault="003228EC" w:rsidP="003155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15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 постановление     вступает  в  силу   после  его     официального  опубликования.</w:t>
      </w:r>
    </w:p>
    <w:p w:rsidR="003228EC" w:rsidRDefault="003228EC" w:rsidP="003155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Настоящее  постановление подлежит  обнародованию  на  официальных  стендах  в  помещении  администрации  Чкаловского  сельского  поселения,  в газете «Родные  просторы» и  подлежит  размещению  на    официальном  сайте  администрации   Чкаловского  сельского  поселения в сети  Интернет.</w:t>
      </w:r>
    </w:p>
    <w:p w:rsidR="003228EC" w:rsidRDefault="003228EC" w:rsidP="003155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 за  исполнением   данного  постановления    оставляю за  собой.</w:t>
      </w:r>
    </w:p>
    <w:p w:rsidR="003228EC" w:rsidRDefault="003228EC" w:rsidP="008A4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8EC" w:rsidRDefault="003228EC" w:rsidP="008A4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8EC" w:rsidRDefault="003228EC" w:rsidP="008A40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Чкаловского  сельского  поселения                                   В.С.Ию</w:t>
      </w:r>
    </w:p>
    <w:p w:rsidR="003228EC" w:rsidRDefault="003228EC" w:rsidP="003155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28EC" w:rsidRDefault="003228EC" w:rsidP="00B333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28EC" w:rsidRDefault="003228EC" w:rsidP="00B333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28EC" w:rsidRPr="00B33315" w:rsidRDefault="003228EC" w:rsidP="00B333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28EC" w:rsidRDefault="003228EC" w:rsidP="00002F99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3228EC" w:rsidRDefault="003228EC" w:rsidP="00002F99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3228EC" w:rsidRDefault="003228EC" w:rsidP="00B3271B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:rsidR="003228EC" w:rsidRPr="007B7B42" w:rsidRDefault="003228EC" w:rsidP="007B7B42">
      <w:pPr>
        <w:rPr>
          <w:rFonts w:ascii="Times New Roman" w:hAnsi="Times New Roman" w:cs="Times New Roman"/>
          <w:sz w:val="24"/>
          <w:szCs w:val="24"/>
        </w:rPr>
      </w:pPr>
    </w:p>
    <w:sectPr w:rsidR="003228EC" w:rsidRPr="007B7B42" w:rsidSect="00F6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1F18"/>
    <w:multiLevelType w:val="hybridMultilevel"/>
    <w:tmpl w:val="F9A6E7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65C1A"/>
    <w:multiLevelType w:val="hybridMultilevel"/>
    <w:tmpl w:val="0714EE94"/>
    <w:lvl w:ilvl="0" w:tplc="4DC042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0310C07"/>
    <w:multiLevelType w:val="hybridMultilevel"/>
    <w:tmpl w:val="BDDC5C88"/>
    <w:lvl w:ilvl="0" w:tplc="582CE5D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9A8"/>
    <w:rsid w:val="00002F99"/>
    <w:rsid w:val="0004719A"/>
    <w:rsid w:val="00062A1C"/>
    <w:rsid w:val="00093A59"/>
    <w:rsid w:val="000B7CD6"/>
    <w:rsid w:val="000E37F0"/>
    <w:rsid w:val="00125F9B"/>
    <w:rsid w:val="00144DCE"/>
    <w:rsid w:val="00164A46"/>
    <w:rsid w:val="00185264"/>
    <w:rsid w:val="001A67BF"/>
    <w:rsid w:val="001F37CE"/>
    <w:rsid w:val="001F7DE8"/>
    <w:rsid w:val="00233B80"/>
    <w:rsid w:val="002B09A6"/>
    <w:rsid w:val="002F0CAA"/>
    <w:rsid w:val="00314420"/>
    <w:rsid w:val="0031483F"/>
    <w:rsid w:val="00315546"/>
    <w:rsid w:val="003228EC"/>
    <w:rsid w:val="0033113D"/>
    <w:rsid w:val="003D5D46"/>
    <w:rsid w:val="00402E7F"/>
    <w:rsid w:val="00421B20"/>
    <w:rsid w:val="004765A4"/>
    <w:rsid w:val="00492DA2"/>
    <w:rsid w:val="004B617F"/>
    <w:rsid w:val="004D3107"/>
    <w:rsid w:val="005202E9"/>
    <w:rsid w:val="00533155"/>
    <w:rsid w:val="005A5F49"/>
    <w:rsid w:val="005C5030"/>
    <w:rsid w:val="005E1EA4"/>
    <w:rsid w:val="005F20D3"/>
    <w:rsid w:val="006E61CA"/>
    <w:rsid w:val="00707C94"/>
    <w:rsid w:val="00765B75"/>
    <w:rsid w:val="007B753B"/>
    <w:rsid w:val="007B7B42"/>
    <w:rsid w:val="007C7F9A"/>
    <w:rsid w:val="00800449"/>
    <w:rsid w:val="0080144D"/>
    <w:rsid w:val="00807DB3"/>
    <w:rsid w:val="00834D59"/>
    <w:rsid w:val="00856D09"/>
    <w:rsid w:val="00861DC0"/>
    <w:rsid w:val="0086494D"/>
    <w:rsid w:val="008749E5"/>
    <w:rsid w:val="008A407D"/>
    <w:rsid w:val="008E0EB7"/>
    <w:rsid w:val="008E69C6"/>
    <w:rsid w:val="009A27F2"/>
    <w:rsid w:val="009C07B4"/>
    <w:rsid w:val="009E2659"/>
    <w:rsid w:val="009E45F3"/>
    <w:rsid w:val="00A67B70"/>
    <w:rsid w:val="00AA2084"/>
    <w:rsid w:val="00AC2E0F"/>
    <w:rsid w:val="00AF2815"/>
    <w:rsid w:val="00B3271B"/>
    <w:rsid w:val="00B33315"/>
    <w:rsid w:val="00B87D08"/>
    <w:rsid w:val="00BA646D"/>
    <w:rsid w:val="00BD7241"/>
    <w:rsid w:val="00BE07BC"/>
    <w:rsid w:val="00C73D4A"/>
    <w:rsid w:val="00CA7D78"/>
    <w:rsid w:val="00CF1C9B"/>
    <w:rsid w:val="00D24623"/>
    <w:rsid w:val="00D36014"/>
    <w:rsid w:val="00D361C8"/>
    <w:rsid w:val="00D37632"/>
    <w:rsid w:val="00D42FA8"/>
    <w:rsid w:val="00D609A8"/>
    <w:rsid w:val="00D71C14"/>
    <w:rsid w:val="00D82114"/>
    <w:rsid w:val="00DB114A"/>
    <w:rsid w:val="00E1003F"/>
    <w:rsid w:val="00E3526C"/>
    <w:rsid w:val="00E84D8C"/>
    <w:rsid w:val="00E96C9B"/>
    <w:rsid w:val="00EB070E"/>
    <w:rsid w:val="00EC6627"/>
    <w:rsid w:val="00F36CC5"/>
    <w:rsid w:val="00F5406F"/>
    <w:rsid w:val="00F64F76"/>
    <w:rsid w:val="00F66A85"/>
    <w:rsid w:val="00F95EF1"/>
    <w:rsid w:val="00F97C39"/>
    <w:rsid w:val="00FC21C6"/>
    <w:rsid w:val="00FC4EB4"/>
    <w:rsid w:val="00FE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8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9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B070E"/>
    <w:pPr>
      <w:ind w:left="720"/>
    </w:pPr>
  </w:style>
  <w:style w:type="paragraph" w:styleId="NormalWeb">
    <w:name w:val="Normal (Web)"/>
    <w:basedOn w:val="Normal"/>
    <w:uiPriority w:val="99"/>
    <w:rsid w:val="0033113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33113D"/>
  </w:style>
  <w:style w:type="paragraph" w:customStyle="1" w:styleId="western">
    <w:name w:val="western"/>
    <w:basedOn w:val="Normal"/>
    <w:uiPriority w:val="99"/>
    <w:rsid w:val="0033113D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765B7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87D0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357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57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621</TotalTime>
  <Pages>2</Pages>
  <Words>411</Words>
  <Characters>2348</Characters>
  <Application>Microsoft Office Outlook</Application>
  <DocSecurity>0</DocSecurity>
  <Lines>0</Lines>
  <Paragraphs>0</Paragraphs>
  <ScaleCrop>false</ScaleCrop>
  <Company>Администрация Чкаловского сельского поселения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777</cp:lastModifiedBy>
  <cp:revision>31</cp:revision>
  <cp:lastPrinted>2019-04-25T05:51:00Z</cp:lastPrinted>
  <dcterms:created xsi:type="dcterms:W3CDTF">2016-06-28T01:30:00Z</dcterms:created>
  <dcterms:modified xsi:type="dcterms:W3CDTF">2019-04-25T05:53:00Z</dcterms:modified>
</cp:coreProperties>
</file>