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E3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Pr="00A85682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94BE3" w:rsidRPr="00A85682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ЧКАЛОВСКОГО  СЕЛЬСКОГО  ПОСЕЛЕНИЯ</w:t>
      </w:r>
    </w:p>
    <w:p w:rsidR="00494BE3" w:rsidRPr="00A85682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СПАССКОГО  МУНИЦИПАЛЬНОГО  РАЙОНА</w:t>
      </w:r>
    </w:p>
    <w:p w:rsidR="00494BE3" w:rsidRPr="00A85682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ПРИМОРСКОГО  КРАЯ</w:t>
      </w:r>
    </w:p>
    <w:p w:rsidR="00494BE3" w:rsidRPr="00A85682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Pr="006936CF" w:rsidRDefault="00494BE3" w:rsidP="00D76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94BE3" w:rsidRPr="00A85682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Pr="00A85682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Pr="00A85682" w:rsidRDefault="00494BE3" w:rsidP="004577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02 марта  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с. Чкаловское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85682">
        <w:rPr>
          <w:rFonts w:ascii="Times New Roman" w:hAnsi="Times New Roman" w:cs="Times New Roman"/>
          <w:b/>
          <w:bCs/>
          <w:sz w:val="24"/>
          <w:szCs w:val="24"/>
        </w:rPr>
        <w:t xml:space="preserve">       №  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494BE3" w:rsidRDefault="00494BE3" w:rsidP="00D766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BE3" w:rsidRDefault="00494BE3" w:rsidP="0001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 совершении   нотариальных  действий  на  территории  Чкаловского  сельского  поселения</w:t>
      </w:r>
    </w:p>
    <w:p w:rsidR="00494BE3" w:rsidRPr="00BA30DF" w:rsidRDefault="00494BE3" w:rsidP="000107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4BE3" w:rsidRPr="00BA30DF" w:rsidRDefault="00494BE3" w:rsidP="00BA30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DF">
        <w:rPr>
          <w:rFonts w:ascii="Times New Roman" w:hAnsi="Times New Roman" w:cs="Times New Roman"/>
          <w:sz w:val="24"/>
          <w:szCs w:val="24"/>
        </w:rPr>
        <w:t>В  соответствии с Федеральным  законом  Российской  Федерации  от 06.10.2003г. № 131-ФЗ  «Об   общих  принципах  организации  местного  самоуправления    в  Российской  Федерации», Федеральным  законом РФ от 11.02.1993г. № 4462-1 «Основы  законодательства Российской  Федерации  о нотариате», Инструкцией «О порядке совершения  нотариальных  действий  главами местных  администраций  поселений и  муниципальных  районов и специально  уполномоченными  должностными  лицами местного  самоуправления  поселений и муниципальных  районов», руководствуясь Уставом  Чкаловского  сельского   поселения,  администрация  Чкаловского  сельского  поселения</w:t>
      </w:r>
    </w:p>
    <w:p w:rsidR="00494BE3" w:rsidRPr="00BA30DF" w:rsidRDefault="00494BE3" w:rsidP="00BA30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BE3" w:rsidRPr="00BA30DF" w:rsidRDefault="00494BE3" w:rsidP="008A7B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0D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4BE3" w:rsidRPr="00BA30DF" w:rsidRDefault="00494BE3" w:rsidP="008A7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BE3" w:rsidRDefault="00494BE3" w:rsidP="00BA30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30DF">
        <w:rPr>
          <w:rFonts w:ascii="Times New Roman" w:hAnsi="Times New Roman" w:cs="Times New Roman"/>
          <w:sz w:val="24"/>
          <w:szCs w:val="24"/>
        </w:rPr>
        <w:tab/>
        <w:t>1.  Возложить   обязанности  по  совершению  нотариальных  действий  на  главу  администрации  Чкаловского  сельского  поселения В.С.Ию.</w:t>
      </w:r>
    </w:p>
    <w:p w:rsidR="00494BE3" w:rsidRPr="00BA30DF" w:rsidRDefault="00494BE3" w:rsidP="00BA30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Назначить  ответственным  по  составлению  проектов доверенностей  и ведению  реестровой  книги  для учета  нотариальных  действий  старшего  специалиста   2  разряда  администрации  Чкаловского  сельского  поселения, Антропову Т.Е.  </w:t>
      </w:r>
    </w:p>
    <w:p w:rsidR="00494BE3" w:rsidRPr="00BA30DF" w:rsidRDefault="00494BE3" w:rsidP="00BA30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A30DF">
        <w:rPr>
          <w:rFonts w:ascii="Times New Roman" w:hAnsi="Times New Roman" w:cs="Times New Roman"/>
          <w:sz w:val="24"/>
          <w:szCs w:val="24"/>
        </w:rPr>
        <w:t>.  Настоящее  постановление  вступает  в силу  со  дня  его  официального опубликования  в газете «Родные просторы»  и  подлежит  размещению на  официальном сайте администрации  Спасского  муниципального  района в сети  Интернет,</w:t>
      </w:r>
    </w:p>
    <w:p w:rsidR="00494BE3" w:rsidRPr="00BA30DF" w:rsidRDefault="00494BE3" w:rsidP="00BA30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BA30DF">
        <w:rPr>
          <w:rFonts w:ascii="Times New Roman" w:hAnsi="Times New Roman" w:cs="Times New Roman"/>
          <w:sz w:val="24"/>
          <w:szCs w:val="24"/>
        </w:rPr>
        <w:t>.  Контроль  за  исполнением  постановления  оставляю за собой.</w:t>
      </w:r>
    </w:p>
    <w:p w:rsidR="00494BE3" w:rsidRPr="00BA30DF" w:rsidRDefault="00494BE3" w:rsidP="00BA30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BE3" w:rsidRPr="00BA30DF" w:rsidRDefault="00494BE3" w:rsidP="008A7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BE3" w:rsidRPr="00BA30DF" w:rsidRDefault="00494BE3" w:rsidP="008A7B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BE3" w:rsidRPr="00BA30DF" w:rsidRDefault="00494BE3" w:rsidP="008A7B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0DF">
        <w:rPr>
          <w:rFonts w:ascii="Times New Roman" w:hAnsi="Times New Roman" w:cs="Times New Roman"/>
          <w:sz w:val="24"/>
          <w:szCs w:val="24"/>
        </w:rPr>
        <w:t>Глава  Чкаловского</w:t>
      </w:r>
    </w:p>
    <w:p w:rsidR="00494BE3" w:rsidRPr="00BA30DF" w:rsidRDefault="00494BE3" w:rsidP="008A7B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0DF"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                                  В.С.Ию</w:t>
      </w:r>
    </w:p>
    <w:p w:rsidR="00494BE3" w:rsidRPr="00BA30DF" w:rsidRDefault="00494BE3" w:rsidP="00C121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4BE3" w:rsidRPr="00A85682" w:rsidRDefault="00494BE3" w:rsidP="00BA30DF">
      <w:pPr>
        <w:pStyle w:val="NoSpacing"/>
        <w:jc w:val="both"/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</w:p>
    <w:sectPr w:rsidR="00494BE3" w:rsidRPr="00A85682" w:rsidSect="00602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CD"/>
    <w:rsid w:val="00004460"/>
    <w:rsid w:val="00010794"/>
    <w:rsid w:val="000442BC"/>
    <w:rsid w:val="00075D39"/>
    <w:rsid w:val="000A3AAE"/>
    <w:rsid w:val="00120471"/>
    <w:rsid w:val="001650A9"/>
    <w:rsid w:val="00193481"/>
    <w:rsid w:val="001A149A"/>
    <w:rsid w:val="001B0F81"/>
    <w:rsid w:val="001D3BA1"/>
    <w:rsid w:val="00201A78"/>
    <w:rsid w:val="002A1213"/>
    <w:rsid w:val="002A718F"/>
    <w:rsid w:val="003316AC"/>
    <w:rsid w:val="00356A20"/>
    <w:rsid w:val="003834B4"/>
    <w:rsid w:val="00385E45"/>
    <w:rsid w:val="003A2837"/>
    <w:rsid w:val="003B612D"/>
    <w:rsid w:val="003F4F80"/>
    <w:rsid w:val="00442AAB"/>
    <w:rsid w:val="004577AC"/>
    <w:rsid w:val="00464566"/>
    <w:rsid w:val="00494BE3"/>
    <w:rsid w:val="004A2D0B"/>
    <w:rsid w:val="004F1E34"/>
    <w:rsid w:val="0052553B"/>
    <w:rsid w:val="005518A0"/>
    <w:rsid w:val="005542B6"/>
    <w:rsid w:val="005561B7"/>
    <w:rsid w:val="00602A5A"/>
    <w:rsid w:val="00632E4B"/>
    <w:rsid w:val="00663E8F"/>
    <w:rsid w:val="006936CF"/>
    <w:rsid w:val="00694676"/>
    <w:rsid w:val="006B5739"/>
    <w:rsid w:val="0072263E"/>
    <w:rsid w:val="007324C1"/>
    <w:rsid w:val="00732562"/>
    <w:rsid w:val="007827D1"/>
    <w:rsid w:val="007B7FE0"/>
    <w:rsid w:val="007E1BA0"/>
    <w:rsid w:val="007E3AE3"/>
    <w:rsid w:val="007E62F4"/>
    <w:rsid w:val="007F356E"/>
    <w:rsid w:val="008429DC"/>
    <w:rsid w:val="00852494"/>
    <w:rsid w:val="008A7B4D"/>
    <w:rsid w:val="008C3699"/>
    <w:rsid w:val="009211D1"/>
    <w:rsid w:val="00950BC0"/>
    <w:rsid w:val="009B49A2"/>
    <w:rsid w:val="009B5ED7"/>
    <w:rsid w:val="009C4721"/>
    <w:rsid w:val="00A0211C"/>
    <w:rsid w:val="00A85682"/>
    <w:rsid w:val="00A8699A"/>
    <w:rsid w:val="00A86C04"/>
    <w:rsid w:val="00AA1B70"/>
    <w:rsid w:val="00AA4FD9"/>
    <w:rsid w:val="00AE15AF"/>
    <w:rsid w:val="00B10D4A"/>
    <w:rsid w:val="00BA30DF"/>
    <w:rsid w:val="00BD6605"/>
    <w:rsid w:val="00C060FA"/>
    <w:rsid w:val="00C121DD"/>
    <w:rsid w:val="00C14224"/>
    <w:rsid w:val="00C1613C"/>
    <w:rsid w:val="00C507EC"/>
    <w:rsid w:val="00C610C6"/>
    <w:rsid w:val="00CA463E"/>
    <w:rsid w:val="00D06FD9"/>
    <w:rsid w:val="00D15B03"/>
    <w:rsid w:val="00D74D1C"/>
    <w:rsid w:val="00D766CD"/>
    <w:rsid w:val="00D82381"/>
    <w:rsid w:val="00DA5D84"/>
    <w:rsid w:val="00DA6B0C"/>
    <w:rsid w:val="00DD5944"/>
    <w:rsid w:val="00F237EE"/>
    <w:rsid w:val="00F42BC6"/>
    <w:rsid w:val="00F56D45"/>
    <w:rsid w:val="00F702D0"/>
    <w:rsid w:val="00F879A8"/>
    <w:rsid w:val="00F92D65"/>
    <w:rsid w:val="00FA14B3"/>
    <w:rsid w:val="00FC0BD7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D766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76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766CD"/>
    <w:rPr>
      <w:rFonts w:cs="Calibri"/>
    </w:rPr>
  </w:style>
  <w:style w:type="character" w:customStyle="1" w:styleId="apple-style-span">
    <w:name w:val="apple-style-span"/>
    <w:basedOn w:val="DefaultParagraphFont"/>
    <w:uiPriority w:val="99"/>
    <w:rsid w:val="00602A5A"/>
  </w:style>
  <w:style w:type="paragraph" w:customStyle="1" w:styleId="ConsPlusTitle">
    <w:name w:val="ConsPlusTitle"/>
    <w:uiPriority w:val="99"/>
    <w:rsid w:val="007324C1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991</TotalTime>
  <Pages>1</Pages>
  <Words>269</Words>
  <Characters>1534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28</cp:revision>
  <cp:lastPrinted>2016-04-04T11:24:00Z</cp:lastPrinted>
  <dcterms:created xsi:type="dcterms:W3CDTF">2015-02-09T02:28:00Z</dcterms:created>
  <dcterms:modified xsi:type="dcterms:W3CDTF">2016-04-04T11:30:00Z</dcterms:modified>
</cp:coreProperties>
</file>