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C1" w:rsidRPr="002C553D" w:rsidRDefault="000E5FC1" w:rsidP="0052264E">
      <w:pPr>
        <w:jc w:val="center"/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6.5pt;margin-top:21.1pt;width:54pt;height:63pt;z-index:251658240;visibility:visible;mso-wrap-distance-left:504.05pt;mso-wrap-distance-top:2.85pt;mso-wrap-distance-right:504.05pt;mso-wrap-distance-bottom:2.85pt;mso-position-horizontal-relative:page">
            <v:imagedata r:id="rId5" o:title=""/>
            <w10:wrap type="square" anchorx="page"/>
          </v:shape>
        </w:pict>
      </w:r>
    </w:p>
    <w:p w:rsidR="000E5FC1" w:rsidRPr="00892A31" w:rsidRDefault="000E5FC1" w:rsidP="0052264E">
      <w:pPr>
        <w:jc w:val="center"/>
        <w:rPr>
          <w:b/>
          <w:sz w:val="36"/>
          <w:szCs w:val="36"/>
        </w:rPr>
      </w:pPr>
      <w:r w:rsidRPr="00892A31">
        <w:rPr>
          <w:b/>
          <w:sz w:val="36"/>
          <w:szCs w:val="36"/>
        </w:rPr>
        <w:t>МУНИЦИПАЛЬНЫЙ КОМИТЕТ</w:t>
      </w:r>
    </w:p>
    <w:p w:rsidR="000E5FC1" w:rsidRPr="00BF505F" w:rsidRDefault="000E5FC1" w:rsidP="00BF505F">
      <w:pPr>
        <w:pStyle w:val="NoSpacing"/>
        <w:jc w:val="center"/>
        <w:rPr>
          <w:b/>
          <w:sz w:val="36"/>
          <w:szCs w:val="36"/>
        </w:rPr>
      </w:pPr>
      <w:r w:rsidRPr="00BF505F">
        <w:rPr>
          <w:b/>
          <w:sz w:val="36"/>
          <w:szCs w:val="36"/>
        </w:rPr>
        <w:t>Чкаловского сельского поселения</w:t>
      </w:r>
    </w:p>
    <w:p w:rsidR="000E5FC1" w:rsidRPr="00BF505F" w:rsidRDefault="000E5FC1" w:rsidP="00BF505F">
      <w:pPr>
        <w:pStyle w:val="NoSpacing"/>
        <w:jc w:val="center"/>
        <w:rPr>
          <w:b/>
          <w:sz w:val="36"/>
          <w:szCs w:val="36"/>
        </w:rPr>
      </w:pPr>
      <w:r w:rsidRPr="00BF505F">
        <w:rPr>
          <w:b/>
          <w:sz w:val="36"/>
          <w:szCs w:val="36"/>
        </w:rPr>
        <w:t>Спасского муниципального района</w:t>
      </w:r>
    </w:p>
    <w:p w:rsidR="000E5FC1" w:rsidRPr="00892A31" w:rsidRDefault="000E5FC1" w:rsidP="0052264E">
      <w:pPr>
        <w:jc w:val="center"/>
        <w:rPr>
          <w:b/>
          <w:sz w:val="36"/>
          <w:szCs w:val="36"/>
        </w:rPr>
      </w:pPr>
    </w:p>
    <w:p w:rsidR="000E5FC1" w:rsidRPr="00892A31" w:rsidRDefault="000E5FC1" w:rsidP="0052264E">
      <w:pPr>
        <w:jc w:val="center"/>
      </w:pPr>
      <w:r>
        <w:rPr>
          <w:b/>
          <w:sz w:val="36"/>
          <w:szCs w:val="36"/>
        </w:rPr>
        <w:t>РЕШЕ</w:t>
      </w:r>
      <w:r w:rsidRPr="00892A31">
        <w:rPr>
          <w:b/>
          <w:sz w:val="36"/>
          <w:szCs w:val="36"/>
        </w:rPr>
        <w:t>ИЕ</w:t>
      </w:r>
      <w:r>
        <w:rPr>
          <w:b/>
          <w:sz w:val="36"/>
          <w:szCs w:val="36"/>
        </w:rPr>
        <w:t xml:space="preserve"> </w:t>
      </w:r>
    </w:p>
    <w:p w:rsidR="000E5FC1" w:rsidRDefault="000E5FC1" w:rsidP="00BF505F">
      <w:pPr>
        <w:rPr>
          <w:bCs w:val="0"/>
          <w:sz w:val="24"/>
        </w:rPr>
      </w:pPr>
      <w:r w:rsidRPr="00892A31">
        <w:t xml:space="preserve"> </w:t>
      </w:r>
      <w:r w:rsidRPr="00DB745C">
        <w:rPr>
          <w:sz w:val="26"/>
          <w:szCs w:val="26"/>
        </w:rPr>
        <w:t>«</w:t>
      </w:r>
      <w:r>
        <w:rPr>
          <w:sz w:val="26"/>
          <w:szCs w:val="26"/>
        </w:rPr>
        <w:t>26</w:t>
      </w:r>
      <w:r w:rsidRPr="00DB745C">
        <w:rPr>
          <w:sz w:val="26"/>
          <w:szCs w:val="26"/>
        </w:rPr>
        <w:t>»</w:t>
      </w:r>
      <w:r>
        <w:rPr>
          <w:sz w:val="26"/>
          <w:szCs w:val="26"/>
        </w:rPr>
        <w:t xml:space="preserve">  марта  </w:t>
      </w:r>
      <w:r w:rsidRPr="00DB745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B745C">
          <w:rPr>
            <w:sz w:val="26"/>
            <w:szCs w:val="26"/>
          </w:rPr>
          <w:t>20</w:t>
        </w:r>
        <w:r>
          <w:rPr>
            <w:sz w:val="26"/>
            <w:szCs w:val="26"/>
          </w:rPr>
          <w:t>15</w:t>
        </w:r>
        <w:r w:rsidRPr="00DB745C">
          <w:rPr>
            <w:sz w:val="26"/>
            <w:szCs w:val="26"/>
          </w:rPr>
          <w:t xml:space="preserve"> г</w:t>
        </w:r>
      </w:smartTag>
      <w:r w:rsidRPr="00DB745C">
        <w:rPr>
          <w:sz w:val="26"/>
          <w:szCs w:val="26"/>
        </w:rPr>
        <w:t>.</w:t>
      </w:r>
      <w:r w:rsidRPr="00DB745C">
        <w:rPr>
          <w:sz w:val="26"/>
          <w:szCs w:val="26"/>
        </w:rPr>
        <w:tab/>
      </w:r>
      <w:r w:rsidRPr="00DB745C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 Чкаловское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B745C">
        <w:rPr>
          <w:sz w:val="26"/>
          <w:szCs w:val="26"/>
        </w:rPr>
        <w:t>№</w:t>
      </w:r>
      <w:r>
        <w:rPr>
          <w:sz w:val="26"/>
          <w:szCs w:val="26"/>
        </w:rPr>
        <w:t>273</w:t>
      </w:r>
      <w:r w:rsidRPr="00DB745C">
        <w:rPr>
          <w:sz w:val="26"/>
          <w:szCs w:val="26"/>
        </w:rPr>
        <w:t xml:space="preserve">  </w:t>
      </w:r>
    </w:p>
    <w:p w:rsidR="000E5FC1" w:rsidRDefault="000E5FC1" w:rsidP="0080593A">
      <w:pPr>
        <w:spacing w:after="0" w:line="240" w:lineRule="auto"/>
        <w:jc w:val="center"/>
        <w:rPr>
          <w:bCs w:val="0"/>
          <w:sz w:val="26"/>
          <w:szCs w:val="26"/>
        </w:rPr>
      </w:pPr>
    </w:p>
    <w:p w:rsidR="000E5FC1" w:rsidRPr="00CD37A4" w:rsidRDefault="000E5FC1" w:rsidP="0080593A">
      <w:pPr>
        <w:spacing w:after="0"/>
        <w:rPr>
          <w:bCs w:val="0"/>
          <w:sz w:val="26"/>
          <w:szCs w:val="26"/>
        </w:rPr>
      </w:pPr>
    </w:p>
    <w:p w:rsidR="000E5FC1" w:rsidRDefault="000E5FC1" w:rsidP="0004605F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Об утверждении порядка предоставления</w:t>
      </w:r>
      <w:r w:rsidRPr="00CD37A4">
        <w:rPr>
          <w:bCs w:val="0"/>
          <w:sz w:val="26"/>
          <w:szCs w:val="26"/>
        </w:rPr>
        <w:t xml:space="preserve"> сведений лицом, замещающим муниципальную должность</w:t>
      </w:r>
      <w:r>
        <w:rPr>
          <w:bCs w:val="0"/>
          <w:sz w:val="26"/>
          <w:szCs w:val="26"/>
        </w:rPr>
        <w:t xml:space="preserve"> </w:t>
      </w:r>
      <w:r w:rsidRPr="00CD37A4">
        <w:rPr>
          <w:bCs w:val="0"/>
          <w:sz w:val="26"/>
          <w:szCs w:val="26"/>
        </w:rPr>
        <w:t xml:space="preserve">на постоянной основе и должность муниципальной службы в органах местного самоуправления </w:t>
      </w:r>
      <w:r>
        <w:rPr>
          <w:bCs w:val="0"/>
          <w:sz w:val="26"/>
          <w:szCs w:val="26"/>
        </w:rPr>
        <w:t>Чкаловского сельского поселения</w:t>
      </w:r>
      <w:r w:rsidRPr="00CD37A4">
        <w:rPr>
          <w:bCs w:val="0"/>
          <w:sz w:val="26"/>
          <w:szCs w:val="26"/>
        </w:rPr>
        <w:t>,</w:t>
      </w:r>
      <w:r>
        <w:rPr>
          <w:bCs w:val="0"/>
          <w:sz w:val="26"/>
          <w:szCs w:val="26"/>
        </w:rPr>
        <w:t xml:space="preserve"> </w:t>
      </w:r>
      <w:r w:rsidRPr="00CD37A4">
        <w:rPr>
          <w:bCs w:val="0"/>
          <w:sz w:val="26"/>
          <w:szCs w:val="26"/>
        </w:rPr>
        <w:t>о своих расходах, а также о расходах своих супруги (супруга)и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</w:r>
    </w:p>
    <w:p w:rsidR="000E5FC1" w:rsidRPr="00CD37A4" w:rsidRDefault="000E5FC1" w:rsidP="00391408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0E5FC1" w:rsidRPr="00CD37A4" w:rsidRDefault="000E5FC1" w:rsidP="003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E5FC1" w:rsidRDefault="000E5FC1" w:rsidP="003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D37A4">
        <w:rPr>
          <w:sz w:val="26"/>
          <w:szCs w:val="26"/>
        </w:rPr>
        <w:t>В соответствии с Федеральным законом от 25 декабря 2008 года N 273-ФЗ "О противодействии коррупции", Федеральным законом от 03 декабря 2012 года № 230-ФЗ « О контроле за соответствием расходов лиц, замещающих государственные должности, и иных лиц их доходам», Федеральным законом</w:t>
      </w:r>
      <w:r>
        <w:rPr>
          <w:sz w:val="26"/>
          <w:szCs w:val="26"/>
        </w:rPr>
        <w:t xml:space="preserve"> </w:t>
      </w:r>
      <w:r w:rsidRPr="00CD37A4">
        <w:rPr>
          <w:sz w:val="26"/>
          <w:szCs w:val="26"/>
        </w:rPr>
        <w:t xml:space="preserve">от 02 марта 2007 года N 25-ФЗ "О муниципальной службе в Российской Федерации", Законом Приморского края от 04 июня 2007 года № 82-КЗ «О муниципальной службе в Приморском крае», постановлением Губернатора Приморского края от 26 июля 2013 года № 77-пг «Об утверждении Порядка предоставления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доходам», Уставом </w:t>
      </w:r>
      <w:r>
        <w:rPr>
          <w:sz w:val="26"/>
          <w:szCs w:val="26"/>
        </w:rPr>
        <w:t>Чкаловского сельского поселения, муниципальный комитет Чкаловского сельского поселения</w:t>
      </w:r>
    </w:p>
    <w:p w:rsidR="000E5FC1" w:rsidRPr="00CD37A4" w:rsidRDefault="000E5FC1" w:rsidP="003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E5FC1" w:rsidRDefault="000E5FC1" w:rsidP="003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CD37A4">
        <w:rPr>
          <w:sz w:val="26"/>
          <w:szCs w:val="26"/>
        </w:rPr>
        <w:t>:</w:t>
      </w:r>
    </w:p>
    <w:p w:rsidR="000E5FC1" w:rsidRPr="00CD37A4" w:rsidRDefault="000E5FC1" w:rsidP="003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E5FC1" w:rsidRPr="00CD37A4" w:rsidRDefault="000E5FC1" w:rsidP="0080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hyperlink w:anchor="Par36" w:history="1">
        <w:r w:rsidRPr="00CD37A4">
          <w:rPr>
            <w:sz w:val="26"/>
            <w:szCs w:val="26"/>
          </w:rPr>
          <w:t>По</w:t>
        </w:r>
        <w:r>
          <w:rPr>
            <w:sz w:val="26"/>
            <w:szCs w:val="26"/>
          </w:rPr>
          <w:t>рядок</w:t>
        </w:r>
      </w:hyperlink>
      <w:r w:rsidRPr="00CD37A4">
        <w:rPr>
          <w:bCs w:val="0"/>
          <w:sz w:val="26"/>
          <w:szCs w:val="26"/>
        </w:rPr>
        <w:t xml:space="preserve"> предоставлении сведений лицом, замещающим муниципальную должность на постоянной основе и должность муниципальной службы в органах местного самоуправления </w:t>
      </w:r>
      <w:r>
        <w:rPr>
          <w:bCs w:val="0"/>
          <w:sz w:val="26"/>
          <w:szCs w:val="26"/>
        </w:rPr>
        <w:t>Чкаловского сельского поселения, о своих расходах, а так</w:t>
      </w:r>
      <w:r w:rsidRPr="00CD37A4">
        <w:rPr>
          <w:bCs w:val="0"/>
          <w:sz w:val="26"/>
          <w:szCs w:val="26"/>
        </w:rPr>
        <w:t>же о расходах своих супруги (супруга) и несовершеннолетних детей и осуществления контроля за соответствием расходов указанного лица, расходов  его супруги (супруга) и несовершеннолетних детей их доходам</w:t>
      </w:r>
      <w:r>
        <w:rPr>
          <w:bCs w:val="0"/>
          <w:sz w:val="26"/>
          <w:szCs w:val="26"/>
        </w:rPr>
        <w:t>.</w:t>
      </w:r>
    </w:p>
    <w:p w:rsidR="000E5FC1" w:rsidRPr="00CD37A4" w:rsidRDefault="000E5FC1" w:rsidP="009C5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E5FC1" w:rsidRDefault="000E5FC1" w:rsidP="0080593A">
      <w:pPr>
        <w:spacing w:after="0" w:line="240" w:lineRule="auto"/>
        <w:ind w:firstLine="540"/>
        <w:jc w:val="both"/>
        <w:rPr>
          <w:sz w:val="26"/>
          <w:szCs w:val="26"/>
        </w:rPr>
      </w:pPr>
      <w:r w:rsidRPr="00CD37A4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решение</w:t>
      </w:r>
      <w:r w:rsidRPr="00CD37A4">
        <w:rPr>
          <w:sz w:val="26"/>
          <w:szCs w:val="26"/>
        </w:rPr>
        <w:t xml:space="preserve"> подлежит официальному опубликованию (обнародованию) </w:t>
      </w:r>
    </w:p>
    <w:p w:rsidR="000E5FC1" w:rsidRDefault="000E5FC1" w:rsidP="009643EB">
      <w:pPr>
        <w:spacing w:after="0" w:line="240" w:lineRule="auto"/>
        <w:rPr>
          <w:sz w:val="26"/>
          <w:szCs w:val="26"/>
        </w:rPr>
      </w:pPr>
    </w:p>
    <w:p w:rsidR="000E5FC1" w:rsidRDefault="000E5FC1" w:rsidP="00D400B6">
      <w:pPr>
        <w:spacing w:after="0" w:line="240" w:lineRule="auto"/>
        <w:rPr>
          <w:sz w:val="26"/>
          <w:szCs w:val="26"/>
        </w:rPr>
      </w:pPr>
    </w:p>
    <w:p w:rsidR="000E5FC1" w:rsidRDefault="000E5FC1" w:rsidP="00D400B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Чкаловского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В.Н. Трусов</w:t>
      </w:r>
    </w:p>
    <w:p w:rsidR="000E5FC1" w:rsidRDefault="000E5FC1">
      <w:pPr>
        <w:rPr>
          <w:bCs w:val="0"/>
          <w:sz w:val="26"/>
          <w:szCs w:val="26"/>
          <w:lang w:eastAsia="ru-RU"/>
        </w:rPr>
      </w:pPr>
      <w:bookmarkStart w:id="0" w:name="Par30"/>
      <w:bookmarkEnd w:id="0"/>
      <w:r>
        <w:rPr>
          <w:b/>
          <w:i/>
          <w:sz w:val="26"/>
          <w:szCs w:val="26"/>
        </w:rPr>
        <w:br w:type="page"/>
      </w:r>
    </w:p>
    <w:p w:rsidR="000E5FC1" w:rsidRPr="00CD37A4" w:rsidRDefault="000E5FC1" w:rsidP="00CD37A4">
      <w:pPr>
        <w:pStyle w:val="Heading3"/>
        <w:ind w:left="6120"/>
        <w:rPr>
          <w:b w:val="0"/>
          <w:i w:val="0"/>
          <w:sz w:val="26"/>
          <w:szCs w:val="26"/>
        </w:rPr>
      </w:pPr>
      <w:r w:rsidRPr="00CD37A4">
        <w:rPr>
          <w:b w:val="0"/>
          <w:i w:val="0"/>
          <w:sz w:val="26"/>
          <w:szCs w:val="26"/>
        </w:rPr>
        <w:t xml:space="preserve">Приложение </w:t>
      </w:r>
    </w:p>
    <w:p w:rsidR="000E5FC1" w:rsidRPr="00CD37A4" w:rsidRDefault="000E5FC1" w:rsidP="00CD37A4">
      <w:pPr>
        <w:pStyle w:val="Heading3"/>
        <w:ind w:left="6120"/>
        <w:rPr>
          <w:b w:val="0"/>
          <w:i w:val="0"/>
          <w:sz w:val="26"/>
          <w:szCs w:val="26"/>
        </w:rPr>
      </w:pPr>
      <w:r w:rsidRPr="00CD37A4">
        <w:rPr>
          <w:b w:val="0"/>
          <w:i w:val="0"/>
          <w:sz w:val="26"/>
          <w:szCs w:val="26"/>
        </w:rPr>
        <w:t xml:space="preserve">к решению </w:t>
      </w:r>
      <w:r>
        <w:rPr>
          <w:b w:val="0"/>
          <w:i w:val="0"/>
          <w:sz w:val="26"/>
          <w:szCs w:val="26"/>
        </w:rPr>
        <w:t>муниципального комитета Чкаловского сельского поселения от «26» марта  2015г. №273</w:t>
      </w:r>
    </w:p>
    <w:p w:rsidR="000E5FC1" w:rsidRPr="00CD37A4" w:rsidRDefault="000E5FC1" w:rsidP="0039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E5FC1" w:rsidRDefault="000E5FC1" w:rsidP="00EE5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  <w:sz w:val="26"/>
          <w:szCs w:val="26"/>
        </w:rPr>
      </w:pPr>
      <w:bookmarkStart w:id="1" w:name="Par36"/>
      <w:bookmarkEnd w:id="1"/>
    </w:p>
    <w:p w:rsidR="000E5FC1" w:rsidRPr="00CD37A4" w:rsidRDefault="000E5FC1" w:rsidP="00EE5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  <w:sz w:val="26"/>
          <w:szCs w:val="26"/>
        </w:rPr>
      </w:pPr>
      <w:r w:rsidRPr="00CD37A4">
        <w:rPr>
          <w:bCs w:val="0"/>
          <w:sz w:val="26"/>
          <w:szCs w:val="26"/>
        </w:rPr>
        <w:t>ПОРЯДОК</w:t>
      </w:r>
    </w:p>
    <w:p w:rsidR="000E5FC1" w:rsidRPr="00CD37A4" w:rsidRDefault="000E5FC1" w:rsidP="00EE5EAD">
      <w:pPr>
        <w:spacing w:line="240" w:lineRule="auto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предоставления</w:t>
      </w:r>
      <w:r w:rsidRPr="00CD37A4">
        <w:rPr>
          <w:bCs w:val="0"/>
          <w:sz w:val="26"/>
          <w:szCs w:val="26"/>
        </w:rPr>
        <w:t xml:space="preserve"> сведений лицом, замещающим муниципальную должность на постоянной основе и должность муниципальной службы</w:t>
      </w:r>
      <w:r>
        <w:rPr>
          <w:bCs w:val="0"/>
          <w:sz w:val="26"/>
          <w:szCs w:val="26"/>
        </w:rPr>
        <w:t xml:space="preserve"> </w:t>
      </w:r>
      <w:r w:rsidRPr="00CD37A4">
        <w:rPr>
          <w:bCs w:val="0"/>
          <w:sz w:val="26"/>
          <w:szCs w:val="26"/>
        </w:rPr>
        <w:t xml:space="preserve">в органах местного самоуправления </w:t>
      </w:r>
      <w:r>
        <w:rPr>
          <w:bCs w:val="0"/>
          <w:sz w:val="26"/>
          <w:szCs w:val="26"/>
        </w:rPr>
        <w:t>Чкаловского сельского поселения, о своих расходах, а так</w:t>
      </w:r>
      <w:r w:rsidRPr="00CD37A4">
        <w:rPr>
          <w:bCs w:val="0"/>
          <w:sz w:val="26"/>
          <w:szCs w:val="26"/>
        </w:rPr>
        <w:t>же о расходах своих супруги (супруга) и несовершеннолетних детей и осуществления контроля за соответствием расходов указанного лица, расходов  его супруги (супруга) и несовершеннолетних детей их доходам</w:t>
      </w:r>
    </w:p>
    <w:p w:rsidR="000E5FC1" w:rsidRPr="00CD37A4" w:rsidRDefault="000E5FC1" w:rsidP="0080593A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 w:rsidRPr="00CD37A4">
        <w:rPr>
          <w:sz w:val="26"/>
          <w:szCs w:val="26"/>
        </w:rPr>
        <w:t xml:space="preserve">Настоящий Порядок </w:t>
      </w:r>
      <w:r>
        <w:rPr>
          <w:bCs w:val="0"/>
          <w:sz w:val="26"/>
          <w:szCs w:val="26"/>
        </w:rPr>
        <w:t>предоставления</w:t>
      </w:r>
      <w:r w:rsidRPr="00CD37A4">
        <w:rPr>
          <w:bCs w:val="0"/>
          <w:sz w:val="26"/>
          <w:szCs w:val="26"/>
        </w:rPr>
        <w:t xml:space="preserve"> сведений лицом, замещающим муниципальную должность на постоянной основе и должность муниципальной службы в органах местного самоуправления </w:t>
      </w:r>
      <w:r>
        <w:rPr>
          <w:bCs w:val="0"/>
          <w:sz w:val="26"/>
          <w:szCs w:val="26"/>
        </w:rPr>
        <w:t>Чкаловского сельского поселения</w:t>
      </w:r>
      <w:r w:rsidRPr="00CD37A4">
        <w:rPr>
          <w:bCs w:val="0"/>
          <w:sz w:val="26"/>
          <w:szCs w:val="26"/>
        </w:rPr>
        <w:t xml:space="preserve">, о своих расходах, а так же о расходах своих супруги (супруга) и несовершеннолетних детей и осуществления контроля за соответствием расходов указанного лица, расходов  его супруги (супруга) и несовершеннолетних детей их доходам, </w:t>
      </w:r>
      <w:r w:rsidRPr="00CD37A4">
        <w:rPr>
          <w:sz w:val="26"/>
          <w:szCs w:val="26"/>
        </w:rPr>
        <w:t>определяет порядок представления сведений лицом, замещающим муниципальную</w:t>
      </w:r>
      <w:r>
        <w:rPr>
          <w:sz w:val="26"/>
          <w:szCs w:val="26"/>
        </w:rPr>
        <w:t xml:space="preserve"> </w:t>
      </w:r>
      <w:r w:rsidRPr="00CD37A4">
        <w:rPr>
          <w:sz w:val="26"/>
          <w:szCs w:val="26"/>
        </w:rPr>
        <w:t xml:space="preserve">должность на постоянной основе и должность муниципальной службы в органах местного самоуправления </w:t>
      </w:r>
      <w:r>
        <w:rPr>
          <w:sz w:val="26"/>
          <w:szCs w:val="26"/>
        </w:rPr>
        <w:t>Чкаловского сельского поселения</w:t>
      </w:r>
      <w:r w:rsidRPr="00CD37A4">
        <w:rPr>
          <w:sz w:val="26"/>
          <w:szCs w:val="26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bookmarkStart w:id="2" w:name="_GoBack"/>
      <w:bookmarkEnd w:id="2"/>
      <w:r w:rsidRPr="00CD37A4">
        <w:rPr>
          <w:sz w:val="26"/>
          <w:szCs w:val="26"/>
        </w:rPr>
        <w:t>своих супруги (супруга) и несовершеннолетних детей», о своих расходах, а также о расходах своих супруги (супруга) и несовершеннолетних детей.</w:t>
      </w:r>
    </w:p>
    <w:p w:rsidR="000E5FC1" w:rsidRDefault="000E5FC1" w:rsidP="00805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CD37A4">
        <w:rPr>
          <w:sz w:val="26"/>
          <w:szCs w:val="26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 (далее - сведения о расходах), предоставляются в кадровую службу органа местного самоуправления </w:t>
      </w:r>
      <w:r>
        <w:rPr>
          <w:sz w:val="26"/>
          <w:szCs w:val="26"/>
        </w:rPr>
        <w:t>Чкаловского сельского поселения</w:t>
      </w:r>
    </w:p>
    <w:p w:rsidR="000E5FC1" w:rsidRPr="00CD37A4" w:rsidRDefault="000E5FC1" w:rsidP="0052264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  <w:r w:rsidRPr="00CD37A4">
        <w:rPr>
          <w:sz w:val="26"/>
          <w:szCs w:val="26"/>
        </w:rPr>
        <w:t xml:space="preserve"> - лицами, замещающими муниципальные должности  на постоянной основе, и муниципальными служащими, замещающими должности муниципальной службы в органах местного самоуправления </w:t>
      </w:r>
      <w:r>
        <w:rPr>
          <w:sz w:val="26"/>
          <w:szCs w:val="26"/>
        </w:rPr>
        <w:t>Чкаловского сельского поселения</w:t>
      </w:r>
      <w:r w:rsidRPr="00CD37A4">
        <w:rPr>
          <w:sz w:val="26"/>
          <w:szCs w:val="26"/>
        </w:rPr>
        <w:t>.</w:t>
      </w:r>
    </w:p>
    <w:p w:rsidR="000E5FC1" w:rsidRPr="00CD37A4" w:rsidRDefault="000E5FC1" w:rsidP="008059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 w:val="0"/>
          <w:sz w:val="26"/>
          <w:szCs w:val="26"/>
        </w:rPr>
      </w:pPr>
      <w:r w:rsidRPr="00CD37A4">
        <w:rPr>
          <w:bCs w:val="0"/>
          <w:sz w:val="26"/>
          <w:szCs w:val="26"/>
        </w:rPr>
        <w:t xml:space="preserve">Сведения о расходах, отражаются в соответствующем разделе справки о доходах, расходах, об имуществе и обязательствах имущественного характера, </w:t>
      </w:r>
      <w:hyperlink r:id="rId6" w:history="1">
        <w:r w:rsidRPr="00CD37A4">
          <w:rPr>
            <w:bCs w:val="0"/>
            <w:sz w:val="26"/>
            <w:szCs w:val="26"/>
          </w:rPr>
          <w:t>форма</w:t>
        </w:r>
      </w:hyperlink>
      <w:r>
        <w:t>,</w:t>
      </w:r>
      <w:r w:rsidRPr="00CD37A4">
        <w:rPr>
          <w:bCs w:val="0"/>
          <w:sz w:val="26"/>
          <w:szCs w:val="26"/>
        </w:rPr>
        <w:t xml:space="preserve"> которой утверждена Указом Президента Российской Федерации от 23 июня 2014 года N 460.</w:t>
      </w:r>
    </w:p>
    <w:p w:rsidR="000E5FC1" w:rsidRPr="00CD37A4" w:rsidRDefault="000E5FC1" w:rsidP="00805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CD37A4">
        <w:rPr>
          <w:sz w:val="26"/>
          <w:szCs w:val="26"/>
        </w:rPr>
        <w:t>Справка о расходах подается, если сумма сделки превышает общий доход лица, его супруги (супруга) за три последние года, предшествующие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0E5FC1" w:rsidRPr="00CD37A4" w:rsidRDefault="000E5FC1" w:rsidP="00805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CD37A4">
        <w:rPr>
          <w:sz w:val="26"/>
          <w:szCs w:val="26"/>
        </w:rPr>
        <w:t xml:space="preserve">Контроль за расходами лица, замещающего должность, указанную в пункте 2 настоящего Порядка, а также за расходами его супруги (супруга) и несовершеннолетних детей осуществляется в порядке, установленном Постановлением Губернатора Приморского края от 26 июля 2013 года № 77-пг «Об утверждении Порядка предоставления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 края и должность муниципальной службы в Приморском крае, о своих </w:t>
      </w:r>
      <w:r>
        <w:rPr>
          <w:sz w:val="26"/>
          <w:szCs w:val="26"/>
        </w:rPr>
        <w:t>расходах, а так</w:t>
      </w:r>
      <w:r w:rsidRPr="00CD37A4">
        <w:rPr>
          <w:sz w:val="26"/>
          <w:szCs w:val="26"/>
        </w:rPr>
        <w:t>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доходам»</w:t>
      </w:r>
    </w:p>
    <w:p w:rsidR="000E5FC1" w:rsidRPr="00CD37A4" w:rsidRDefault="000E5FC1" w:rsidP="00805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CD37A4">
        <w:rPr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должность, указанную в </w:t>
      </w:r>
      <w:hyperlink w:anchor="Par56" w:history="1">
        <w:r w:rsidRPr="00CD37A4">
          <w:rPr>
            <w:sz w:val="26"/>
            <w:szCs w:val="26"/>
          </w:rPr>
          <w:t>пункте 1</w:t>
        </w:r>
      </w:hyperlink>
      <w:r w:rsidRPr="00CD37A4">
        <w:rPr>
          <w:sz w:val="26"/>
          <w:szCs w:val="26"/>
        </w:rPr>
        <w:t xml:space="preserve"> настоящего Порядка, и его супруги (супруга) за три последние года, предшествующих</w:t>
      </w:r>
      <w:r>
        <w:rPr>
          <w:sz w:val="26"/>
          <w:szCs w:val="26"/>
        </w:rPr>
        <w:t xml:space="preserve"> совершению сделки, </w:t>
      </w:r>
      <w:r w:rsidRPr="00CD37A4">
        <w:rPr>
          <w:sz w:val="26"/>
          <w:szCs w:val="26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и о защите персональных данных.</w:t>
      </w:r>
    </w:p>
    <w:sectPr w:rsidR="000E5FC1" w:rsidRPr="00CD37A4" w:rsidSect="00FD6BC1">
      <w:pgSz w:w="11906" w:h="16838"/>
      <w:pgMar w:top="568" w:right="1106" w:bottom="1276" w:left="12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726"/>
    <w:multiLevelType w:val="hybridMultilevel"/>
    <w:tmpl w:val="8636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060D2"/>
    <w:multiLevelType w:val="hybridMultilevel"/>
    <w:tmpl w:val="6B3A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408"/>
    <w:rsid w:val="00002255"/>
    <w:rsid w:val="00005CE2"/>
    <w:rsid w:val="00005F19"/>
    <w:rsid w:val="00006599"/>
    <w:rsid w:val="00007BA8"/>
    <w:rsid w:val="0001453C"/>
    <w:rsid w:val="0001525B"/>
    <w:rsid w:val="0001537C"/>
    <w:rsid w:val="00015A97"/>
    <w:rsid w:val="00015E6F"/>
    <w:rsid w:val="00020008"/>
    <w:rsid w:val="00021036"/>
    <w:rsid w:val="000218B3"/>
    <w:rsid w:val="000234EA"/>
    <w:rsid w:val="00023834"/>
    <w:rsid w:val="00023DBA"/>
    <w:rsid w:val="000242D3"/>
    <w:rsid w:val="0002469C"/>
    <w:rsid w:val="0002682C"/>
    <w:rsid w:val="0002712D"/>
    <w:rsid w:val="00027231"/>
    <w:rsid w:val="00030472"/>
    <w:rsid w:val="00032536"/>
    <w:rsid w:val="00033502"/>
    <w:rsid w:val="00035641"/>
    <w:rsid w:val="00036025"/>
    <w:rsid w:val="00036CF1"/>
    <w:rsid w:val="00036E2A"/>
    <w:rsid w:val="0004044F"/>
    <w:rsid w:val="0004256C"/>
    <w:rsid w:val="000441B4"/>
    <w:rsid w:val="0004605F"/>
    <w:rsid w:val="000466AC"/>
    <w:rsid w:val="00046B94"/>
    <w:rsid w:val="000518B8"/>
    <w:rsid w:val="00053931"/>
    <w:rsid w:val="00053B07"/>
    <w:rsid w:val="00053B7C"/>
    <w:rsid w:val="0005428C"/>
    <w:rsid w:val="000562AC"/>
    <w:rsid w:val="000569B0"/>
    <w:rsid w:val="00057AC5"/>
    <w:rsid w:val="00057BE4"/>
    <w:rsid w:val="0006006E"/>
    <w:rsid w:val="00063769"/>
    <w:rsid w:val="000714F8"/>
    <w:rsid w:val="00071950"/>
    <w:rsid w:val="00071D6B"/>
    <w:rsid w:val="0007337E"/>
    <w:rsid w:val="00077DE1"/>
    <w:rsid w:val="00080862"/>
    <w:rsid w:val="00081350"/>
    <w:rsid w:val="00082B2B"/>
    <w:rsid w:val="0008338D"/>
    <w:rsid w:val="00083439"/>
    <w:rsid w:val="00084148"/>
    <w:rsid w:val="000868EE"/>
    <w:rsid w:val="00087D71"/>
    <w:rsid w:val="000904D2"/>
    <w:rsid w:val="00091315"/>
    <w:rsid w:val="00091FA4"/>
    <w:rsid w:val="00092321"/>
    <w:rsid w:val="0009555C"/>
    <w:rsid w:val="0009564B"/>
    <w:rsid w:val="00096B5C"/>
    <w:rsid w:val="000A04BD"/>
    <w:rsid w:val="000A294C"/>
    <w:rsid w:val="000A2AD2"/>
    <w:rsid w:val="000A493A"/>
    <w:rsid w:val="000A499E"/>
    <w:rsid w:val="000A4CD8"/>
    <w:rsid w:val="000A6B9A"/>
    <w:rsid w:val="000A7FFE"/>
    <w:rsid w:val="000B1310"/>
    <w:rsid w:val="000B1E03"/>
    <w:rsid w:val="000B44CC"/>
    <w:rsid w:val="000B5134"/>
    <w:rsid w:val="000B6399"/>
    <w:rsid w:val="000B7030"/>
    <w:rsid w:val="000B73A9"/>
    <w:rsid w:val="000B7AD0"/>
    <w:rsid w:val="000C4732"/>
    <w:rsid w:val="000C4D97"/>
    <w:rsid w:val="000C513C"/>
    <w:rsid w:val="000C547E"/>
    <w:rsid w:val="000C5CD9"/>
    <w:rsid w:val="000C6228"/>
    <w:rsid w:val="000C79A9"/>
    <w:rsid w:val="000D0BCA"/>
    <w:rsid w:val="000D1378"/>
    <w:rsid w:val="000D439C"/>
    <w:rsid w:val="000D4DEF"/>
    <w:rsid w:val="000D6276"/>
    <w:rsid w:val="000D6A7E"/>
    <w:rsid w:val="000D7C42"/>
    <w:rsid w:val="000E0F30"/>
    <w:rsid w:val="000E1E43"/>
    <w:rsid w:val="000E3219"/>
    <w:rsid w:val="000E35C2"/>
    <w:rsid w:val="000E520D"/>
    <w:rsid w:val="000E5FC1"/>
    <w:rsid w:val="000E6C2B"/>
    <w:rsid w:val="000F0972"/>
    <w:rsid w:val="000F0CB4"/>
    <w:rsid w:val="000F1635"/>
    <w:rsid w:val="000F1644"/>
    <w:rsid w:val="000F16B5"/>
    <w:rsid w:val="000F21BE"/>
    <w:rsid w:val="000F261B"/>
    <w:rsid w:val="000F2ED5"/>
    <w:rsid w:val="000F5244"/>
    <w:rsid w:val="000F5629"/>
    <w:rsid w:val="000F75D1"/>
    <w:rsid w:val="000F797E"/>
    <w:rsid w:val="00100738"/>
    <w:rsid w:val="00101C10"/>
    <w:rsid w:val="00104901"/>
    <w:rsid w:val="00105E2A"/>
    <w:rsid w:val="001113FF"/>
    <w:rsid w:val="0011214F"/>
    <w:rsid w:val="001127B4"/>
    <w:rsid w:val="0011373A"/>
    <w:rsid w:val="001141F7"/>
    <w:rsid w:val="0011454E"/>
    <w:rsid w:val="00117DF4"/>
    <w:rsid w:val="00121A02"/>
    <w:rsid w:val="00123379"/>
    <w:rsid w:val="0012381F"/>
    <w:rsid w:val="0012569C"/>
    <w:rsid w:val="00126CDB"/>
    <w:rsid w:val="0013144E"/>
    <w:rsid w:val="00137D61"/>
    <w:rsid w:val="00141A42"/>
    <w:rsid w:val="00141F20"/>
    <w:rsid w:val="00143D6C"/>
    <w:rsid w:val="0014447E"/>
    <w:rsid w:val="001468CD"/>
    <w:rsid w:val="00146DFC"/>
    <w:rsid w:val="001506FC"/>
    <w:rsid w:val="00150E21"/>
    <w:rsid w:val="00151173"/>
    <w:rsid w:val="0015144B"/>
    <w:rsid w:val="00152D89"/>
    <w:rsid w:val="00156969"/>
    <w:rsid w:val="00160685"/>
    <w:rsid w:val="00160B32"/>
    <w:rsid w:val="001626A1"/>
    <w:rsid w:val="00163556"/>
    <w:rsid w:val="00163A7A"/>
    <w:rsid w:val="00164022"/>
    <w:rsid w:val="00165B5D"/>
    <w:rsid w:val="0016717B"/>
    <w:rsid w:val="00170830"/>
    <w:rsid w:val="00171548"/>
    <w:rsid w:val="001720D0"/>
    <w:rsid w:val="0017371D"/>
    <w:rsid w:val="001741C0"/>
    <w:rsid w:val="001749CC"/>
    <w:rsid w:val="00175B0E"/>
    <w:rsid w:val="0017631E"/>
    <w:rsid w:val="0017799F"/>
    <w:rsid w:val="001855C3"/>
    <w:rsid w:val="00185940"/>
    <w:rsid w:val="00185ACA"/>
    <w:rsid w:val="0018665B"/>
    <w:rsid w:val="00190620"/>
    <w:rsid w:val="001923FB"/>
    <w:rsid w:val="00196346"/>
    <w:rsid w:val="00196547"/>
    <w:rsid w:val="001A2265"/>
    <w:rsid w:val="001A5B5A"/>
    <w:rsid w:val="001A6AEC"/>
    <w:rsid w:val="001A7237"/>
    <w:rsid w:val="001A7BD2"/>
    <w:rsid w:val="001B110F"/>
    <w:rsid w:val="001B26AF"/>
    <w:rsid w:val="001B2A9A"/>
    <w:rsid w:val="001B38B1"/>
    <w:rsid w:val="001B5CC9"/>
    <w:rsid w:val="001B62EF"/>
    <w:rsid w:val="001B66B9"/>
    <w:rsid w:val="001B73EE"/>
    <w:rsid w:val="001B7F3B"/>
    <w:rsid w:val="001C1DA7"/>
    <w:rsid w:val="001C2CB8"/>
    <w:rsid w:val="001C364B"/>
    <w:rsid w:val="001C3D76"/>
    <w:rsid w:val="001C453A"/>
    <w:rsid w:val="001C55E8"/>
    <w:rsid w:val="001D0297"/>
    <w:rsid w:val="001D2519"/>
    <w:rsid w:val="001D3420"/>
    <w:rsid w:val="001D3A10"/>
    <w:rsid w:val="001D5BEC"/>
    <w:rsid w:val="001D67F6"/>
    <w:rsid w:val="001D6B98"/>
    <w:rsid w:val="001E00AB"/>
    <w:rsid w:val="001E23A0"/>
    <w:rsid w:val="001E4E6D"/>
    <w:rsid w:val="001E66D5"/>
    <w:rsid w:val="001E6D77"/>
    <w:rsid w:val="001E7279"/>
    <w:rsid w:val="001F0258"/>
    <w:rsid w:val="001F1CEB"/>
    <w:rsid w:val="001F25B6"/>
    <w:rsid w:val="001F2ED3"/>
    <w:rsid w:val="001F31B0"/>
    <w:rsid w:val="001F6211"/>
    <w:rsid w:val="001F647B"/>
    <w:rsid w:val="001F7F21"/>
    <w:rsid w:val="00201511"/>
    <w:rsid w:val="002019B6"/>
    <w:rsid w:val="00201EAA"/>
    <w:rsid w:val="00202A95"/>
    <w:rsid w:val="00203CE2"/>
    <w:rsid w:val="00204DF9"/>
    <w:rsid w:val="00205C3E"/>
    <w:rsid w:val="00205FD9"/>
    <w:rsid w:val="00206175"/>
    <w:rsid w:val="002064D3"/>
    <w:rsid w:val="00207060"/>
    <w:rsid w:val="00211A27"/>
    <w:rsid w:val="00212DAD"/>
    <w:rsid w:val="0021428A"/>
    <w:rsid w:val="00214AD9"/>
    <w:rsid w:val="00217ADF"/>
    <w:rsid w:val="00217EA8"/>
    <w:rsid w:val="00223EF1"/>
    <w:rsid w:val="00225B3B"/>
    <w:rsid w:val="00226007"/>
    <w:rsid w:val="00226F0B"/>
    <w:rsid w:val="00227033"/>
    <w:rsid w:val="00230293"/>
    <w:rsid w:val="002303A3"/>
    <w:rsid w:val="002308E6"/>
    <w:rsid w:val="00231389"/>
    <w:rsid w:val="00231DED"/>
    <w:rsid w:val="00231EA9"/>
    <w:rsid w:val="00234A9B"/>
    <w:rsid w:val="00236519"/>
    <w:rsid w:val="00240629"/>
    <w:rsid w:val="00241C91"/>
    <w:rsid w:val="00242994"/>
    <w:rsid w:val="0024358D"/>
    <w:rsid w:val="002470E5"/>
    <w:rsid w:val="00247C91"/>
    <w:rsid w:val="002500BB"/>
    <w:rsid w:val="002502DB"/>
    <w:rsid w:val="0025074D"/>
    <w:rsid w:val="0025089E"/>
    <w:rsid w:val="00251622"/>
    <w:rsid w:val="00251DEC"/>
    <w:rsid w:val="002523AF"/>
    <w:rsid w:val="00252A96"/>
    <w:rsid w:val="002534BE"/>
    <w:rsid w:val="00254A70"/>
    <w:rsid w:val="0025601B"/>
    <w:rsid w:val="00257129"/>
    <w:rsid w:val="00260C1B"/>
    <w:rsid w:val="00262D47"/>
    <w:rsid w:val="00263977"/>
    <w:rsid w:val="00263A6C"/>
    <w:rsid w:val="00265FD1"/>
    <w:rsid w:val="002660B7"/>
    <w:rsid w:val="00270C88"/>
    <w:rsid w:val="002715CF"/>
    <w:rsid w:val="00271AFB"/>
    <w:rsid w:val="0027290E"/>
    <w:rsid w:val="00274F45"/>
    <w:rsid w:val="0027661B"/>
    <w:rsid w:val="00276B09"/>
    <w:rsid w:val="00277B20"/>
    <w:rsid w:val="002811E8"/>
    <w:rsid w:val="00281D29"/>
    <w:rsid w:val="002834BB"/>
    <w:rsid w:val="00283DEC"/>
    <w:rsid w:val="00284137"/>
    <w:rsid w:val="00284FE6"/>
    <w:rsid w:val="00286A55"/>
    <w:rsid w:val="00287024"/>
    <w:rsid w:val="0028760D"/>
    <w:rsid w:val="00292784"/>
    <w:rsid w:val="002940D9"/>
    <w:rsid w:val="00295FA9"/>
    <w:rsid w:val="0029641A"/>
    <w:rsid w:val="00296544"/>
    <w:rsid w:val="00297D12"/>
    <w:rsid w:val="002A0A11"/>
    <w:rsid w:val="002A1762"/>
    <w:rsid w:val="002A36F9"/>
    <w:rsid w:val="002A401F"/>
    <w:rsid w:val="002A4C0B"/>
    <w:rsid w:val="002A4F7D"/>
    <w:rsid w:val="002A5E06"/>
    <w:rsid w:val="002A6E44"/>
    <w:rsid w:val="002A722E"/>
    <w:rsid w:val="002A7D7B"/>
    <w:rsid w:val="002B2643"/>
    <w:rsid w:val="002B26F5"/>
    <w:rsid w:val="002B44BB"/>
    <w:rsid w:val="002B50D3"/>
    <w:rsid w:val="002B5BD4"/>
    <w:rsid w:val="002C07A6"/>
    <w:rsid w:val="002C3374"/>
    <w:rsid w:val="002C3733"/>
    <w:rsid w:val="002C3E08"/>
    <w:rsid w:val="002C42C0"/>
    <w:rsid w:val="002C553D"/>
    <w:rsid w:val="002C5E19"/>
    <w:rsid w:val="002C60F5"/>
    <w:rsid w:val="002D1EBC"/>
    <w:rsid w:val="002D369C"/>
    <w:rsid w:val="002D4A2A"/>
    <w:rsid w:val="002D57DE"/>
    <w:rsid w:val="002D6B08"/>
    <w:rsid w:val="002E1021"/>
    <w:rsid w:val="002E27A0"/>
    <w:rsid w:val="002E2F54"/>
    <w:rsid w:val="002E4C49"/>
    <w:rsid w:val="002E563D"/>
    <w:rsid w:val="002F7646"/>
    <w:rsid w:val="002F7792"/>
    <w:rsid w:val="002F7DBA"/>
    <w:rsid w:val="00300A7D"/>
    <w:rsid w:val="00301B98"/>
    <w:rsid w:val="003034DE"/>
    <w:rsid w:val="00304AA5"/>
    <w:rsid w:val="00310F71"/>
    <w:rsid w:val="003120D2"/>
    <w:rsid w:val="00312C85"/>
    <w:rsid w:val="00315FDC"/>
    <w:rsid w:val="003176ED"/>
    <w:rsid w:val="00317922"/>
    <w:rsid w:val="00320F94"/>
    <w:rsid w:val="00321A3D"/>
    <w:rsid w:val="0032201A"/>
    <w:rsid w:val="003236AC"/>
    <w:rsid w:val="00324415"/>
    <w:rsid w:val="00325383"/>
    <w:rsid w:val="00327901"/>
    <w:rsid w:val="00327938"/>
    <w:rsid w:val="003312D7"/>
    <w:rsid w:val="00332374"/>
    <w:rsid w:val="00332F1A"/>
    <w:rsid w:val="00335C0A"/>
    <w:rsid w:val="0033604E"/>
    <w:rsid w:val="003361A9"/>
    <w:rsid w:val="00340263"/>
    <w:rsid w:val="003424A4"/>
    <w:rsid w:val="003438A6"/>
    <w:rsid w:val="00344039"/>
    <w:rsid w:val="00344321"/>
    <w:rsid w:val="0034521C"/>
    <w:rsid w:val="00350504"/>
    <w:rsid w:val="003526C7"/>
    <w:rsid w:val="0035282A"/>
    <w:rsid w:val="003537B1"/>
    <w:rsid w:val="00353813"/>
    <w:rsid w:val="0035399B"/>
    <w:rsid w:val="00355C3E"/>
    <w:rsid w:val="003565A3"/>
    <w:rsid w:val="00357368"/>
    <w:rsid w:val="00360080"/>
    <w:rsid w:val="00361326"/>
    <w:rsid w:val="00364B5D"/>
    <w:rsid w:val="00364ED3"/>
    <w:rsid w:val="00365384"/>
    <w:rsid w:val="003658E1"/>
    <w:rsid w:val="00366B3F"/>
    <w:rsid w:val="003670DA"/>
    <w:rsid w:val="0036753A"/>
    <w:rsid w:val="003729F1"/>
    <w:rsid w:val="00372F4D"/>
    <w:rsid w:val="0037321A"/>
    <w:rsid w:val="00373243"/>
    <w:rsid w:val="00373769"/>
    <w:rsid w:val="0037570F"/>
    <w:rsid w:val="00375A57"/>
    <w:rsid w:val="00376E16"/>
    <w:rsid w:val="003778F2"/>
    <w:rsid w:val="0038260F"/>
    <w:rsid w:val="00384926"/>
    <w:rsid w:val="003853D4"/>
    <w:rsid w:val="0038553C"/>
    <w:rsid w:val="00390373"/>
    <w:rsid w:val="0039120D"/>
    <w:rsid w:val="00391408"/>
    <w:rsid w:val="00392166"/>
    <w:rsid w:val="00393680"/>
    <w:rsid w:val="0039522B"/>
    <w:rsid w:val="003952A2"/>
    <w:rsid w:val="003954DC"/>
    <w:rsid w:val="00395766"/>
    <w:rsid w:val="00396447"/>
    <w:rsid w:val="003A1B66"/>
    <w:rsid w:val="003A40EA"/>
    <w:rsid w:val="003A5B95"/>
    <w:rsid w:val="003A5D41"/>
    <w:rsid w:val="003A5D44"/>
    <w:rsid w:val="003A7380"/>
    <w:rsid w:val="003B05AD"/>
    <w:rsid w:val="003B084B"/>
    <w:rsid w:val="003B4C01"/>
    <w:rsid w:val="003B6948"/>
    <w:rsid w:val="003B6CCE"/>
    <w:rsid w:val="003B7597"/>
    <w:rsid w:val="003B7907"/>
    <w:rsid w:val="003B7F43"/>
    <w:rsid w:val="003C1B7D"/>
    <w:rsid w:val="003C4353"/>
    <w:rsid w:val="003C4630"/>
    <w:rsid w:val="003D0434"/>
    <w:rsid w:val="003D0879"/>
    <w:rsid w:val="003D0A79"/>
    <w:rsid w:val="003D4DF1"/>
    <w:rsid w:val="003D7405"/>
    <w:rsid w:val="003E10FE"/>
    <w:rsid w:val="003E1C5D"/>
    <w:rsid w:val="003E1DDD"/>
    <w:rsid w:val="003E26EE"/>
    <w:rsid w:val="003E2EDD"/>
    <w:rsid w:val="003E48AC"/>
    <w:rsid w:val="003E7FAD"/>
    <w:rsid w:val="003F0284"/>
    <w:rsid w:val="003F0D34"/>
    <w:rsid w:val="003F271A"/>
    <w:rsid w:val="003F39FF"/>
    <w:rsid w:val="003F3CD2"/>
    <w:rsid w:val="003F4178"/>
    <w:rsid w:val="003F4AFA"/>
    <w:rsid w:val="003F4B6C"/>
    <w:rsid w:val="003F65DA"/>
    <w:rsid w:val="003F66A2"/>
    <w:rsid w:val="003F7FF1"/>
    <w:rsid w:val="00401B67"/>
    <w:rsid w:val="0040267E"/>
    <w:rsid w:val="004033C8"/>
    <w:rsid w:val="004045F8"/>
    <w:rsid w:val="004070E8"/>
    <w:rsid w:val="004075DC"/>
    <w:rsid w:val="004109C2"/>
    <w:rsid w:val="00410CFD"/>
    <w:rsid w:val="004110F0"/>
    <w:rsid w:val="0041229F"/>
    <w:rsid w:val="004170B6"/>
    <w:rsid w:val="0042046A"/>
    <w:rsid w:val="00424B74"/>
    <w:rsid w:val="00425359"/>
    <w:rsid w:val="00432256"/>
    <w:rsid w:val="0043458D"/>
    <w:rsid w:val="004349CD"/>
    <w:rsid w:val="004356AC"/>
    <w:rsid w:val="00435D27"/>
    <w:rsid w:val="00436DD0"/>
    <w:rsid w:val="00436DE4"/>
    <w:rsid w:val="00437A5F"/>
    <w:rsid w:val="00440970"/>
    <w:rsid w:val="004410E1"/>
    <w:rsid w:val="0044151A"/>
    <w:rsid w:val="00441E3F"/>
    <w:rsid w:val="004433B8"/>
    <w:rsid w:val="0044357B"/>
    <w:rsid w:val="00444F61"/>
    <w:rsid w:val="00446E0C"/>
    <w:rsid w:val="00447297"/>
    <w:rsid w:val="00447662"/>
    <w:rsid w:val="00452386"/>
    <w:rsid w:val="00452D64"/>
    <w:rsid w:val="00452FE1"/>
    <w:rsid w:val="0045599A"/>
    <w:rsid w:val="0046048C"/>
    <w:rsid w:val="00460D56"/>
    <w:rsid w:val="00460EC6"/>
    <w:rsid w:val="0046428F"/>
    <w:rsid w:val="004642C6"/>
    <w:rsid w:val="00465652"/>
    <w:rsid w:val="00465DDF"/>
    <w:rsid w:val="00466848"/>
    <w:rsid w:val="00466BD2"/>
    <w:rsid w:val="00467DB3"/>
    <w:rsid w:val="00470528"/>
    <w:rsid w:val="0047216D"/>
    <w:rsid w:val="00472FE1"/>
    <w:rsid w:val="00473DFB"/>
    <w:rsid w:val="004746C1"/>
    <w:rsid w:val="004749B7"/>
    <w:rsid w:val="00474A52"/>
    <w:rsid w:val="00474D76"/>
    <w:rsid w:val="00474EDF"/>
    <w:rsid w:val="00475531"/>
    <w:rsid w:val="004800EC"/>
    <w:rsid w:val="0048289A"/>
    <w:rsid w:val="00483428"/>
    <w:rsid w:val="00485515"/>
    <w:rsid w:val="00485CD8"/>
    <w:rsid w:val="0048634C"/>
    <w:rsid w:val="0049061A"/>
    <w:rsid w:val="00490945"/>
    <w:rsid w:val="00491F00"/>
    <w:rsid w:val="004933E9"/>
    <w:rsid w:val="00493E18"/>
    <w:rsid w:val="00494C38"/>
    <w:rsid w:val="00494D39"/>
    <w:rsid w:val="00494E76"/>
    <w:rsid w:val="00495270"/>
    <w:rsid w:val="004A2192"/>
    <w:rsid w:val="004A2299"/>
    <w:rsid w:val="004A3226"/>
    <w:rsid w:val="004A3E5B"/>
    <w:rsid w:val="004A3EC8"/>
    <w:rsid w:val="004A54CE"/>
    <w:rsid w:val="004B0095"/>
    <w:rsid w:val="004B0510"/>
    <w:rsid w:val="004B17E9"/>
    <w:rsid w:val="004B2571"/>
    <w:rsid w:val="004B38AE"/>
    <w:rsid w:val="004B3A78"/>
    <w:rsid w:val="004B3D97"/>
    <w:rsid w:val="004B725E"/>
    <w:rsid w:val="004B7C00"/>
    <w:rsid w:val="004C33D4"/>
    <w:rsid w:val="004C4885"/>
    <w:rsid w:val="004C6AF8"/>
    <w:rsid w:val="004C6E3A"/>
    <w:rsid w:val="004C7E97"/>
    <w:rsid w:val="004D0062"/>
    <w:rsid w:val="004D1990"/>
    <w:rsid w:val="004D2B89"/>
    <w:rsid w:val="004D3619"/>
    <w:rsid w:val="004D4E5F"/>
    <w:rsid w:val="004D6CB6"/>
    <w:rsid w:val="004D6D26"/>
    <w:rsid w:val="004D7259"/>
    <w:rsid w:val="004E16FB"/>
    <w:rsid w:val="004E39BC"/>
    <w:rsid w:val="004E7008"/>
    <w:rsid w:val="004E74EC"/>
    <w:rsid w:val="004E7E7E"/>
    <w:rsid w:val="004F1354"/>
    <w:rsid w:val="004F28BA"/>
    <w:rsid w:val="004F3CBC"/>
    <w:rsid w:val="004F5612"/>
    <w:rsid w:val="004F6B80"/>
    <w:rsid w:val="004F7711"/>
    <w:rsid w:val="00502FA1"/>
    <w:rsid w:val="0050410B"/>
    <w:rsid w:val="0050597D"/>
    <w:rsid w:val="00506A20"/>
    <w:rsid w:val="00506EE8"/>
    <w:rsid w:val="00507556"/>
    <w:rsid w:val="00507F69"/>
    <w:rsid w:val="00510547"/>
    <w:rsid w:val="0051070D"/>
    <w:rsid w:val="0051150F"/>
    <w:rsid w:val="00511AE3"/>
    <w:rsid w:val="005122DB"/>
    <w:rsid w:val="005148E1"/>
    <w:rsid w:val="005150A5"/>
    <w:rsid w:val="00516AF4"/>
    <w:rsid w:val="00516F5F"/>
    <w:rsid w:val="00520163"/>
    <w:rsid w:val="0052018E"/>
    <w:rsid w:val="0052191B"/>
    <w:rsid w:val="00521958"/>
    <w:rsid w:val="00521AB9"/>
    <w:rsid w:val="00521D89"/>
    <w:rsid w:val="005225BF"/>
    <w:rsid w:val="0052264E"/>
    <w:rsid w:val="00525C86"/>
    <w:rsid w:val="00526911"/>
    <w:rsid w:val="005276AF"/>
    <w:rsid w:val="00527D58"/>
    <w:rsid w:val="005350BF"/>
    <w:rsid w:val="005371C7"/>
    <w:rsid w:val="00540878"/>
    <w:rsid w:val="005409CC"/>
    <w:rsid w:val="005421F9"/>
    <w:rsid w:val="00543472"/>
    <w:rsid w:val="0054368D"/>
    <w:rsid w:val="0054438E"/>
    <w:rsid w:val="00545B23"/>
    <w:rsid w:val="0054624F"/>
    <w:rsid w:val="00546FC8"/>
    <w:rsid w:val="00547CA0"/>
    <w:rsid w:val="00550C20"/>
    <w:rsid w:val="00551642"/>
    <w:rsid w:val="00551A35"/>
    <w:rsid w:val="00551AB1"/>
    <w:rsid w:val="00552649"/>
    <w:rsid w:val="0055332C"/>
    <w:rsid w:val="00553619"/>
    <w:rsid w:val="005539B0"/>
    <w:rsid w:val="0055509F"/>
    <w:rsid w:val="00557254"/>
    <w:rsid w:val="005577A9"/>
    <w:rsid w:val="005607BE"/>
    <w:rsid w:val="00562E00"/>
    <w:rsid w:val="00566F92"/>
    <w:rsid w:val="005670F0"/>
    <w:rsid w:val="00571883"/>
    <w:rsid w:val="005723F5"/>
    <w:rsid w:val="00572826"/>
    <w:rsid w:val="0057300A"/>
    <w:rsid w:val="00573079"/>
    <w:rsid w:val="005740CB"/>
    <w:rsid w:val="005748A7"/>
    <w:rsid w:val="00574A65"/>
    <w:rsid w:val="00575471"/>
    <w:rsid w:val="00575E98"/>
    <w:rsid w:val="00575F77"/>
    <w:rsid w:val="00576C80"/>
    <w:rsid w:val="005816FD"/>
    <w:rsid w:val="00582466"/>
    <w:rsid w:val="00582863"/>
    <w:rsid w:val="00582B24"/>
    <w:rsid w:val="00583DFF"/>
    <w:rsid w:val="005864FC"/>
    <w:rsid w:val="00591B42"/>
    <w:rsid w:val="00592268"/>
    <w:rsid w:val="005938AE"/>
    <w:rsid w:val="00593D48"/>
    <w:rsid w:val="005A07B7"/>
    <w:rsid w:val="005A0AD2"/>
    <w:rsid w:val="005A112B"/>
    <w:rsid w:val="005A1E8E"/>
    <w:rsid w:val="005A3378"/>
    <w:rsid w:val="005A43BE"/>
    <w:rsid w:val="005A4EF9"/>
    <w:rsid w:val="005A5AAB"/>
    <w:rsid w:val="005A6CAE"/>
    <w:rsid w:val="005A6FFF"/>
    <w:rsid w:val="005A7269"/>
    <w:rsid w:val="005A7451"/>
    <w:rsid w:val="005B0054"/>
    <w:rsid w:val="005B0AB9"/>
    <w:rsid w:val="005B3B9C"/>
    <w:rsid w:val="005B4243"/>
    <w:rsid w:val="005B4B04"/>
    <w:rsid w:val="005B4E64"/>
    <w:rsid w:val="005B589D"/>
    <w:rsid w:val="005B66D9"/>
    <w:rsid w:val="005B7083"/>
    <w:rsid w:val="005B7F0D"/>
    <w:rsid w:val="005C1F47"/>
    <w:rsid w:val="005C3B41"/>
    <w:rsid w:val="005C413A"/>
    <w:rsid w:val="005C41B1"/>
    <w:rsid w:val="005C4663"/>
    <w:rsid w:val="005D1115"/>
    <w:rsid w:val="005D2F63"/>
    <w:rsid w:val="005D3710"/>
    <w:rsid w:val="005D61DE"/>
    <w:rsid w:val="005D6496"/>
    <w:rsid w:val="005D7758"/>
    <w:rsid w:val="005D7BF6"/>
    <w:rsid w:val="005D7FCD"/>
    <w:rsid w:val="005E17EA"/>
    <w:rsid w:val="005E3A5F"/>
    <w:rsid w:val="005E73C8"/>
    <w:rsid w:val="005F072C"/>
    <w:rsid w:val="005F248C"/>
    <w:rsid w:val="005F2C82"/>
    <w:rsid w:val="005F3219"/>
    <w:rsid w:val="005F419A"/>
    <w:rsid w:val="005F46C4"/>
    <w:rsid w:val="005F4998"/>
    <w:rsid w:val="005F4E2E"/>
    <w:rsid w:val="005F555B"/>
    <w:rsid w:val="005F6C7F"/>
    <w:rsid w:val="005F7B81"/>
    <w:rsid w:val="0060013A"/>
    <w:rsid w:val="00601D17"/>
    <w:rsid w:val="00602816"/>
    <w:rsid w:val="0060292F"/>
    <w:rsid w:val="00602E06"/>
    <w:rsid w:val="00605BF1"/>
    <w:rsid w:val="0060619C"/>
    <w:rsid w:val="00606E22"/>
    <w:rsid w:val="0061057F"/>
    <w:rsid w:val="006112AE"/>
    <w:rsid w:val="006116E9"/>
    <w:rsid w:val="00611E1C"/>
    <w:rsid w:val="00612DC7"/>
    <w:rsid w:val="00613394"/>
    <w:rsid w:val="00615791"/>
    <w:rsid w:val="00615E49"/>
    <w:rsid w:val="006207C0"/>
    <w:rsid w:val="00621285"/>
    <w:rsid w:val="00623614"/>
    <w:rsid w:val="006236D5"/>
    <w:rsid w:val="00626265"/>
    <w:rsid w:val="00626A31"/>
    <w:rsid w:val="00633960"/>
    <w:rsid w:val="00634C40"/>
    <w:rsid w:val="00635300"/>
    <w:rsid w:val="0063553D"/>
    <w:rsid w:val="00637F92"/>
    <w:rsid w:val="006400DF"/>
    <w:rsid w:val="0064122D"/>
    <w:rsid w:val="00651972"/>
    <w:rsid w:val="0065275B"/>
    <w:rsid w:val="00652B42"/>
    <w:rsid w:val="00652FE9"/>
    <w:rsid w:val="0065356D"/>
    <w:rsid w:val="006539C8"/>
    <w:rsid w:val="00654575"/>
    <w:rsid w:val="00654E42"/>
    <w:rsid w:val="00654EFF"/>
    <w:rsid w:val="006572DE"/>
    <w:rsid w:val="00662896"/>
    <w:rsid w:val="00662E7A"/>
    <w:rsid w:val="0066525E"/>
    <w:rsid w:val="0066527D"/>
    <w:rsid w:val="00666751"/>
    <w:rsid w:val="00670D0A"/>
    <w:rsid w:val="00671F52"/>
    <w:rsid w:val="0067277D"/>
    <w:rsid w:val="006731E6"/>
    <w:rsid w:val="00675746"/>
    <w:rsid w:val="00675A05"/>
    <w:rsid w:val="00677FAF"/>
    <w:rsid w:val="006807F4"/>
    <w:rsid w:val="00684F7D"/>
    <w:rsid w:val="00685E07"/>
    <w:rsid w:val="006863D0"/>
    <w:rsid w:val="00690F1A"/>
    <w:rsid w:val="00692039"/>
    <w:rsid w:val="006938E8"/>
    <w:rsid w:val="00694CD8"/>
    <w:rsid w:val="006A07F0"/>
    <w:rsid w:val="006A1656"/>
    <w:rsid w:val="006A7504"/>
    <w:rsid w:val="006A7C45"/>
    <w:rsid w:val="006B10F9"/>
    <w:rsid w:val="006B2AA1"/>
    <w:rsid w:val="006B3D31"/>
    <w:rsid w:val="006B44B4"/>
    <w:rsid w:val="006B65DC"/>
    <w:rsid w:val="006B7BDF"/>
    <w:rsid w:val="006C2110"/>
    <w:rsid w:val="006C7225"/>
    <w:rsid w:val="006D178E"/>
    <w:rsid w:val="006D2E8F"/>
    <w:rsid w:val="006D3692"/>
    <w:rsid w:val="006D3E42"/>
    <w:rsid w:val="006D47D3"/>
    <w:rsid w:val="006D608D"/>
    <w:rsid w:val="006E027F"/>
    <w:rsid w:val="006E069F"/>
    <w:rsid w:val="006E1043"/>
    <w:rsid w:val="006E22A8"/>
    <w:rsid w:val="006E250E"/>
    <w:rsid w:val="006E54F1"/>
    <w:rsid w:val="006E5619"/>
    <w:rsid w:val="006E5651"/>
    <w:rsid w:val="006E6F6C"/>
    <w:rsid w:val="006E7D31"/>
    <w:rsid w:val="006F14C6"/>
    <w:rsid w:val="006F4B3F"/>
    <w:rsid w:val="006F6395"/>
    <w:rsid w:val="006F7B9F"/>
    <w:rsid w:val="006F7C59"/>
    <w:rsid w:val="006F7CBE"/>
    <w:rsid w:val="00700CE6"/>
    <w:rsid w:val="00702172"/>
    <w:rsid w:val="00703176"/>
    <w:rsid w:val="007039D5"/>
    <w:rsid w:val="00704912"/>
    <w:rsid w:val="007062A9"/>
    <w:rsid w:val="00710705"/>
    <w:rsid w:val="00710F90"/>
    <w:rsid w:val="00711AFD"/>
    <w:rsid w:val="00712D1F"/>
    <w:rsid w:val="00714EAE"/>
    <w:rsid w:val="007156EF"/>
    <w:rsid w:val="00715A2A"/>
    <w:rsid w:val="00715A37"/>
    <w:rsid w:val="00717152"/>
    <w:rsid w:val="00721A6A"/>
    <w:rsid w:val="00725740"/>
    <w:rsid w:val="00725C08"/>
    <w:rsid w:val="0072672B"/>
    <w:rsid w:val="0072694F"/>
    <w:rsid w:val="00730060"/>
    <w:rsid w:val="0073025D"/>
    <w:rsid w:val="007304DB"/>
    <w:rsid w:val="00731BB8"/>
    <w:rsid w:val="0073212B"/>
    <w:rsid w:val="00734379"/>
    <w:rsid w:val="00736826"/>
    <w:rsid w:val="00737170"/>
    <w:rsid w:val="0074090E"/>
    <w:rsid w:val="00740C20"/>
    <w:rsid w:val="007443D1"/>
    <w:rsid w:val="007454FC"/>
    <w:rsid w:val="00746E23"/>
    <w:rsid w:val="0074760E"/>
    <w:rsid w:val="007506C2"/>
    <w:rsid w:val="00750E68"/>
    <w:rsid w:val="007511E3"/>
    <w:rsid w:val="00752BB3"/>
    <w:rsid w:val="00752F2D"/>
    <w:rsid w:val="00754F64"/>
    <w:rsid w:val="00757F63"/>
    <w:rsid w:val="00761F65"/>
    <w:rsid w:val="00763C0D"/>
    <w:rsid w:val="0076423B"/>
    <w:rsid w:val="00765126"/>
    <w:rsid w:val="00767E88"/>
    <w:rsid w:val="00771EDD"/>
    <w:rsid w:val="0077351E"/>
    <w:rsid w:val="00777136"/>
    <w:rsid w:val="00777F41"/>
    <w:rsid w:val="00780A8B"/>
    <w:rsid w:val="00783215"/>
    <w:rsid w:val="00784499"/>
    <w:rsid w:val="007852B5"/>
    <w:rsid w:val="0078624E"/>
    <w:rsid w:val="007866D0"/>
    <w:rsid w:val="00786CFB"/>
    <w:rsid w:val="00787867"/>
    <w:rsid w:val="00787B4C"/>
    <w:rsid w:val="00790300"/>
    <w:rsid w:val="00792704"/>
    <w:rsid w:val="007932ED"/>
    <w:rsid w:val="00793C53"/>
    <w:rsid w:val="007944B5"/>
    <w:rsid w:val="00794928"/>
    <w:rsid w:val="00794A62"/>
    <w:rsid w:val="007962E2"/>
    <w:rsid w:val="007A10C5"/>
    <w:rsid w:val="007A407D"/>
    <w:rsid w:val="007B0D9B"/>
    <w:rsid w:val="007B2BB8"/>
    <w:rsid w:val="007B4840"/>
    <w:rsid w:val="007B559E"/>
    <w:rsid w:val="007B73C2"/>
    <w:rsid w:val="007B7B9F"/>
    <w:rsid w:val="007C17B8"/>
    <w:rsid w:val="007C1AAF"/>
    <w:rsid w:val="007C1B6E"/>
    <w:rsid w:val="007C55E7"/>
    <w:rsid w:val="007C562B"/>
    <w:rsid w:val="007C562D"/>
    <w:rsid w:val="007C6CC2"/>
    <w:rsid w:val="007D1A81"/>
    <w:rsid w:val="007D40BE"/>
    <w:rsid w:val="007D51E0"/>
    <w:rsid w:val="007D542A"/>
    <w:rsid w:val="007D5B54"/>
    <w:rsid w:val="007D64BB"/>
    <w:rsid w:val="007D6EF0"/>
    <w:rsid w:val="007D78A9"/>
    <w:rsid w:val="007D7C7F"/>
    <w:rsid w:val="007D7C99"/>
    <w:rsid w:val="007E1867"/>
    <w:rsid w:val="007E19F6"/>
    <w:rsid w:val="007E1C96"/>
    <w:rsid w:val="007E1F71"/>
    <w:rsid w:val="007E2B2D"/>
    <w:rsid w:val="007E2CBF"/>
    <w:rsid w:val="007E3F32"/>
    <w:rsid w:val="007E446D"/>
    <w:rsid w:val="007E5449"/>
    <w:rsid w:val="007E5FA6"/>
    <w:rsid w:val="007E6F81"/>
    <w:rsid w:val="007E7389"/>
    <w:rsid w:val="007E78AF"/>
    <w:rsid w:val="007F515D"/>
    <w:rsid w:val="007F66EF"/>
    <w:rsid w:val="007F77FB"/>
    <w:rsid w:val="007F7CD3"/>
    <w:rsid w:val="00801B8F"/>
    <w:rsid w:val="0080434B"/>
    <w:rsid w:val="0080460B"/>
    <w:rsid w:val="00804681"/>
    <w:rsid w:val="008055DD"/>
    <w:rsid w:val="0080593A"/>
    <w:rsid w:val="00805960"/>
    <w:rsid w:val="008064C5"/>
    <w:rsid w:val="00810077"/>
    <w:rsid w:val="0081105B"/>
    <w:rsid w:val="00814456"/>
    <w:rsid w:val="00814911"/>
    <w:rsid w:val="00814C59"/>
    <w:rsid w:val="0081788E"/>
    <w:rsid w:val="00817CFB"/>
    <w:rsid w:val="00820B2B"/>
    <w:rsid w:val="00820E89"/>
    <w:rsid w:val="008218C6"/>
    <w:rsid w:val="00821A02"/>
    <w:rsid w:val="00821EA4"/>
    <w:rsid w:val="00821F03"/>
    <w:rsid w:val="008227E9"/>
    <w:rsid w:val="00823CA4"/>
    <w:rsid w:val="00826118"/>
    <w:rsid w:val="008303AB"/>
    <w:rsid w:val="00830944"/>
    <w:rsid w:val="00832D4B"/>
    <w:rsid w:val="008367BB"/>
    <w:rsid w:val="008404B3"/>
    <w:rsid w:val="008407AD"/>
    <w:rsid w:val="00841CA7"/>
    <w:rsid w:val="008443D1"/>
    <w:rsid w:val="00845931"/>
    <w:rsid w:val="0084612D"/>
    <w:rsid w:val="00846391"/>
    <w:rsid w:val="00846551"/>
    <w:rsid w:val="008544C1"/>
    <w:rsid w:val="00855DB2"/>
    <w:rsid w:val="00856FA3"/>
    <w:rsid w:val="00856FD0"/>
    <w:rsid w:val="00857688"/>
    <w:rsid w:val="008607E0"/>
    <w:rsid w:val="0086195F"/>
    <w:rsid w:val="00863781"/>
    <w:rsid w:val="00863D07"/>
    <w:rsid w:val="00864D08"/>
    <w:rsid w:val="00864E84"/>
    <w:rsid w:val="00865E9C"/>
    <w:rsid w:val="008708D0"/>
    <w:rsid w:val="00873CBD"/>
    <w:rsid w:val="00875A31"/>
    <w:rsid w:val="00875B02"/>
    <w:rsid w:val="0087623E"/>
    <w:rsid w:val="00876888"/>
    <w:rsid w:val="00877B8C"/>
    <w:rsid w:val="008803C5"/>
    <w:rsid w:val="008814D9"/>
    <w:rsid w:val="00883659"/>
    <w:rsid w:val="00883AE7"/>
    <w:rsid w:val="0088496F"/>
    <w:rsid w:val="00884C8F"/>
    <w:rsid w:val="008873C4"/>
    <w:rsid w:val="00891AEA"/>
    <w:rsid w:val="0089200C"/>
    <w:rsid w:val="00892A31"/>
    <w:rsid w:val="00892FF0"/>
    <w:rsid w:val="00895B8F"/>
    <w:rsid w:val="008965F4"/>
    <w:rsid w:val="008A217D"/>
    <w:rsid w:val="008A28EE"/>
    <w:rsid w:val="008A5543"/>
    <w:rsid w:val="008B026E"/>
    <w:rsid w:val="008B03B5"/>
    <w:rsid w:val="008B4138"/>
    <w:rsid w:val="008B4AEF"/>
    <w:rsid w:val="008B72A1"/>
    <w:rsid w:val="008B73D4"/>
    <w:rsid w:val="008B755B"/>
    <w:rsid w:val="008C0B11"/>
    <w:rsid w:val="008C30D9"/>
    <w:rsid w:val="008C5D31"/>
    <w:rsid w:val="008C7579"/>
    <w:rsid w:val="008C7A6C"/>
    <w:rsid w:val="008D0403"/>
    <w:rsid w:val="008D0F14"/>
    <w:rsid w:val="008D2F6C"/>
    <w:rsid w:val="008D3661"/>
    <w:rsid w:val="008D4606"/>
    <w:rsid w:val="008D6BE7"/>
    <w:rsid w:val="008E02A0"/>
    <w:rsid w:val="008E11F6"/>
    <w:rsid w:val="008E1D5A"/>
    <w:rsid w:val="008E1D7E"/>
    <w:rsid w:val="008E218C"/>
    <w:rsid w:val="008E3191"/>
    <w:rsid w:val="008E3261"/>
    <w:rsid w:val="008E327C"/>
    <w:rsid w:val="008E6D92"/>
    <w:rsid w:val="008E74E8"/>
    <w:rsid w:val="008F0DC1"/>
    <w:rsid w:val="008F19F7"/>
    <w:rsid w:val="008F1DE1"/>
    <w:rsid w:val="008F4A30"/>
    <w:rsid w:val="008F7672"/>
    <w:rsid w:val="009005C6"/>
    <w:rsid w:val="0090063D"/>
    <w:rsid w:val="0090155A"/>
    <w:rsid w:val="00901E6E"/>
    <w:rsid w:val="009025AB"/>
    <w:rsid w:val="009027E0"/>
    <w:rsid w:val="00902AF7"/>
    <w:rsid w:val="00903321"/>
    <w:rsid w:val="009044E8"/>
    <w:rsid w:val="00904673"/>
    <w:rsid w:val="0090730C"/>
    <w:rsid w:val="00907982"/>
    <w:rsid w:val="00911805"/>
    <w:rsid w:val="0091219E"/>
    <w:rsid w:val="00912762"/>
    <w:rsid w:val="00913E3F"/>
    <w:rsid w:val="009152EC"/>
    <w:rsid w:val="00915EC2"/>
    <w:rsid w:val="00916D2F"/>
    <w:rsid w:val="0092081F"/>
    <w:rsid w:val="009211FC"/>
    <w:rsid w:val="00921D29"/>
    <w:rsid w:val="00923178"/>
    <w:rsid w:val="0092499E"/>
    <w:rsid w:val="009272B1"/>
    <w:rsid w:val="0093551F"/>
    <w:rsid w:val="00936158"/>
    <w:rsid w:val="0093725D"/>
    <w:rsid w:val="00937E38"/>
    <w:rsid w:val="00940C51"/>
    <w:rsid w:val="009420DF"/>
    <w:rsid w:val="009441BA"/>
    <w:rsid w:val="0094536E"/>
    <w:rsid w:val="00945DA3"/>
    <w:rsid w:val="009461D9"/>
    <w:rsid w:val="009463A1"/>
    <w:rsid w:val="0094710A"/>
    <w:rsid w:val="009475B3"/>
    <w:rsid w:val="00947661"/>
    <w:rsid w:val="009476E8"/>
    <w:rsid w:val="009478A0"/>
    <w:rsid w:val="00947F6E"/>
    <w:rsid w:val="00950319"/>
    <w:rsid w:val="0095219F"/>
    <w:rsid w:val="009522DD"/>
    <w:rsid w:val="009525E3"/>
    <w:rsid w:val="0095495E"/>
    <w:rsid w:val="00956545"/>
    <w:rsid w:val="009572CD"/>
    <w:rsid w:val="0096094B"/>
    <w:rsid w:val="0096110A"/>
    <w:rsid w:val="009643EB"/>
    <w:rsid w:val="00965452"/>
    <w:rsid w:val="00966811"/>
    <w:rsid w:val="00966822"/>
    <w:rsid w:val="0096762B"/>
    <w:rsid w:val="00967F06"/>
    <w:rsid w:val="0097011E"/>
    <w:rsid w:val="00970722"/>
    <w:rsid w:val="00970739"/>
    <w:rsid w:val="00971120"/>
    <w:rsid w:val="00974D29"/>
    <w:rsid w:val="00975F32"/>
    <w:rsid w:val="0097743C"/>
    <w:rsid w:val="00981953"/>
    <w:rsid w:val="009819E1"/>
    <w:rsid w:val="00982A2B"/>
    <w:rsid w:val="00983A6B"/>
    <w:rsid w:val="00983B5A"/>
    <w:rsid w:val="00984248"/>
    <w:rsid w:val="00984DCC"/>
    <w:rsid w:val="009871CC"/>
    <w:rsid w:val="00987464"/>
    <w:rsid w:val="00987DCE"/>
    <w:rsid w:val="009908BA"/>
    <w:rsid w:val="00991240"/>
    <w:rsid w:val="009923CC"/>
    <w:rsid w:val="00992ACA"/>
    <w:rsid w:val="0099337F"/>
    <w:rsid w:val="0099401A"/>
    <w:rsid w:val="00994A82"/>
    <w:rsid w:val="00994CB5"/>
    <w:rsid w:val="00994E4B"/>
    <w:rsid w:val="0099785E"/>
    <w:rsid w:val="009A215F"/>
    <w:rsid w:val="009A2CCD"/>
    <w:rsid w:val="009A65B6"/>
    <w:rsid w:val="009A6C4F"/>
    <w:rsid w:val="009A7B82"/>
    <w:rsid w:val="009B08DA"/>
    <w:rsid w:val="009B4F80"/>
    <w:rsid w:val="009B58C8"/>
    <w:rsid w:val="009B5991"/>
    <w:rsid w:val="009B6A4E"/>
    <w:rsid w:val="009C1E79"/>
    <w:rsid w:val="009C2454"/>
    <w:rsid w:val="009C3A67"/>
    <w:rsid w:val="009C50D3"/>
    <w:rsid w:val="009C5AD0"/>
    <w:rsid w:val="009C635B"/>
    <w:rsid w:val="009C6EA7"/>
    <w:rsid w:val="009C71B9"/>
    <w:rsid w:val="009C7428"/>
    <w:rsid w:val="009C7E30"/>
    <w:rsid w:val="009D130B"/>
    <w:rsid w:val="009D357F"/>
    <w:rsid w:val="009D5FEB"/>
    <w:rsid w:val="009D67C5"/>
    <w:rsid w:val="009D69D0"/>
    <w:rsid w:val="009E096C"/>
    <w:rsid w:val="009E1BE1"/>
    <w:rsid w:val="009E3E77"/>
    <w:rsid w:val="009E4B98"/>
    <w:rsid w:val="009E60E1"/>
    <w:rsid w:val="009E63F4"/>
    <w:rsid w:val="009E6CA0"/>
    <w:rsid w:val="009F08A8"/>
    <w:rsid w:val="009F0A54"/>
    <w:rsid w:val="00A00B7A"/>
    <w:rsid w:val="00A00B94"/>
    <w:rsid w:val="00A026A1"/>
    <w:rsid w:val="00A028FC"/>
    <w:rsid w:val="00A030AF"/>
    <w:rsid w:val="00A0330D"/>
    <w:rsid w:val="00A03CC7"/>
    <w:rsid w:val="00A10598"/>
    <w:rsid w:val="00A10CE7"/>
    <w:rsid w:val="00A11B1F"/>
    <w:rsid w:val="00A12073"/>
    <w:rsid w:val="00A125F3"/>
    <w:rsid w:val="00A1376A"/>
    <w:rsid w:val="00A1442E"/>
    <w:rsid w:val="00A175F9"/>
    <w:rsid w:val="00A17E33"/>
    <w:rsid w:val="00A209DE"/>
    <w:rsid w:val="00A20A6C"/>
    <w:rsid w:val="00A2108D"/>
    <w:rsid w:val="00A214FB"/>
    <w:rsid w:val="00A221F5"/>
    <w:rsid w:val="00A230CA"/>
    <w:rsid w:val="00A23484"/>
    <w:rsid w:val="00A235EE"/>
    <w:rsid w:val="00A243F6"/>
    <w:rsid w:val="00A25F5C"/>
    <w:rsid w:val="00A266F5"/>
    <w:rsid w:val="00A27C8B"/>
    <w:rsid w:val="00A30C81"/>
    <w:rsid w:val="00A31F21"/>
    <w:rsid w:val="00A32735"/>
    <w:rsid w:val="00A351A8"/>
    <w:rsid w:val="00A35957"/>
    <w:rsid w:val="00A36093"/>
    <w:rsid w:val="00A36739"/>
    <w:rsid w:val="00A37E87"/>
    <w:rsid w:val="00A40D03"/>
    <w:rsid w:val="00A40F35"/>
    <w:rsid w:val="00A41C1D"/>
    <w:rsid w:val="00A42B46"/>
    <w:rsid w:val="00A42C3F"/>
    <w:rsid w:val="00A43631"/>
    <w:rsid w:val="00A44595"/>
    <w:rsid w:val="00A4472C"/>
    <w:rsid w:val="00A4472D"/>
    <w:rsid w:val="00A4601C"/>
    <w:rsid w:val="00A46E73"/>
    <w:rsid w:val="00A50466"/>
    <w:rsid w:val="00A53C7B"/>
    <w:rsid w:val="00A63A56"/>
    <w:rsid w:val="00A64B21"/>
    <w:rsid w:val="00A64CA3"/>
    <w:rsid w:val="00A64DFE"/>
    <w:rsid w:val="00A64F01"/>
    <w:rsid w:val="00A66D81"/>
    <w:rsid w:val="00A679F8"/>
    <w:rsid w:val="00A704EB"/>
    <w:rsid w:val="00A71350"/>
    <w:rsid w:val="00A71AEC"/>
    <w:rsid w:val="00A72AEF"/>
    <w:rsid w:val="00A72E79"/>
    <w:rsid w:val="00A73058"/>
    <w:rsid w:val="00A738F8"/>
    <w:rsid w:val="00A73E5E"/>
    <w:rsid w:val="00A7434A"/>
    <w:rsid w:val="00A74A10"/>
    <w:rsid w:val="00A751D0"/>
    <w:rsid w:val="00A76E2C"/>
    <w:rsid w:val="00A8147F"/>
    <w:rsid w:val="00A82D95"/>
    <w:rsid w:val="00A85419"/>
    <w:rsid w:val="00A8566C"/>
    <w:rsid w:val="00A879AF"/>
    <w:rsid w:val="00A87ACE"/>
    <w:rsid w:val="00A90B56"/>
    <w:rsid w:val="00A93A44"/>
    <w:rsid w:val="00A94A65"/>
    <w:rsid w:val="00AA2826"/>
    <w:rsid w:val="00AA3C5F"/>
    <w:rsid w:val="00AA5339"/>
    <w:rsid w:val="00AA7E11"/>
    <w:rsid w:val="00AB20C4"/>
    <w:rsid w:val="00AB27C5"/>
    <w:rsid w:val="00AB320D"/>
    <w:rsid w:val="00AB3A90"/>
    <w:rsid w:val="00AB3A92"/>
    <w:rsid w:val="00AB3E5A"/>
    <w:rsid w:val="00AB76B5"/>
    <w:rsid w:val="00AB7DC8"/>
    <w:rsid w:val="00AC122B"/>
    <w:rsid w:val="00AC27E1"/>
    <w:rsid w:val="00AC4D00"/>
    <w:rsid w:val="00AC526B"/>
    <w:rsid w:val="00AC5304"/>
    <w:rsid w:val="00AC5E30"/>
    <w:rsid w:val="00AC7956"/>
    <w:rsid w:val="00AC79C4"/>
    <w:rsid w:val="00AD0684"/>
    <w:rsid w:val="00AD0FCD"/>
    <w:rsid w:val="00AD1F72"/>
    <w:rsid w:val="00AD2F1C"/>
    <w:rsid w:val="00AD3019"/>
    <w:rsid w:val="00AD371C"/>
    <w:rsid w:val="00AD657C"/>
    <w:rsid w:val="00AD6607"/>
    <w:rsid w:val="00AD74AD"/>
    <w:rsid w:val="00AD7643"/>
    <w:rsid w:val="00AD7AEA"/>
    <w:rsid w:val="00AE0946"/>
    <w:rsid w:val="00AE17D2"/>
    <w:rsid w:val="00AE2399"/>
    <w:rsid w:val="00AE310C"/>
    <w:rsid w:val="00AE53F9"/>
    <w:rsid w:val="00AF3762"/>
    <w:rsid w:val="00AF5535"/>
    <w:rsid w:val="00AF783C"/>
    <w:rsid w:val="00B004BB"/>
    <w:rsid w:val="00B03BB1"/>
    <w:rsid w:val="00B049D4"/>
    <w:rsid w:val="00B0580C"/>
    <w:rsid w:val="00B05A68"/>
    <w:rsid w:val="00B06B9F"/>
    <w:rsid w:val="00B12C78"/>
    <w:rsid w:val="00B152F6"/>
    <w:rsid w:val="00B167E7"/>
    <w:rsid w:val="00B16BFC"/>
    <w:rsid w:val="00B16DD3"/>
    <w:rsid w:val="00B1796E"/>
    <w:rsid w:val="00B21A90"/>
    <w:rsid w:val="00B21FE8"/>
    <w:rsid w:val="00B23831"/>
    <w:rsid w:val="00B23DF6"/>
    <w:rsid w:val="00B24785"/>
    <w:rsid w:val="00B25C93"/>
    <w:rsid w:val="00B267A9"/>
    <w:rsid w:val="00B30D1D"/>
    <w:rsid w:val="00B35025"/>
    <w:rsid w:val="00B36AC0"/>
    <w:rsid w:val="00B3706F"/>
    <w:rsid w:val="00B377EF"/>
    <w:rsid w:val="00B4007A"/>
    <w:rsid w:val="00B41B42"/>
    <w:rsid w:val="00B4246E"/>
    <w:rsid w:val="00B42EFA"/>
    <w:rsid w:val="00B44D2A"/>
    <w:rsid w:val="00B45BDD"/>
    <w:rsid w:val="00B46945"/>
    <w:rsid w:val="00B477CD"/>
    <w:rsid w:val="00B513AA"/>
    <w:rsid w:val="00B54C06"/>
    <w:rsid w:val="00B55E06"/>
    <w:rsid w:val="00B561BF"/>
    <w:rsid w:val="00B568CF"/>
    <w:rsid w:val="00B56932"/>
    <w:rsid w:val="00B56B33"/>
    <w:rsid w:val="00B6300C"/>
    <w:rsid w:val="00B632E8"/>
    <w:rsid w:val="00B63791"/>
    <w:rsid w:val="00B64FCE"/>
    <w:rsid w:val="00B7266C"/>
    <w:rsid w:val="00B72A8D"/>
    <w:rsid w:val="00B73960"/>
    <w:rsid w:val="00B74747"/>
    <w:rsid w:val="00B74FE1"/>
    <w:rsid w:val="00B75B9F"/>
    <w:rsid w:val="00B80912"/>
    <w:rsid w:val="00B8212B"/>
    <w:rsid w:val="00B8217B"/>
    <w:rsid w:val="00B842DD"/>
    <w:rsid w:val="00B84C42"/>
    <w:rsid w:val="00B8793F"/>
    <w:rsid w:val="00B87F51"/>
    <w:rsid w:val="00B90070"/>
    <w:rsid w:val="00B92733"/>
    <w:rsid w:val="00B93F58"/>
    <w:rsid w:val="00B9422F"/>
    <w:rsid w:val="00BA0118"/>
    <w:rsid w:val="00BA13AB"/>
    <w:rsid w:val="00BA1A6C"/>
    <w:rsid w:val="00BA28E4"/>
    <w:rsid w:val="00BA3B58"/>
    <w:rsid w:val="00BA3CB4"/>
    <w:rsid w:val="00BA3CED"/>
    <w:rsid w:val="00BA49E9"/>
    <w:rsid w:val="00BA54F1"/>
    <w:rsid w:val="00BA580D"/>
    <w:rsid w:val="00BA5DDB"/>
    <w:rsid w:val="00BA6FBA"/>
    <w:rsid w:val="00BA7E3F"/>
    <w:rsid w:val="00BB09AF"/>
    <w:rsid w:val="00BB12F0"/>
    <w:rsid w:val="00BB151B"/>
    <w:rsid w:val="00BB16CF"/>
    <w:rsid w:val="00BB2B7D"/>
    <w:rsid w:val="00BB2BFC"/>
    <w:rsid w:val="00BB43F0"/>
    <w:rsid w:val="00BB601A"/>
    <w:rsid w:val="00BB642B"/>
    <w:rsid w:val="00BB69D3"/>
    <w:rsid w:val="00BB798C"/>
    <w:rsid w:val="00BC052F"/>
    <w:rsid w:val="00BC0775"/>
    <w:rsid w:val="00BC0BBD"/>
    <w:rsid w:val="00BC1C0E"/>
    <w:rsid w:val="00BC5A0F"/>
    <w:rsid w:val="00BC7599"/>
    <w:rsid w:val="00BC7D12"/>
    <w:rsid w:val="00BD191F"/>
    <w:rsid w:val="00BD2FA0"/>
    <w:rsid w:val="00BD3242"/>
    <w:rsid w:val="00BD3B58"/>
    <w:rsid w:val="00BD3D1D"/>
    <w:rsid w:val="00BD4D4D"/>
    <w:rsid w:val="00BD5609"/>
    <w:rsid w:val="00BD60DC"/>
    <w:rsid w:val="00BD6B4F"/>
    <w:rsid w:val="00BD6C90"/>
    <w:rsid w:val="00BE069F"/>
    <w:rsid w:val="00BE13BF"/>
    <w:rsid w:val="00BE15F7"/>
    <w:rsid w:val="00BE4CE0"/>
    <w:rsid w:val="00BE4D69"/>
    <w:rsid w:val="00BE5F40"/>
    <w:rsid w:val="00BE77B5"/>
    <w:rsid w:val="00BF0A9A"/>
    <w:rsid w:val="00BF0AF3"/>
    <w:rsid w:val="00BF2615"/>
    <w:rsid w:val="00BF2B18"/>
    <w:rsid w:val="00BF2FC0"/>
    <w:rsid w:val="00BF3C89"/>
    <w:rsid w:val="00BF47B3"/>
    <w:rsid w:val="00BF505F"/>
    <w:rsid w:val="00BF710C"/>
    <w:rsid w:val="00C10869"/>
    <w:rsid w:val="00C108F7"/>
    <w:rsid w:val="00C10A3E"/>
    <w:rsid w:val="00C11DF5"/>
    <w:rsid w:val="00C15020"/>
    <w:rsid w:val="00C17A51"/>
    <w:rsid w:val="00C17E45"/>
    <w:rsid w:val="00C20B45"/>
    <w:rsid w:val="00C220D7"/>
    <w:rsid w:val="00C22E4B"/>
    <w:rsid w:val="00C2350E"/>
    <w:rsid w:val="00C23CE3"/>
    <w:rsid w:val="00C249C6"/>
    <w:rsid w:val="00C30AC1"/>
    <w:rsid w:val="00C32375"/>
    <w:rsid w:val="00C3475F"/>
    <w:rsid w:val="00C371FD"/>
    <w:rsid w:val="00C40F87"/>
    <w:rsid w:val="00C4180F"/>
    <w:rsid w:val="00C41ADD"/>
    <w:rsid w:val="00C42006"/>
    <w:rsid w:val="00C45238"/>
    <w:rsid w:val="00C471D6"/>
    <w:rsid w:val="00C4744A"/>
    <w:rsid w:val="00C47C5D"/>
    <w:rsid w:val="00C52790"/>
    <w:rsid w:val="00C527E2"/>
    <w:rsid w:val="00C5332E"/>
    <w:rsid w:val="00C54478"/>
    <w:rsid w:val="00C562D9"/>
    <w:rsid w:val="00C5638B"/>
    <w:rsid w:val="00C57529"/>
    <w:rsid w:val="00C57981"/>
    <w:rsid w:val="00C618C6"/>
    <w:rsid w:val="00C631EE"/>
    <w:rsid w:val="00C63635"/>
    <w:rsid w:val="00C63819"/>
    <w:rsid w:val="00C64A82"/>
    <w:rsid w:val="00C662AC"/>
    <w:rsid w:val="00C6713D"/>
    <w:rsid w:val="00C70A14"/>
    <w:rsid w:val="00C71D00"/>
    <w:rsid w:val="00C722B3"/>
    <w:rsid w:val="00C73E28"/>
    <w:rsid w:val="00C752A8"/>
    <w:rsid w:val="00C766A4"/>
    <w:rsid w:val="00C7765E"/>
    <w:rsid w:val="00C77B24"/>
    <w:rsid w:val="00C805D0"/>
    <w:rsid w:val="00C8233C"/>
    <w:rsid w:val="00C83067"/>
    <w:rsid w:val="00C8322A"/>
    <w:rsid w:val="00C845ED"/>
    <w:rsid w:val="00C847B6"/>
    <w:rsid w:val="00C84C90"/>
    <w:rsid w:val="00C84DEC"/>
    <w:rsid w:val="00C93084"/>
    <w:rsid w:val="00C939E1"/>
    <w:rsid w:val="00C964E5"/>
    <w:rsid w:val="00C9708B"/>
    <w:rsid w:val="00CA4B56"/>
    <w:rsid w:val="00CA4E2D"/>
    <w:rsid w:val="00CA5565"/>
    <w:rsid w:val="00CA5668"/>
    <w:rsid w:val="00CA60BB"/>
    <w:rsid w:val="00CA679D"/>
    <w:rsid w:val="00CA7BFE"/>
    <w:rsid w:val="00CB24FB"/>
    <w:rsid w:val="00CB43A0"/>
    <w:rsid w:val="00CB5BD5"/>
    <w:rsid w:val="00CC0847"/>
    <w:rsid w:val="00CC0AE4"/>
    <w:rsid w:val="00CC102F"/>
    <w:rsid w:val="00CC2745"/>
    <w:rsid w:val="00CC2AAB"/>
    <w:rsid w:val="00CC4A51"/>
    <w:rsid w:val="00CC560E"/>
    <w:rsid w:val="00CC6DCE"/>
    <w:rsid w:val="00CD194A"/>
    <w:rsid w:val="00CD3295"/>
    <w:rsid w:val="00CD37A4"/>
    <w:rsid w:val="00CD39E5"/>
    <w:rsid w:val="00CD5554"/>
    <w:rsid w:val="00CD5C11"/>
    <w:rsid w:val="00CD5EEF"/>
    <w:rsid w:val="00CD678F"/>
    <w:rsid w:val="00CE0E00"/>
    <w:rsid w:val="00CE132D"/>
    <w:rsid w:val="00CE1619"/>
    <w:rsid w:val="00CE3431"/>
    <w:rsid w:val="00CE3B52"/>
    <w:rsid w:val="00CE42B1"/>
    <w:rsid w:val="00CE4919"/>
    <w:rsid w:val="00CE62B3"/>
    <w:rsid w:val="00CF0237"/>
    <w:rsid w:val="00CF07D4"/>
    <w:rsid w:val="00CF2449"/>
    <w:rsid w:val="00CF2593"/>
    <w:rsid w:val="00CF2F17"/>
    <w:rsid w:val="00CF47E6"/>
    <w:rsid w:val="00CF4A45"/>
    <w:rsid w:val="00CF7ADC"/>
    <w:rsid w:val="00D00D87"/>
    <w:rsid w:val="00D02D1F"/>
    <w:rsid w:val="00D03B6E"/>
    <w:rsid w:val="00D06486"/>
    <w:rsid w:val="00D06ADB"/>
    <w:rsid w:val="00D0792F"/>
    <w:rsid w:val="00D103EE"/>
    <w:rsid w:val="00D10482"/>
    <w:rsid w:val="00D12406"/>
    <w:rsid w:val="00D12F70"/>
    <w:rsid w:val="00D13166"/>
    <w:rsid w:val="00D14672"/>
    <w:rsid w:val="00D14920"/>
    <w:rsid w:val="00D17309"/>
    <w:rsid w:val="00D174C3"/>
    <w:rsid w:val="00D17F62"/>
    <w:rsid w:val="00D211C9"/>
    <w:rsid w:val="00D2188D"/>
    <w:rsid w:val="00D21B9F"/>
    <w:rsid w:val="00D21FC3"/>
    <w:rsid w:val="00D2261B"/>
    <w:rsid w:val="00D22DF3"/>
    <w:rsid w:val="00D23701"/>
    <w:rsid w:val="00D23933"/>
    <w:rsid w:val="00D25500"/>
    <w:rsid w:val="00D2611A"/>
    <w:rsid w:val="00D27F41"/>
    <w:rsid w:val="00D3047C"/>
    <w:rsid w:val="00D310AA"/>
    <w:rsid w:val="00D32B72"/>
    <w:rsid w:val="00D33C77"/>
    <w:rsid w:val="00D350B6"/>
    <w:rsid w:val="00D35D19"/>
    <w:rsid w:val="00D35D85"/>
    <w:rsid w:val="00D36EF7"/>
    <w:rsid w:val="00D3793E"/>
    <w:rsid w:val="00D400B6"/>
    <w:rsid w:val="00D40575"/>
    <w:rsid w:val="00D41CA4"/>
    <w:rsid w:val="00D41DC8"/>
    <w:rsid w:val="00D4303F"/>
    <w:rsid w:val="00D445C3"/>
    <w:rsid w:val="00D4644F"/>
    <w:rsid w:val="00D47EB6"/>
    <w:rsid w:val="00D51F7D"/>
    <w:rsid w:val="00D53035"/>
    <w:rsid w:val="00D534B5"/>
    <w:rsid w:val="00D5409E"/>
    <w:rsid w:val="00D60E58"/>
    <w:rsid w:val="00D61812"/>
    <w:rsid w:val="00D62428"/>
    <w:rsid w:val="00D6290C"/>
    <w:rsid w:val="00D63963"/>
    <w:rsid w:val="00D6472B"/>
    <w:rsid w:val="00D65B27"/>
    <w:rsid w:val="00D66A83"/>
    <w:rsid w:val="00D67082"/>
    <w:rsid w:val="00D67C4C"/>
    <w:rsid w:val="00D703BD"/>
    <w:rsid w:val="00D713BE"/>
    <w:rsid w:val="00D723DE"/>
    <w:rsid w:val="00D74CE4"/>
    <w:rsid w:val="00D75814"/>
    <w:rsid w:val="00D76DE6"/>
    <w:rsid w:val="00D77383"/>
    <w:rsid w:val="00D80574"/>
    <w:rsid w:val="00D80FD7"/>
    <w:rsid w:val="00D81323"/>
    <w:rsid w:val="00D81CB9"/>
    <w:rsid w:val="00D85D58"/>
    <w:rsid w:val="00D86641"/>
    <w:rsid w:val="00D86E7A"/>
    <w:rsid w:val="00D870DE"/>
    <w:rsid w:val="00D908AB"/>
    <w:rsid w:val="00D922E8"/>
    <w:rsid w:val="00D92680"/>
    <w:rsid w:val="00D92890"/>
    <w:rsid w:val="00D934BA"/>
    <w:rsid w:val="00D9361D"/>
    <w:rsid w:val="00D93B8A"/>
    <w:rsid w:val="00D9488A"/>
    <w:rsid w:val="00DA1A22"/>
    <w:rsid w:val="00DA226C"/>
    <w:rsid w:val="00DA37BA"/>
    <w:rsid w:val="00DA3F61"/>
    <w:rsid w:val="00DA46BA"/>
    <w:rsid w:val="00DA6A87"/>
    <w:rsid w:val="00DB004F"/>
    <w:rsid w:val="00DB0653"/>
    <w:rsid w:val="00DB120E"/>
    <w:rsid w:val="00DB1259"/>
    <w:rsid w:val="00DB140A"/>
    <w:rsid w:val="00DB1589"/>
    <w:rsid w:val="00DB212C"/>
    <w:rsid w:val="00DB2372"/>
    <w:rsid w:val="00DB3437"/>
    <w:rsid w:val="00DB46E9"/>
    <w:rsid w:val="00DB5FDE"/>
    <w:rsid w:val="00DB6E58"/>
    <w:rsid w:val="00DB745C"/>
    <w:rsid w:val="00DC1826"/>
    <w:rsid w:val="00DC21D9"/>
    <w:rsid w:val="00DC4AF1"/>
    <w:rsid w:val="00DC5EA9"/>
    <w:rsid w:val="00DC6234"/>
    <w:rsid w:val="00DC6B0A"/>
    <w:rsid w:val="00DC6BDE"/>
    <w:rsid w:val="00DD2274"/>
    <w:rsid w:val="00DD38A4"/>
    <w:rsid w:val="00DD482C"/>
    <w:rsid w:val="00DD4953"/>
    <w:rsid w:val="00DD6391"/>
    <w:rsid w:val="00DD7826"/>
    <w:rsid w:val="00DE0B19"/>
    <w:rsid w:val="00DE0D60"/>
    <w:rsid w:val="00DE169F"/>
    <w:rsid w:val="00DE22D4"/>
    <w:rsid w:val="00DE3CB6"/>
    <w:rsid w:val="00DE45BE"/>
    <w:rsid w:val="00DE464C"/>
    <w:rsid w:val="00DE5469"/>
    <w:rsid w:val="00DE74C7"/>
    <w:rsid w:val="00DF058F"/>
    <w:rsid w:val="00DF2364"/>
    <w:rsid w:val="00DF41BF"/>
    <w:rsid w:val="00DF5143"/>
    <w:rsid w:val="00DF7AFF"/>
    <w:rsid w:val="00E001EC"/>
    <w:rsid w:val="00E012A4"/>
    <w:rsid w:val="00E01CFE"/>
    <w:rsid w:val="00E020A0"/>
    <w:rsid w:val="00E025A1"/>
    <w:rsid w:val="00E02983"/>
    <w:rsid w:val="00E02F8C"/>
    <w:rsid w:val="00E06328"/>
    <w:rsid w:val="00E07538"/>
    <w:rsid w:val="00E07550"/>
    <w:rsid w:val="00E10DA1"/>
    <w:rsid w:val="00E11835"/>
    <w:rsid w:val="00E12A26"/>
    <w:rsid w:val="00E133CA"/>
    <w:rsid w:val="00E17603"/>
    <w:rsid w:val="00E2262E"/>
    <w:rsid w:val="00E2577B"/>
    <w:rsid w:val="00E258A6"/>
    <w:rsid w:val="00E2717F"/>
    <w:rsid w:val="00E27F2F"/>
    <w:rsid w:val="00E30E50"/>
    <w:rsid w:val="00E318D0"/>
    <w:rsid w:val="00E31A95"/>
    <w:rsid w:val="00E354EC"/>
    <w:rsid w:val="00E36A3B"/>
    <w:rsid w:val="00E374E8"/>
    <w:rsid w:val="00E376F9"/>
    <w:rsid w:val="00E4173A"/>
    <w:rsid w:val="00E41E7C"/>
    <w:rsid w:val="00E4793B"/>
    <w:rsid w:val="00E50B60"/>
    <w:rsid w:val="00E51ECB"/>
    <w:rsid w:val="00E5204F"/>
    <w:rsid w:val="00E52B10"/>
    <w:rsid w:val="00E55A5F"/>
    <w:rsid w:val="00E57DD9"/>
    <w:rsid w:val="00E62926"/>
    <w:rsid w:val="00E65CF6"/>
    <w:rsid w:val="00E65ED3"/>
    <w:rsid w:val="00E6614D"/>
    <w:rsid w:val="00E7002A"/>
    <w:rsid w:val="00E70DAD"/>
    <w:rsid w:val="00E71C41"/>
    <w:rsid w:val="00E73DF7"/>
    <w:rsid w:val="00E744C2"/>
    <w:rsid w:val="00E754D6"/>
    <w:rsid w:val="00E75F49"/>
    <w:rsid w:val="00E76990"/>
    <w:rsid w:val="00E7735F"/>
    <w:rsid w:val="00E80343"/>
    <w:rsid w:val="00E81755"/>
    <w:rsid w:val="00E82B29"/>
    <w:rsid w:val="00E83626"/>
    <w:rsid w:val="00E838B6"/>
    <w:rsid w:val="00E838BE"/>
    <w:rsid w:val="00E84411"/>
    <w:rsid w:val="00E86A75"/>
    <w:rsid w:val="00E91107"/>
    <w:rsid w:val="00E95436"/>
    <w:rsid w:val="00EA0779"/>
    <w:rsid w:val="00EA10F2"/>
    <w:rsid w:val="00EA27F2"/>
    <w:rsid w:val="00EA2B2D"/>
    <w:rsid w:val="00EA4573"/>
    <w:rsid w:val="00EA472A"/>
    <w:rsid w:val="00EA4A39"/>
    <w:rsid w:val="00EA5D13"/>
    <w:rsid w:val="00EA6FBF"/>
    <w:rsid w:val="00EA6FFB"/>
    <w:rsid w:val="00EB074D"/>
    <w:rsid w:val="00EB2806"/>
    <w:rsid w:val="00EB37F0"/>
    <w:rsid w:val="00EB3A00"/>
    <w:rsid w:val="00EB507D"/>
    <w:rsid w:val="00EB64F6"/>
    <w:rsid w:val="00EB704A"/>
    <w:rsid w:val="00EC0098"/>
    <w:rsid w:val="00EC1270"/>
    <w:rsid w:val="00EC1A66"/>
    <w:rsid w:val="00EC40A3"/>
    <w:rsid w:val="00EC4469"/>
    <w:rsid w:val="00EC688D"/>
    <w:rsid w:val="00EC7827"/>
    <w:rsid w:val="00EC783D"/>
    <w:rsid w:val="00ED02A7"/>
    <w:rsid w:val="00ED0482"/>
    <w:rsid w:val="00ED0E8D"/>
    <w:rsid w:val="00ED4835"/>
    <w:rsid w:val="00ED6952"/>
    <w:rsid w:val="00ED711A"/>
    <w:rsid w:val="00EE19CC"/>
    <w:rsid w:val="00EE2497"/>
    <w:rsid w:val="00EE3211"/>
    <w:rsid w:val="00EE5EAD"/>
    <w:rsid w:val="00EE7405"/>
    <w:rsid w:val="00EF14E4"/>
    <w:rsid w:val="00EF1F16"/>
    <w:rsid w:val="00EF2CAC"/>
    <w:rsid w:val="00EF4CCB"/>
    <w:rsid w:val="00EF5405"/>
    <w:rsid w:val="00F0080A"/>
    <w:rsid w:val="00F019CC"/>
    <w:rsid w:val="00F04492"/>
    <w:rsid w:val="00F0546A"/>
    <w:rsid w:val="00F0662E"/>
    <w:rsid w:val="00F108E4"/>
    <w:rsid w:val="00F11542"/>
    <w:rsid w:val="00F1352C"/>
    <w:rsid w:val="00F150AA"/>
    <w:rsid w:val="00F15156"/>
    <w:rsid w:val="00F15EC5"/>
    <w:rsid w:val="00F17777"/>
    <w:rsid w:val="00F23CB2"/>
    <w:rsid w:val="00F246A2"/>
    <w:rsid w:val="00F27785"/>
    <w:rsid w:val="00F31DF9"/>
    <w:rsid w:val="00F33088"/>
    <w:rsid w:val="00F34B1B"/>
    <w:rsid w:val="00F34E76"/>
    <w:rsid w:val="00F364BF"/>
    <w:rsid w:val="00F36878"/>
    <w:rsid w:val="00F3740B"/>
    <w:rsid w:val="00F37D63"/>
    <w:rsid w:val="00F434AF"/>
    <w:rsid w:val="00F47C73"/>
    <w:rsid w:val="00F5104B"/>
    <w:rsid w:val="00F5274F"/>
    <w:rsid w:val="00F54146"/>
    <w:rsid w:val="00F54489"/>
    <w:rsid w:val="00F54893"/>
    <w:rsid w:val="00F5646F"/>
    <w:rsid w:val="00F57627"/>
    <w:rsid w:val="00F60004"/>
    <w:rsid w:val="00F63C6B"/>
    <w:rsid w:val="00F64C7A"/>
    <w:rsid w:val="00F65480"/>
    <w:rsid w:val="00F66148"/>
    <w:rsid w:val="00F66A99"/>
    <w:rsid w:val="00F70379"/>
    <w:rsid w:val="00F71B39"/>
    <w:rsid w:val="00F721BE"/>
    <w:rsid w:val="00F735BD"/>
    <w:rsid w:val="00F73D19"/>
    <w:rsid w:val="00F7440C"/>
    <w:rsid w:val="00F75F7F"/>
    <w:rsid w:val="00F7629F"/>
    <w:rsid w:val="00F8007A"/>
    <w:rsid w:val="00F8096F"/>
    <w:rsid w:val="00F80E65"/>
    <w:rsid w:val="00F8104E"/>
    <w:rsid w:val="00F86781"/>
    <w:rsid w:val="00F909D5"/>
    <w:rsid w:val="00F9325F"/>
    <w:rsid w:val="00F94AD0"/>
    <w:rsid w:val="00F94B35"/>
    <w:rsid w:val="00F95975"/>
    <w:rsid w:val="00F96162"/>
    <w:rsid w:val="00F96492"/>
    <w:rsid w:val="00F97F95"/>
    <w:rsid w:val="00FA1BC2"/>
    <w:rsid w:val="00FA3A23"/>
    <w:rsid w:val="00FA3EF4"/>
    <w:rsid w:val="00FA4CAF"/>
    <w:rsid w:val="00FA6720"/>
    <w:rsid w:val="00FA6721"/>
    <w:rsid w:val="00FB0CF2"/>
    <w:rsid w:val="00FB0E3B"/>
    <w:rsid w:val="00FB258E"/>
    <w:rsid w:val="00FB2A9D"/>
    <w:rsid w:val="00FB68B8"/>
    <w:rsid w:val="00FB7945"/>
    <w:rsid w:val="00FC104C"/>
    <w:rsid w:val="00FC2CC1"/>
    <w:rsid w:val="00FC32A7"/>
    <w:rsid w:val="00FC3389"/>
    <w:rsid w:val="00FC3462"/>
    <w:rsid w:val="00FC46C3"/>
    <w:rsid w:val="00FC52FA"/>
    <w:rsid w:val="00FC7D14"/>
    <w:rsid w:val="00FD081B"/>
    <w:rsid w:val="00FD0837"/>
    <w:rsid w:val="00FD1276"/>
    <w:rsid w:val="00FD246A"/>
    <w:rsid w:val="00FD29DA"/>
    <w:rsid w:val="00FD33E9"/>
    <w:rsid w:val="00FD3A4A"/>
    <w:rsid w:val="00FD65E6"/>
    <w:rsid w:val="00FD6BC1"/>
    <w:rsid w:val="00FE3159"/>
    <w:rsid w:val="00FE4007"/>
    <w:rsid w:val="00FE4646"/>
    <w:rsid w:val="00FF0DC3"/>
    <w:rsid w:val="00FF0E55"/>
    <w:rsid w:val="00FF148E"/>
    <w:rsid w:val="00FF360E"/>
    <w:rsid w:val="00FF41A8"/>
    <w:rsid w:val="00FF48BC"/>
    <w:rsid w:val="00FF7977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08"/>
    <w:pPr>
      <w:spacing w:after="200" w:line="276" w:lineRule="auto"/>
    </w:pPr>
    <w:rPr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05F"/>
    <w:pPr>
      <w:keepNext/>
      <w:keepLines/>
      <w:spacing w:before="480" w:after="0"/>
      <w:outlineLvl w:val="0"/>
    </w:pPr>
    <w:rPr>
      <w:rFonts w:ascii="Cambria" w:eastAsia="Times New Roman" w:hAnsi="Cambria"/>
      <w:b/>
      <w:bCs w:val="0"/>
      <w:color w:val="365F9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37A4"/>
    <w:pPr>
      <w:keepNext/>
      <w:tabs>
        <w:tab w:val="num" w:pos="0"/>
      </w:tabs>
      <w:spacing w:after="0" w:line="240" w:lineRule="auto"/>
      <w:jc w:val="both"/>
      <w:outlineLvl w:val="2"/>
    </w:pPr>
    <w:rPr>
      <w:rFonts w:eastAsia="Times New Roman"/>
      <w:b/>
      <w:bCs w:val="0"/>
      <w:i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05F"/>
    <w:rPr>
      <w:rFonts w:ascii="Cambria" w:hAnsi="Cambria" w:cs="Times New Roman"/>
      <w:b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37A4"/>
    <w:rPr>
      <w:rFonts w:eastAsia="Times New Roman" w:cs="Times New Roman"/>
      <w:b/>
      <w:i/>
      <w:lang w:eastAsia="ru-RU"/>
    </w:rPr>
  </w:style>
  <w:style w:type="paragraph" w:styleId="ListParagraph">
    <w:name w:val="List Paragraph"/>
    <w:basedOn w:val="Normal"/>
    <w:uiPriority w:val="99"/>
    <w:qFormat/>
    <w:rsid w:val="00EE5EAD"/>
    <w:pPr>
      <w:ind w:left="720"/>
      <w:contextualSpacing/>
    </w:pPr>
  </w:style>
  <w:style w:type="paragraph" w:customStyle="1" w:styleId="ConsPlusNonformat">
    <w:name w:val="ConsPlusNonformat"/>
    <w:uiPriority w:val="99"/>
    <w:rsid w:val="00EE5E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Цветовое выделение"/>
    <w:uiPriority w:val="99"/>
    <w:rsid w:val="003361A9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336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1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F505F"/>
    <w:rPr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71E6A3A0FBE152DCE4CACC23F8824624465302BBC887E6D057DE7E78125D6086BED12EAF988669lFS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1038</Words>
  <Characters>5922</Characters>
  <Application>Microsoft Office Outlook</Application>
  <DocSecurity>0</DocSecurity>
  <Lines>0</Lines>
  <Paragraphs>0</Paragraphs>
  <ScaleCrop>false</ScaleCrop>
  <Company>spr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5</cp:revision>
  <cp:lastPrinted>2015-03-27T05:52:00Z</cp:lastPrinted>
  <dcterms:created xsi:type="dcterms:W3CDTF">2015-03-24T03:26:00Z</dcterms:created>
  <dcterms:modified xsi:type="dcterms:W3CDTF">2015-03-27T05:57:00Z</dcterms:modified>
</cp:coreProperties>
</file>