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34" w:rsidRPr="00B105BB" w:rsidRDefault="00637F34" w:rsidP="006F62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2.95pt;margin-top:-1.55pt;width:53.65pt;height:62.6pt;z-index:251658240;visibility:visible;mso-wrap-distance-left:504.05pt;mso-wrap-distance-top:2.85pt;mso-wrap-distance-right:504.05pt;mso-wrap-distance-bottom:2.85pt;mso-position-horizontal-relative:page">
            <v:imagedata r:id="rId5" o:title=""/>
            <w10:wrap type="square" anchorx="page"/>
          </v:shape>
        </w:pict>
      </w:r>
      <w:r w:rsidRPr="00B105BB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637F34" w:rsidRPr="00B105BB" w:rsidRDefault="00637F34" w:rsidP="006F6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05BB">
        <w:rPr>
          <w:rFonts w:ascii="Times New Roman" w:hAnsi="Times New Roman"/>
          <w:b/>
          <w:sz w:val="28"/>
          <w:szCs w:val="28"/>
        </w:rPr>
        <w:t>Чкаловское сельское поселение</w:t>
      </w:r>
    </w:p>
    <w:p w:rsidR="00637F34" w:rsidRPr="00B105BB" w:rsidRDefault="00637F34" w:rsidP="006F6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05BB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:rsidR="00637F34" w:rsidRPr="00B105BB" w:rsidRDefault="00637F34" w:rsidP="006F6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05BB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637F34" w:rsidRPr="00B105BB" w:rsidRDefault="00637F34" w:rsidP="006F6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7F34" w:rsidRPr="00B105BB" w:rsidRDefault="00637F34" w:rsidP="00B105B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05B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37F34" w:rsidRDefault="00637F34" w:rsidP="006F622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37F34" w:rsidRDefault="00637F34" w:rsidP="006F622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 2013 года                       с. Чкаловское                                      № 185</w:t>
      </w:r>
    </w:p>
    <w:p w:rsidR="00637F34" w:rsidRDefault="00637F34" w:rsidP="006F622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F34" w:rsidRDefault="00637F34" w:rsidP="006F622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F34" w:rsidRDefault="00637F34" w:rsidP="006F6227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установлении цен на палатные услуги </w:t>
      </w:r>
    </w:p>
    <w:p w:rsidR="00637F34" w:rsidRDefault="00637F34" w:rsidP="006F6227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оказываемые МБУ «ЦКД» Чкаловского </w:t>
      </w:r>
    </w:p>
    <w:p w:rsidR="00637F34" w:rsidRPr="00B105BB" w:rsidRDefault="00637F34" w:rsidP="006F6227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637F34" w:rsidRPr="00B105BB" w:rsidRDefault="00637F34" w:rsidP="006F6227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6F6227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tabs>
          <w:tab w:val="center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ab/>
        <w:t>Руководствуясь статьей 52 Закона Российской Федерации от 09.10.1992 года № 3612-1 «Основы законодательства Российской Федерации от 06.10.2003 г № 131- ФЗ «Об общих принципах организации местного самоуправления в Российской Федерации», Уставом Чкаловского сельского поселения, муниципального комитета Чкаловского сельского поселения:</w:t>
      </w:r>
    </w:p>
    <w:p w:rsidR="00637F34" w:rsidRPr="00B105BB" w:rsidRDefault="00637F34" w:rsidP="006F6227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pStyle w:val="ListParagraph"/>
        <w:numPr>
          <w:ilvl w:val="0"/>
          <w:numId w:val="1"/>
        </w:numPr>
        <w:tabs>
          <w:tab w:val="center" w:pos="3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Утвердить цены на платные услуги, оказываемые  Муниципальным бюджетным учреждением  «Центр культуры, досуга и библиотечного обслуживания населения Чкаловского сельского поселения» согласно приложениям 1,2.</w:t>
      </w:r>
    </w:p>
    <w:p w:rsidR="00637F34" w:rsidRPr="00B105BB" w:rsidRDefault="00637F34" w:rsidP="00B105BB">
      <w:pPr>
        <w:pStyle w:val="ListParagraph"/>
        <w:numPr>
          <w:ilvl w:val="0"/>
          <w:numId w:val="1"/>
        </w:numPr>
        <w:tabs>
          <w:tab w:val="center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Признать утратившим  силу решение муниципального комитета Чкаловского сельского поселения № 3 от 15.01.2008 года</w:t>
      </w:r>
      <w:r>
        <w:rPr>
          <w:rFonts w:ascii="Times New Roman" w:hAnsi="Times New Roman"/>
          <w:sz w:val="26"/>
          <w:szCs w:val="26"/>
        </w:rPr>
        <w:t xml:space="preserve"> «Об установлении цен на платные услуги оказываемые учреждениями культуры»</w:t>
      </w:r>
    </w:p>
    <w:p w:rsidR="00637F34" w:rsidRPr="00B105BB" w:rsidRDefault="00637F34" w:rsidP="00B105BB">
      <w:pPr>
        <w:pStyle w:val="ListParagraph"/>
        <w:numPr>
          <w:ilvl w:val="0"/>
          <w:numId w:val="1"/>
        </w:numPr>
        <w:tabs>
          <w:tab w:val="center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Настоящее решение вступает в силу с момента его принятия, и подлежит официальному опубликованию (обнародован</w:t>
      </w:r>
      <w:r>
        <w:rPr>
          <w:rFonts w:ascii="Times New Roman" w:hAnsi="Times New Roman"/>
          <w:sz w:val="26"/>
          <w:szCs w:val="26"/>
        </w:rPr>
        <w:t>ию), распространяется на правоотношения возникшие с 01.07.2013г.</w:t>
      </w:r>
    </w:p>
    <w:p w:rsidR="00637F34" w:rsidRDefault="00637F34" w:rsidP="00BB25FA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B25FA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B25FA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Чкаловского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В.Н. Трусов</w:t>
      </w:r>
    </w:p>
    <w:p w:rsidR="00637F34" w:rsidRPr="00B105BB" w:rsidRDefault="00637F34" w:rsidP="00BB25FA">
      <w:pPr>
        <w:tabs>
          <w:tab w:val="center" w:pos="467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F34" w:rsidRDefault="00637F34" w:rsidP="00BB25F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F34" w:rsidRDefault="00637F34" w:rsidP="00BB25F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7F34" w:rsidRDefault="00637F34" w:rsidP="00BB25FA">
      <w:pPr>
        <w:tabs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7F34" w:rsidRDefault="00637F34" w:rsidP="00BB25FA">
      <w:pPr>
        <w:tabs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7F34" w:rsidRPr="00B105BB" w:rsidRDefault="00637F34" w:rsidP="00B105BB">
      <w:pPr>
        <w:tabs>
          <w:tab w:val="center" w:pos="4677"/>
        </w:tabs>
        <w:spacing w:after="0"/>
        <w:ind w:left="576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Приложение № 1 к решению </w:t>
      </w:r>
    </w:p>
    <w:p w:rsidR="00637F34" w:rsidRPr="00B105BB" w:rsidRDefault="00637F34" w:rsidP="00B105BB">
      <w:pPr>
        <w:tabs>
          <w:tab w:val="center" w:pos="4677"/>
        </w:tabs>
        <w:spacing w:after="0"/>
        <w:ind w:left="576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муниципального комитета</w:t>
      </w:r>
    </w:p>
    <w:p w:rsidR="00637F34" w:rsidRDefault="00637F34" w:rsidP="00B105BB">
      <w:pPr>
        <w:tabs>
          <w:tab w:val="center" w:pos="4677"/>
        </w:tabs>
        <w:spacing w:after="0"/>
        <w:ind w:left="576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Чкаловского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от 18.07.2013г. №185</w:t>
      </w:r>
    </w:p>
    <w:p w:rsidR="00637F34" w:rsidRDefault="00637F34" w:rsidP="00B105BB">
      <w:pPr>
        <w:tabs>
          <w:tab w:val="center" w:pos="4677"/>
        </w:tabs>
        <w:spacing w:after="0"/>
        <w:ind w:left="576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tabs>
          <w:tab w:val="center" w:pos="4677"/>
        </w:tabs>
        <w:spacing w:after="0"/>
        <w:ind w:left="576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B25FA">
      <w:pPr>
        <w:tabs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Перечень</w:t>
      </w:r>
    </w:p>
    <w:p w:rsidR="00637F34" w:rsidRPr="00B105BB" w:rsidRDefault="00637F34" w:rsidP="00BB25FA">
      <w:pPr>
        <w:tabs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Платных услуг, оказываемых библиотеками</w:t>
      </w:r>
    </w:p>
    <w:p w:rsidR="00637F34" w:rsidRDefault="00637F34" w:rsidP="00BB25FA">
      <w:pPr>
        <w:tabs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Чкаловского сельского поселения</w:t>
      </w:r>
    </w:p>
    <w:p w:rsidR="00637F34" w:rsidRPr="00B105BB" w:rsidRDefault="00637F34" w:rsidP="00BB25FA">
      <w:pPr>
        <w:tabs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pStyle w:val="ListParagraph"/>
        <w:numPr>
          <w:ilvl w:val="0"/>
          <w:numId w:val="3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Информационное и библиографическое обслуживание:</w:t>
      </w:r>
    </w:p>
    <w:p w:rsidR="00637F34" w:rsidRPr="00B105BB" w:rsidRDefault="00637F34" w:rsidP="00B105BB">
      <w:pPr>
        <w:pStyle w:val="ListParagraph"/>
        <w:numPr>
          <w:ilvl w:val="0"/>
          <w:numId w:val="3"/>
        </w:numPr>
        <w:tabs>
          <w:tab w:val="center" w:pos="54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Библиографический поиск повышенной сложности без составления библиографического списка литературы – 50 руб. одна тема;</w:t>
      </w:r>
    </w:p>
    <w:p w:rsidR="00637F34" w:rsidRPr="00B105BB" w:rsidRDefault="00637F34" w:rsidP="00B105BB">
      <w:pPr>
        <w:pStyle w:val="ListParagraph"/>
        <w:numPr>
          <w:ilvl w:val="0"/>
          <w:numId w:val="3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Составление библиографического списка литературы по заявленной теме – 1 запись – 5 руб;</w:t>
      </w:r>
    </w:p>
    <w:p w:rsidR="00637F34" w:rsidRPr="00B105BB" w:rsidRDefault="00637F34" w:rsidP="00B105BB">
      <w:pPr>
        <w:pStyle w:val="ListParagraph"/>
        <w:numPr>
          <w:ilvl w:val="0"/>
          <w:numId w:val="3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Составление библиографического списка с аннотациями  - 1 запись -5 руб;</w:t>
      </w:r>
    </w:p>
    <w:p w:rsidR="00637F34" w:rsidRPr="00B105BB" w:rsidRDefault="00637F34" w:rsidP="00B105BB">
      <w:pPr>
        <w:pStyle w:val="ListParagraph"/>
        <w:numPr>
          <w:ilvl w:val="0"/>
          <w:numId w:val="3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Отслеживание информации по заявленной теме и оповещение о поступлении новой литературы по заявленной теме – разовое – 10 руб;</w:t>
      </w:r>
    </w:p>
    <w:p w:rsidR="00637F34" w:rsidRPr="00B105BB" w:rsidRDefault="00637F34" w:rsidP="00B105BB">
      <w:pPr>
        <w:pStyle w:val="ListParagraph"/>
        <w:numPr>
          <w:ilvl w:val="0"/>
          <w:numId w:val="3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Составление библиографического списка в соответствии с правилами ГОСТА (к реферату, курсовой работе) 1 запись – 3</w:t>
      </w:r>
    </w:p>
    <w:p w:rsidR="00637F34" w:rsidRPr="00B105BB" w:rsidRDefault="00637F34" w:rsidP="001972D5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tabs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Дополнительные услуги:</w:t>
      </w:r>
    </w:p>
    <w:p w:rsidR="00637F34" w:rsidRPr="00B105BB" w:rsidRDefault="00637F34" w:rsidP="00B105BB">
      <w:pPr>
        <w:pStyle w:val="ListParagraph"/>
        <w:numPr>
          <w:ilvl w:val="0"/>
          <w:numId w:val="4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Пользование платным фондом:</w:t>
      </w:r>
    </w:p>
    <w:p w:rsidR="00637F34" w:rsidRPr="00B105BB" w:rsidRDefault="00637F34" w:rsidP="00B105BB">
      <w:pPr>
        <w:pStyle w:val="ListParagraph"/>
        <w:numPr>
          <w:ilvl w:val="0"/>
          <w:numId w:val="4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Книжные издания – 10 руб. один экземпляр  (на 10 дней ) 15 руб;</w:t>
      </w:r>
    </w:p>
    <w:p w:rsidR="00637F34" w:rsidRPr="00B105BB" w:rsidRDefault="00637F34" w:rsidP="00B105BB">
      <w:pPr>
        <w:pStyle w:val="ListParagraph"/>
        <w:numPr>
          <w:ilvl w:val="0"/>
          <w:numId w:val="4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Периодические издания – один экземпляр (на 5 дней) 10 руб</w:t>
      </w:r>
    </w:p>
    <w:p w:rsidR="00637F34" w:rsidRPr="00B105BB" w:rsidRDefault="00637F34" w:rsidP="00B105BB">
      <w:pPr>
        <w:pStyle w:val="ListParagraph"/>
        <w:numPr>
          <w:ilvl w:val="0"/>
          <w:numId w:val="4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Выдача сценариев на копирование – 20 руб;</w:t>
      </w:r>
    </w:p>
    <w:p w:rsidR="00637F34" w:rsidRPr="00B105BB" w:rsidRDefault="00637F34" w:rsidP="00B105BB">
      <w:pPr>
        <w:pStyle w:val="ListParagraph"/>
        <w:numPr>
          <w:ilvl w:val="0"/>
          <w:numId w:val="4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Пользование ночным абонентом, абонентом выходного дня – выдача справочной литературы на дом – 15 руб. одно издание;</w:t>
      </w:r>
    </w:p>
    <w:p w:rsidR="00637F34" w:rsidRPr="00B105BB" w:rsidRDefault="00637F34" w:rsidP="00B105BB">
      <w:pPr>
        <w:pStyle w:val="ListParagraph"/>
        <w:numPr>
          <w:ilvl w:val="0"/>
          <w:numId w:val="4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Продажа списанной литературы – 10 руб </w:t>
      </w:r>
      <w:smartTag w:uri="urn:schemas-microsoft-com:office:smarttags" w:element="metricconverter">
        <w:smartTagPr>
          <w:attr w:name="ProductID" w:val="1 кг"/>
        </w:smartTagPr>
        <w:r w:rsidRPr="00B105BB">
          <w:rPr>
            <w:rFonts w:ascii="Times New Roman" w:hAnsi="Times New Roman"/>
            <w:sz w:val="26"/>
            <w:szCs w:val="26"/>
          </w:rPr>
          <w:t>1 кг</w:t>
        </w:r>
      </w:smartTag>
      <w:r w:rsidRPr="00B105BB">
        <w:rPr>
          <w:rFonts w:ascii="Times New Roman" w:hAnsi="Times New Roman"/>
          <w:sz w:val="26"/>
          <w:szCs w:val="26"/>
        </w:rPr>
        <w:t>;</w:t>
      </w:r>
    </w:p>
    <w:p w:rsidR="00637F34" w:rsidRPr="00B105BB" w:rsidRDefault="00637F34" w:rsidP="00B105BB">
      <w:pPr>
        <w:pStyle w:val="ListParagraph"/>
        <w:numPr>
          <w:ilvl w:val="0"/>
          <w:numId w:val="4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Подборка газетно- журнальных статей по определенной теме – 15 руб;</w:t>
      </w:r>
    </w:p>
    <w:p w:rsidR="00637F34" w:rsidRPr="00B105BB" w:rsidRDefault="00637F34" w:rsidP="00B105BB">
      <w:pPr>
        <w:pStyle w:val="ListParagraph"/>
        <w:numPr>
          <w:ilvl w:val="0"/>
          <w:numId w:val="4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Работа с накопительными папками (пресс – подборка) – 15 руб.</w:t>
      </w:r>
    </w:p>
    <w:p w:rsidR="00637F34" w:rsidRPr="00B105BB" w:rsidRDefault="00637F34" w:rsidP="00B105BB">
      <w:pPr>
        <w:pStyle w:val="ListParagraph"/>
        <w:numPr>
          <w:ilvl w:val="0"/>
          <w:numId w:val="4"/>
        </w:numPr>
        <w:tabs>
          <w:tab w:val="center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Штраф за просрочку – 5 руб за один день;</w:t>
      </w:r>
    </w:p>
    <w:p w:rsidR="00637F34" w:rsidRPr="00B105BB" w:rsidRDefault="00637F34" w:rsidP="00B105BB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Предоставление площадей библиотеки под внешнюю рекламу (без ущерба основной деятельности) по договору.</w:t>
      </w:r>
    </w:p>
    <w:p w:rsidR="00637F34" w:rsidRPr="00B105BB" w:rsidRDefault="00637F34" w:rsidP="00B105B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Запись читателей</w:t>
      </w: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- годовой взнос – взрослые – 50 руб</w:t>
      </w: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Дети – 30 руб</w:t>
      </w: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Default="00637F34" w:rsidP="002E7852">
      <w:pPr>
        <w:pStyle w:val="ListParagraph"/>
        <w:tabs>
          <w:tab w:val="left" w:pos="139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637F34" w:rsidRDefault="00637F34" w:rsidP="002E7852">
      <w:pPr>
        <w:pStyle w:val="ListParagraph"/>
        <w:tabs>
          <w:tab w:val="left" w:pos="139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637F34" w:rsidRDefault="00637F34" w:rsidP="002E7852">
      <w:pPr>
        <w:pStyle w:val="ListParagraph"/>
        <w:tabs>
          <w:tab w:val="left" w:pos="139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637F34" w:rsidRDefault="00637F34" w:rsidP="002E7852">
      <w:pPr>
        <w:pStyle w:val="ListParagraph"/>
        <w:tabs>
          <w:tab w:val="left" w:pos="139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pStyle w:val="ListParagraph"/>
        <w:tabs>
          <w:tab w:val="left" w:pos="1395"/>
        </w:tabs>
        <w:spacing w:after="0"/>
        <w:ind w:left="468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Приложение « 2 к решению</w:t>
      </w:r>
    </w:p>
    <w:p w:rsidR="00637F34" w:rsidRPr="00B105BB" w:rsidRDefault="00637F34" w:rsidP="00B105BB">
      <w:pPr>
        <w:pStyle w:val="ListParagraph"/>
        <w:tabs>
          <w:tab w:val="left" w:pos="1395"/>
        </w:tabs>
        <w:spacing w:after="0"/>
        <w:ind w:left="468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Муниципального комитета </w:t>
      </w:r>
    </w:p>
    <w:p w:rsidR="00637F34" w:rsidRPr="00B105BB" w:rsidRDefault="00637F34" w:rsidP="00B105BB">
      <w:pPr>
        <w:pStyle w:val="ListParagraph"/>
        <w:tabs>
          <w:tab w:val="left" w:pos="1395"/>
        </w:tabs>
        <w:spacing w:after="0"/>
        <w:ind w:left="468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Чкаловского сельского поселения</w:t>
      </w:r>
    </w:p>
    <w:p w:rsidR="00637F34" w:rsidRPr="00B105BB" w:rsidRDefault="00637F34" w:rsidP="00B105BB">
      <w:pPr>
        <w:pStyle w:val="ListParagraph"/>
        <w:tabs>
          <w:tab w:val="left" w:pos="1395"/>
        </w:tabs>
        <w:spacing w:after="0"/>
        <w:ind w:left="468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18.07.2013г. №185</w:t>
      </w: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ПЕРЕЧЕНЬ</w:t>
      </w: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Платных услуг, оказываемых Муниципальным бюджетным учреждением «Центром культуры, досуга и библиотечного обслуживания Чкаловского сельского поселения»</w:t>
      </w:r>
    </w:p>
    <w:p w:rsidR="00637F34" w:rsidRPr="00B105BB" w:rsidRDefault="00637F34" w:rsidP="002E7852">
      <w:pPr>
        <w:pStyle w:val="ListParagraph"/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Проведение дискотек</w:t>
      </w:r>
    </w:p>
    <w:p w:rsidR="00637F34" w:rsidRPr="00B105BB" w:rsidRDefault="00637F34" w:rsidP="00B105BB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ind w:firstLine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Детская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 xml:space="preserve">   - 30 рублей</w:t>
      </w:r>
    </w:p>
    <w:p w:rsidR="00637F34" w:rsidRPr="00B105BB" w:rsidRDefault="00637F34" w:rsidP="00B105BB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firstLine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Взрослая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 xml:space="preserve">  - 50 рублей</w:t>
      </w:r>
    </w:p>
    <w:p w:rsidR="00637F34" w:rsidRDefault="00637F34" w:rsidP="00B105BB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firstLine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В праздничные дни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B105BB">
        <w:rPr>
          <w:rFonts w:ascii="Times New Roman" w:hAnsi="Times New Roman"/>
          <w:sz w:val="26"/>
          <w:szCs w:val="26"/>
        </w:rPr>
        <w:t>- 80 рублей</w:t>
      </w:r>
    </w:p>
    <w:p w:rsidR="00637F34" w:rsidRPr="00B105BB" w:rsidRDefault="00637F34" w:rsidP="00B105BB">
      <w:pPr>
        <w:pStyle w:val="ListParagraph"/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Default="00637F34" w:rsidP="00B105B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Концертные программы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>- 30 рублей</w:t>
      </w:r>
    </w:p>
    <w:p w:rsidR="00637F34" w:rsidRPr="00B105BB" w:rsidRDefault="00637F34" w:rsidP="00B105BB">
      <w:pPr>
        <w:pStyle w:val="ListParagraph"/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Проведение свадебных вечеров -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>- 1500 тыс. руб</w:t>
      </w:r>
    </w:p>
    <w:p w:rsidR="00637F34" w:rsidRPr="00B105BB" w:rsidRDefault="00637F34" w:rsidP="00B105BB">
      <w:pPr>
        <w:pStyle w:val="ListParagraph"/>
        <w:tabs>
          <w:tab w:val="left" w:pos="720"/>
        </w:tabs>
        <w:spacing w:after="0"/>
        <w:ind w:left="108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- в здании клуба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>- 3000 тыс.  руб</w:t>
      </w:r>
    </w:p>
    <w:p w:rsidR="00637F34" w:rsidRPr="00B105BB" w:rsidRDefault="00637F34" w:rsidP="00B105BB">
      <w:pPr>
        <w:pStyle w:val="ListParagraph"/>
        <w:tabs>
          <w:tab w:val="left" w:pos="720"/>
        </w:tabs>
        <w:spacing w:after="0"/>
        <w:ind w:left="108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>Кино показ (1 серия):</w:t>
      </w:r>
    </w:p>
    <w:p w:rsidR="00637F34" w:rsidRPr="00B105BB" w:rsidRDefault="00637F34" w:rsidP="00B105BB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 Детский сеанс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>- 10 рублей.</w:t>
      </w:r>
    </w:p>
    <w:p w:rsidR="00637F34" w:rsidRPr="00B105BB" w:rsidRDefault="00637F34" w:rsidP="00B105BB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 Взрослый сеанс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>- 15 рублей</w:t>
      </w:r>
    </w:p>
    <w:p w:rsidR="00637F34" w:rsidRPr="00B105BB" w:rsidRDefault="00637F34" w:rsidP="00B105BB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Ночной сеанс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>- 30 рублей</w:t>
      </w:r>
    </w:p>
    <w:p w:rsidR="00637F34" w:rsidRPr="00B105BB" w:rsidRDefault="00637F34" w:rsidP="00B105BB">
      <w:p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Проведение вечера отдыха, </w:t>
      </w:r>
    </w:p>
    <w:p w:rsidR="00637F34" w:rsidRDefault="00637F34" w:rsidP="00B105BB">
      <w:pPr>
        <w:pStyle w:val="ListParagraph"/>
        <w:tabs>
          <w:tab w:val="left" w:pos="720"/>
        </w:tabs>
        <w:spacing w:after="0"/>
        <w:ind w:left="108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вечера чествования юбиляра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>- 1500 рублей</w:t>
      </w:r>
    </w:p>
    <w:p w:rsidR="00637F34" w:rsidRPr="00B105BB" w:rsidRDefault="00637F34" w:rsidP="00B105BB">
      <w:pPr>
        <w:pStyle w:val="ListParagraph"/>
        <w:tabs>
          <w:tab w:val="left" w:pos="720"/>
        </w:tabs>
        <w:spacing w:after="0"/>
        <w:ind w:left="1080"/>
        <w:rPr>
          <w:rFonts w:ascii="Times New Roman" w:hAnsi="Times New Roman"/>
          <w:sz w:val="26"/>
          <w:szCs w:val="26"/>
        </w:rPr>
      </w:pPr>
    </w:p>
    <w:p w:rsidR="00637F34" w:rsidRDefault="00637F34" w:rsidP="00B105B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  <w:r w:rsidRPr="00B105BB">
        <w:rPr>
          <w:rFonts w:ascii="Times New Roman" w:hAnsi="Times New Roman"/>
          <w:sz w:val="26"/>
          <w:szCs w:val="26"/>
        </w:rPr>
        <w:t xml:space="preserve">Разработка и продажа сценариев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105BB">
        <w:rPr>
          <w:rFonts w:ascii="Times New Roman" w:hAnsi="Times New Roman"/>
          <w:sz w:val="26"/>
          <w:szCs w:val="26"/>
        </w:rPr>
        <w:t>- 300 рублей</w:t>
      </w:r>
    </w:p>
    <w:p w:rsidR="00637F34" w:rsidRPr="00B105BB" w:rsidRDefault="00637F34" w:rsidP="00B105BB">
      <w:pPr>
        <w:pStyle w:val="ListParagraph"/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B105BB">
      <w:pPr>
        <w:tabs>
          <w:tab w:val="left" w:pos="720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DA4F10">
      <w:pPr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DA4F10">
      <w:pPr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DA4F10">
      <w:pPr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DA4F10">
      <w:pPr>
        <w:tabs>
          <w:tab w:val="left" w:pos="1395"/>
        </w:tabs>
        <w:spacing w:after="0"/>
        <w:rPr>
          <w:rFonts w:ascii="Times New Roman" w:hAnsi="Times New Roman"/>
          <w:sz w:val="26"/>
          <w:szCs w:val="26"/>
        </w:rPr>
      </w:pPr>
    </w:p>
    <w:p w:rsidR="00637F34" w:rsidRPr="00B105BB" w:rsidRDefault="00637F34" w:rsidP="00DA4F10">
      <w:pPr>
        <w:tabs>
          <w:tab w:val="left" w:pos="1395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sectPr w:rsidR="00637F34" w:rsidRPr="00B105BB" w:rsidSect="000D7F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A3D"/>
    <w:multiLevelType w:val="hybridMultilevel"/>
    <w:tmpl w:val="E680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16B29"/>
    <w:multiLevelType w:val="hybridMultilevel"/>
    <w:tmpl w:val="C418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3D457F"/>
    <w:multiLevelType w:val="hybridMultilevel"/>
    <w:tmpl w:val="E4C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D7445"/>
    <w:multiLevelType w:val="hybridMultilevel"/>
    <w:tmpl w:val="5F689C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7964A1"/>
    <w:multiLevelType w:val="hybridMultilevel"/>
    <w:tmpl w:val="59569884"/>
    <w:lvl w:ilvl="0" w:tplc="15687378">
      <w:start w:val="1"/>
      <w:numFmt w:val="decimal"/>
      <w:lvlText w:val="%1.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BC12521"/>
    <w:multiLevelType w:val="hybridMultilevel"/>
    <w:tmpl w:val="485ECB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9B3895"/>
    <w:multiLevelType w:val="hybridMultilevel"/>
    <w:tmpl w:val="F95CE73C"/>
    <w:lvl w:ilvl="0" w:tplc="CBB20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227"/>
    <w:rsid w:val="00090CDB"/>
    <w:rsid w:val="000D7FA5"/>
    <w:rsid w:val="00175392"/>
    <w:rsid w:val="001909CA"/>
    <w:rsid w:val="001972D5"/>
    <w:rsid w:val="002E7852"/>
    <w:rsid w:val="003A3109"/>
    <w:rsid w:val="004038FF"/>
    <w:rsid w:val="00415DAD"/>
    <w:rsid w:val="00637F34"/>
    <w:rsid w:val="006A1B11"/>
    <w:rsid w:val="006F6227"/>
    <w:rsid w:val="007159AC"/>
    <w:rsid w:val="007371F9"/>
    <w:rsid w:val="007F64DD"/>
    <w:rsid w:val="00A076B0"/>
    <w:rsid w:val="00B105BB"/>
    <w:rsid w:val="00B47E9A"/>
    <w:rsid w:val="00BB25FA"/>
    <w:rsid w:val="00CE55C6"/>
    <w:rsid w:val="00D533B9"/>
    <w:rsid w:val="00DA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580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2013-07-30T22:56:00Z</cp:lastPrinted>
  <dcterms:created xsi:type="dcterms:W3CDTF">2013-07-03T01:12:00Z</dcterms:created>
  <dcterms:modified xsi:type="dcterms:W3CDTF">2013-07-30T22:56:00Z</dcterms:modified>
</cp:coreProperties>
</file>