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E8" w:rsidRPr="005E1EA4" w:rsidRDefault="001F7DE8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1F7DE8" w:rsidRDefault="001F7DE8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ЧКАЛОВСКОГО СЕЛЬСКОГО ПОСЕЛЕНИЯ</w:t>
      </w:r>
    </w:p>
    <w:p w:rsidR="001F7DE8" w:rsidRDefault="001F7DE8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1F7DE8" w:rsidRDefault="001F7DE8" w:rsidP="00BA646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A6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 </w:t>
      </w:r>
    </w:p>
    <w:p w:rsidR="001F7DE8" w:rsidRPr="005E1EA4" w:rsidRDefault="001F7DE8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F7DE8" w:rsidRPr="005E1EA4" w:rsidRDefault="001F7DE8" w:rsidP="0080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ноября 2018года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с. Чкаловское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№  64</w:t>
      </w:r>
    </w:p>
    <w:p w:rsidR="001F7DE8" w:rsidRDefault="001F7DE8" w:rsidP="008E69C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F7DE8" w:rsidRDefault="001F7DE8" w:rsidP="005331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подачи заявления муниципального  служащего  Чкаловского сельского поселения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</w:p>
    <w:p w:rsidR="001F7DE8" w:rsidRDefault="001F7DE8" w:rsidP="00E35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07BC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ст.275 Трудового Кодекса Российской Федерации, Федеральным законом от 25.12.2008 г. №273-ФЗ «О противодействии коррупции»,  Федеральным законом от 03.12.2012 г. №230-ФЗ «О контроле за соответствием расходов лиц, замещающих государственные должности, и иных лиц их доходам», </w:t>
      </w:r>
      <w:r w:rsidRPr="00BE07B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 руководствуясь Уставом Чкаловского сельского поселения,  администрация Чкаловского сельского поселения</w:t>
      </w:r>
    </w:p>
    <w:p w:rsidR="001F7DE8" w:rsidRPr="00BE07BC" w:rsidRDefault="001F7DE8" w:rsidP="007C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7DE8" w:rsidRDefault="001F7DE8" w:rsidP="002B0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02F99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>
        <w:rPr>
          <w:rFonts w:ascii="Times New Roman" w:hAnsi="Times New Roman" w:cs="Times New Roman"/>
          <w:sz w:val="24"/>
          <w:szCs w:val="24"/>
        </w:rPr>
        <w:t xml:space="preserve">подачи заявления муниципального  служащего Чкаловского сельского поседения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2F99">
        <w:rPr>
          <w:rFonts w:ascii="Times New Roman" w:hAnsi="Times New Roman" w:cs="Times New Roman"/>
          <w:sz w:val="24"/>
          <w:szCs w:val="24"/>
        </w:rPr>
        <w:t>невозможности по объективным причинам представить сведения о доходах, об имуществе и обязательствах имущественного характера своих, супруги (супруга), несовершеннолетних детей в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 №1).</w:t>
      </w:r>
    </w:p>
    <w:p w:rsidR="001F7DE8" w:rsidRPr="0033113D" w:rsidRDefault="001F7DE8" w:rsidP="002B09A6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</w:t>
      </w:r>
      <w:r w:rsidRPr="00002F99"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Специалисту по кадровой работе администрации Чкаловского сельского поселения (Ляшенко Л.Г.) довести настоящее постановления до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сведения  муниципальных  служащих  </w:t>
      </w:r>
      <w:r>
        <w:rPr>
          <w:rFonts w:ascii="yandex-sans" w:hAnsi="yandex-sans" w:cs="yandex-sans"/>
          <w:color w:val="000000"/>
          <w:sz w:val="23"/>
          <w:szCs w:val="23"/>
        </w:rPr>
        <w:t>администрации Чкаловского сельского поселения.</w:t>
      </w:r>
    </w:p>
    <w:p w:rsidR="001F7DE8" w:rsidRPr="00002F99" w:rsidRDefault="001F7DE8" w:rsidP="002B09A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002F9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F7DE8" w:rsidRPr="00002F99" w:rsidRDefault="001F7DE8" w:rsidP="002B09A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4.Опубликовать данное постановление </w:t>
      </w:r>
      <w:r w:rsidRPr="00002F99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Чкаловского сельского поселения в газете «Родные просторы» и на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Чкаловского  сельского  поселения  в сети  Интернет.</w:t>
      </w:r>
    </w:p>
    <w:p w:rsidR="001F7DE8" w:rsidRPr="00002F99" w:rsidRDefault="001F7DE8" w:rsidP="002B09A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</w:t>
      </w:r>
      <w:r w:rsidRPr="00002F99">
        <w:rPr>
          <w:rFonts w:ascii="Times New Roman" w:hAnsi="Times New Roman" w:cs="Times New Roman"/>
          <w:sz w:val="24"/>
          <w:szCs w:val="24"/>
        </w:rPr>
        <w:t>Контроль з</w:t>
      </w:r>
      <w:r>
        <w:rPr>
          <w:rFonts w:ascii="Times New Roman" w:hAnsi="Times New Roman" w:cs="Times New Roman"/>
          <w:sz w:val="24"/>
          <w:szCs w:val="24"/>
        </w:rPr>
        <w:t xml:space="preserve">а исполнением настоящего постановления  </w:t>
      </w:r>
      <w:r w:rsidRPr="00002F9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F7DE8" w:rsidRPr="00B3271B" w:rsidRDefault="001F7DE8" w:rsidP="002B09A6">
      <w:pPr>
        <w:pStyle w:val="ListParagraph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F7DE8" w:rsidRPr="00B3271B" w:rsidRDefault="001F7DE8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F7DE8" w:rsidRPr="00B3271B" w:rsidRDefault="001F7DE8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B3271B">
        <w:rPr>
          <w:rFonts w:ascii="Times New Roman" w:hAnsi="Times New Roman" w:cs="Times New Roman"/>
          <w:sz w:val="24"/>
          <w:szCs w:val="24"/>
        </w:rPr>
        <w:t>Глава Чкаловского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271B">
        <w:rPr>
          <w:rFonts w:ascii="Times New Roman" w:hAnsi="Times New Roman" w:cs="Times New Roman"/>
          <w:sz w:val="24"/>
          <w:szCs w:val="24"/>
        </w:rPr>
        <w:t xml:space="preserve">   ________ В.С. Ию</w:t>
      </w:r>
    </w:p>
    <w:p w:rsidR="001F7DE8" w:rsidRPr="00B3271B" w:rsidRDefault="001F7DE8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F7DE8" w:rsidRPr="00B3271B" w:rsidRDefault="001F7DE8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F7DE8" w:rsidRDefault="001F7DE8" w:rsidP="00002F99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1F7DE8" w:rsidRDefault="001F7DE8" w:rsidP="00B3271B">
      <w:pPr>
        <w:pStyle w:val="ListParagraph"/>
        <w:ind w:left="420"/>
        <w:rPr>
          <w:rFonts w:ascii="Times New Roman" w:hAnsi="Times New Roman" w:cs="Times New Roman"/>
          <w:sz w:val="24"/>
          <w:szCs w:val="24"/>
        </w:rPr>
      </w:pPr>
    </w:p>
    <w:p w:rsidR="001F7DE8" w:rsidRPr="007B7B42" w:rsidRDefault="001F7DE8" w:rsidP="007B7B42">
      <w:pPr>
        <w:rPr>
          <w:rFonts w:ascii="Times New Roman" w:hAnsi="Times New Roman" w:cs="Times New Roman"/>
          <w:sz w:val="24"/>
          <w:szCs w:val="24"/>
        </w:rPr>
      </w:pPr>
    </w:p>
    <w:p w:rsidR="001F7DE8" w:rsidRPr="00492DA2" w:rsidRDefault="001F7DE8" w:rsidP="00492DA2">
      <w:pPr>
        <w:rPr>
          <w:rFonts w:ascii="Times New Roman" w:hAnsi="Times New Roman" w:cs="Times New Roman"/>
          <w:sz w:val="24"/>
          <w:szCs w:val="24"/>
        </w:rPr>
      </w:pPr>
    </w:p>
    <w:p w:rsidR="001F7DE8" w:rsidRPr="00765B75" w:rsidRDefault="001F7DE8" w:rsidP="00765B75">
      <w:pPr>
        <w:pStyle w:val="ListParagraph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F7DE8" w:rsidRPr="00765B75" w:rsidRDefault="001F7DE8" w:rsidP="00765B75">
      <w:pPr>
        <w:pStyle w:val="ListParagraph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7DE8" w:rsidRPr="00765B75" w:rsidRDefault="001F7DE8" w:rsidP="00765B75">
      <w:pPr>
        <w:pStyle w:val="ListParagraph"/>
        <w:spacing w:after="0" w:line="240" w:lineRule="auto"/>
        <w:ind w:left="420"/>
        <w:jc w:val="right"/>
        <w:rPr>
          <w:rFonts w:ascii="Times New Roman" w:hAnsi="Times New Roman" w:cs="Times New Roman"/>
          <w:sz w:val="24"/>
          <w:szCs w:val="24"/>
        </w:rPr>
      </w:pPr>
      <w:r w:rsidRPr="00765B75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1F7DE8" w:rsidRPr="00492DA2" w:rsidRDefault="001F7DE8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«Об утверждении порядка подачи </w:t>
      </w:r>
    </w:p>
    <w:p w:rsidR="001F7DE8" w:rsidRDefault="001F7DE8" w:rsidP="00E3526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 муниципального служащего</w:t>
      </w:r>
    </w:p>
    <w:p w:rsidR="001F7DE8" w:rsidRPr="00492DA2" w:rsidRDefault="001F7DE8" w:rsidP="00E352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92DA2">
        <w:rPr>
          <w:rFonts w:ascii="Times New Roman" w:hAnsi="Times New Roman" w:cs="Times New Roman"/>
          <w:sz w:val="24"/>
          <w:szCs w:val="24"/>
        </w:rPr>
        <w:t xml:space="preserve">Чкаловского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1F7DE8" w:rsidRPr="00492DA2" w:rsidRDefault="001F7DE8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 о невозможности по объективным причинам </w:t>
      </w:r>
    </w:p>
    <w:p w:rsidR="001F7DE8" w:rsidRPr="00492DA2" w:rsidRDefault="001F7DE8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представить сведения о доходах, </w:t>
      </w:r>
    </w:p>
    <w:p w:rsidR="001F7DE8" w:rsidRPr="00492DA2" w:rsidRDefault="001F7DE8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1F7DE8" w:rsidRPr="00492DA2" w:rsidRDefault="001F7DE8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характера своих, супруги (супруга), несовершеннолетних детей </w:t>
      </w:r>
    </w:p>
    <w:p w:rsidR="001F7DE8" w:rsidRPr="00492DA2" w:rsidRDefault="001F7DE8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в комиссию по соблюдению требований к </w:t>
      </w:r>
    </w:p>
    <w:p w:rsidR="001F7DE8" w:rsidRPr="00492DA2" w:rsidRDefault="001F7DE8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>служебному поведению муниципальных служащих</w:t>
      </w:r>
    </w:p>
    <w:p w:rsidR="001F7DE8" w:rsidRPr="00492DA2" w:rsidRDefault="001F7DE8" w:rsidP="00492D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92DA2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интересов»</w:t>
      </w:r>
    </w:p>
    <w:p w:rsidR="001F7DE8" w:rsidRPr="005C5030" w:rsidRDefault="001F7DE8" w:rsidP="00801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27 ноября 2018 года № 64</w:t>
      </w:r>
    </w:p>
    <w:p w:rsidR="001F7DE8" w:rsidRDefault="001F7DE8" w:rsidP="00492DA2">
      <w:pPr>
        <w:pStyle w:val="ListParagraph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1F7DE8" w:rsidRPr="00492DA2" w:rsidRDefault="001F7DE8" w:rsidP="00492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DA2">
        <w:rPr>
          <w:rFonts w:ascii="Times New Roman" w:hAnsi="Times New Roman" w:cs="Times New Roman"/>
          <w:b/>
          <w:bCs/>
          <w:sz w:val="24"/>
          <w:szCs w:val="24"/>
        </w:rPr>
        <w:t>Порядок подачи</w:t>
      </w:r>
    </w:p>
    <w:p w:rsidR="001F7DE8" w:rsidRPr="00492DA2" w:rsidRDefault="001F7DE8" w:rsidP="00492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DA2">
        <w:rPr>
          <w:rFonts w:ascii="Times New Roman" w:hAnsi="Times New Roman" w:cs="Times New Roman"/>
          <w:b/>
          <w:bCs/>
          <w:sz w:val="24"/>
          <w:szCs w:val="24"/>
        </w:rPr>
        <w:t>заявл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ения   муниципального  служащего </w:t>
      </w:r>
      <w:r w:rsidRPr="00492DA2">
        <w:rPr>
          <w:rFonts w:ascii="Times New Roman" w:hAnsi="Times New Roman" w:cs="Times New Roman"/>
          <w:b/>
          <w:bCs/>
          <w:sz w:val="24"/>
          <w:szCs w:val="24"/>
        </w:rPr>
        <w:t>Чкаловского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bCs/>
          <w:sz w:val="24"/>
          <w:szCs w:val="24"/>
        </w:rPr>
        <w:t>о невозможности по объективным причинам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bCs/>
          <w:sz w:val="24"/>
          <w:szCs w:val="24"/>
        </w:rPr>
        <w:t>представить сведения о доходах,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bCs/>
          <w:sz w:val="24"/>
          <w:szCs w:val="24"/>
        </w:rPr>
        <w:t>характера своих, супруги (супруга), несовершеннолетних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bCs/>
          <w:sz w:val="24"/>
          <w:szCs w:val="24"/>
        </w:rPr>
        <w:t>в комиссию по соблюдению требований к</w:t>
      </w:r>
    </w:p>
    <w:p w:rsidR="001F7DE8" w:rsidRDefault="001F7DE8" w:rsidP="00492D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DA2">
        <w:rPr>
          <w:rFonts w:ascii="Times New Roman" w:hAnsi="Times New Roman" w:cs="Times New Roman"/>
          <w:b/>
          <w:bCs/>
          <w:sz w:val="24"/>
          <w:szCs w:val="24"/>
        </w:rPr>
        <w:t>служебному поведению муниципальных служащих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DA2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</w:p>
    <w:p w:rsidR="001F7DE8" w:rsidRDefault="001F7DE8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Pr="00492DA2" w:rsidRDefault="001F7DE8" w:rsidP="005A5F49">
      <w:pPr>
        <w:shd w:val="clear" w:color="auto" w:fill="FFFFFF"/>
        <w:spacing w:after="0" w:line="240" w:lineRule="auto"/>
        <w:ind w:firstLine="567"/>
        <w:jc w:val="both"/>
        <w:rPr>
          <w:rFonts w:ascii="yandex-sans" w:hAnsi="yandex-sans" w:cs="yandex-sans"/>
          <w:color w:val="000000"/>
          <w:sz w:val="24"/>
          <w:szCs w:val="24"/>
        </w:rPr>
      </w:pPr>
      <w:r w:rsidRPr="00492DA2">
        <w:rPr>
          <w:rFonts w:ascii="yandex-sans" w:hAnsi="yandex-sans" w:cs="yandex-sans"/>
          <w:color w:val="000000"/>
          <w:sz w:val="24"/>
          <w:szCs w:val="24"/>
        </w:rPr>
        <w:t>1. Настоящий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 xml:space="preserve"> Порядок подачи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муниципального  служащего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Чкаловского сельского поселения о невозможности по объективным причинам представить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сведения о доходах, об имуществе и обязательствах имущественного характера своих супруги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(супруга), несовершеннолетних детей в комиссию по соблюдению требований к служебному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поведению муниципальных служащих и урегулированию конфликта интересов (далее -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 xml:space="preserve">Порядок) разработан в соответствии со статьей 275 Трудового кодекса Российской Федерации,  Федеральным законом от 25.12.2008 №273-ФЗ </w:t>
      </w:r>
      <w:r w:rsidRPr="00492DA2">
        <w:rPr>
          <w:rFonts w:ascii="Times New Roman" w:hAnsi="Times New Roman" w:cs="Times New Roman"/>
          <w:sz w:val="24"/>
          <w:szCs w:val="24"/>
        </w:rPr>
        <w:t>«О противодействии коррупции»,  Федеральным законом от 03.12.2012 г. №230-ФЗ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Федерации».</w:t>
      </w:r>
    </w:p>
    <w:p w:rsidR="001F7DE8" w:rsidRPr="00492DA2" w:rsidRDefault="001F7DE8" w:rsidP="005A5F49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 w:cs="yandex-sans"/>
          <w:color w:val="000000"/>
          <w:sz w:val="24"/>
          <w:szCs w:val="24"/>
        </w:rPr>
      </w:pPr>
      <w:r w:rsidRPr="00492DA2">
        <w:rPr>
          <w:rFonts w:ascii="yandex-sans" w:hAnsi="yandex-sans" w:cs="yandex-sans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 служащий  администрации  </w:t>
      </w:r>
      <w:r>
        <w:rPr>
          <w:rFonts w:ascii="yandex-sans" w:hAnsi="yandex-sans" w:cs="yandex-sans"/>
          <w:color w:val="000000"/>
          <w:sz w:val="24"/>
          <w:szCs w:val="24"/>
        </w:rPr>
        <w:t>Чкаловского сельского поселения</w:t>
      </w:r>
    </w:p>
    <w:p w:rsidR="001F7DE8" w:rsidRPr="00492DA2" w:rsidRDefault="001F7DE8" w:rsidP="005A5F49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4"/>
          <w:szCs w:val="24"/>
        </w:rPr>
      </w:pPr>
      <w:r w:rsidRPr="00492DA2">
        <w:rPr>
          <w:rFonts w:ascii="yandex-sans" w:hAnsi="yandex-sans" w:cs="yandex-sans"/>
          <w:color w:val="000000"/>
          <w:sz w:val="24"/>
          <w:szCs w:val="24"/>
        </w:rPr>
        <w:t>при наличии объективных причин, не позволяющих</w:t>
      </w:r>
    </w:p>
    <w:p w:rsidR="001F7DE8" w:rsidRPr="00492DA2" w:rsidRDefault="001F7DE8" w:rsidP="005A5F49">
      <w:pPr>
        <w:shd w:val="clear" w:color="auto" w:fill="FFFFFF"/>
        <w:spacing w:after="0" w:line="240" w:lineRule="auto"/>
        <w:jc w:val="both"/>
        <w:rPr>
          <w:rFonts w:ascii="yandex-sans" w:hAnsi="yandex-sans" w:cs="yandex-sans"/>
          <w:color w:val="000000"/>
          <w:sz w:val="24"/>
          <w:szCs w:val="24"/>
        </w:rPr>
      </w:pPr>
      <w:r w:rsidRPr="00492DA2">
        <w:rPr>
          <w:rFonts w:ascii="yandex-sans" w:hAnsi="yandex-sans" w:cs="yandex-sans"/>
          <w:color w:val="000000"/>
          <w:sz w:val="24"/>
          <w:szCs w:val="24"/>
        </w:rPr>
        <w:t>представить сведения о доходах, об имуществе и обязательствах имущественного характера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своих супруги (супруга), несовершеннолетних детей, направляет в комиссию по соблюдению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требований к служебному поведению и урегулированию конфликта интересов (далее -комиссия) заявление по форме согласно приложению к настоящему Порядку.</w:t>
      </w:r>
    </w:p>
    <w:p w:rsidR="001F7DE8" w:rsidRPr="00492DA2" w:rsidRDefault="001F7DE8" w:rsidP="005A5F49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 w:cs="yandex-sans"/>
          <w:color w:val="000000"/>
          <w:sz w:val="24"/>
          <w:szCs w:val="24"/>
        </w:rPr>
      </w:pPr>
      <w:r w:rsidRPr="00492DA2">
        <w:rPr>
          <w:rFonts w:ascii="yandex-sans" w:hAnsi="yandex-sans" w:cs="yandex-sans"/>
          <w:color w:val="000000"/>
          <w:sz w:val="24"/>
          <w:szCs w:val="24"/>
        </w:rPr>
        <w:t xml:space="preserve">3. К заявлению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муниципальный  служащий 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приобщает документы, подтверждающие невозможность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по объективным причинам представления сведений о доходах, об имуществе и обязательствах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имущественного характера своих супруги (супруга), несовершеннолетних детей.</w:t>
      </w:r>
    </w:p>
    <w:p w:rsidR="001F7DE8" w:rsidRPr="00492DA2" w:rsidRDefault="001F7DE8" w:rsidP="005A5F49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 w:cs="yandex-sans"/>
          <w:color w:val="000000"/>
          <w:sz w:val="24"/>
          <w:szCs w:val="24"/>
        </w:rPr>
      </w:pPr>
      <w:r w:rsidRPr="00492DA2">
        <w:rPr>
          <w:rFonts w:ascii="yandex-sans" w:hAnsi="yandex-sans" w:cs="yandex-sans"/>
          <w:color w:val="000000"/>
          <w:sz w:val="24"/>
          <w:szCs w:val="24"/>
        </w:rPr>
        <w:t>4. Заявление о невозможности по объективным п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ричинам представления сведений о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доходах, об имуществе и обязательствах имущественного характера своих супруги (супруга),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 xml:space="preserve">несовершеннолетних детей направляется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муниципальным  служащим 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в комиссию не позднее 30 апреля</w:t>
      </w:r>
      <w:r>
        <w:rPr>
          <w:rFonts w:ascii="yandex-sans" w:hAnsi="yandex-sans" w:cs="yandex-sans"/>
          <w:color w:val="000000"/>
          <w:sz w:val="24"/>
          <w:szCs w:val="24"/>
        </w:rPr>
        <w:t xml:space="preserve"> </w:t>
      </w:r>
      <w:r w:rsidRPr="00492DA2">
        <w:rPr>
          <w:rFonts w:ascii="yandex-sans" w:hAnsi="yandex-sans" w:cs="yandex-sans"/>
          <w:color w:val="000000"/>
          <w:sz w:val="24"/>
          <w:szCs w:val="24"/>
        </w:rPr>
        <w:t>года, следующего за отчетным.</w:t>
      </w:r>
    </w:p>
    <w:p w:rsidR="001F7DE8" w:rsidRPr="00A67B70" w:rsidRDefault="001F7DE8" w:rsidP="005A5F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Заявление   муниципального   служащего  </w:t>
      </w:r>
      <w:r w:rsidRPr="00492DA2">
        <w:rPr>
          <w:rFonts w:ascii="Times New Roman" w:hAnsi="Times New Roman" w:cs="Times New Roman"/>
          <w:color w:val="000000"/>
          <w:sz w:val="24"/>
          <w:szCs w:val="24"/>
        </w:rPr>
        <w:t>регистрируется в журнале регистрации заявлений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92DA2">
        <w:rPr>
          <w:rFonts w:ascii="Times New Roman" w:hAnsi="Times New Roman" w:cs="Times New Roman"/>
          <w:color w:val="000000"/>
          <w:sz w:val="24"/>
          <w:szCs w:val="24"/>
        </w:rPr>
        <w:t>невозможности по объективным причинам представить сведения о доходах, об имуществе и</w:t>
      </w:r>
      <w:r w:rsidRPr="00A67B7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обязательствах имущественного хар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актера своих супруги (супруга), </w:t>
      </w:r>
      <w:r w:rsidRPr="00A67B70"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70">
        <w:rPr>
          <w:rFonts w:ascii="Times New Roman" w:hAnsi="Times New Roman" w:cs="Times New Roman"/>
          <w:color w:val="000000"/>
          <w:sz w:val="24"/>
          <w:szCs w:val="24"/>
        </w:rPr>
        <w:t>детей.</w:t>
      </w:r>
    </w:p>
    <w:p w:rsidR="001F7DE8" w:rsidRPr="00A67B70" w:rsidRDefault="001F7DE8" w:rsidP="005A5F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7B70">
        <w:rPr>
          <w:rFonts w:ascii="Times New Roman" w:hAnsi="Times New Roman" w:cs="Times New Roman"/>
          <w:color w:val="000000"/>
          <w:sz w:val="24"/>
          <w:szCs w:val="24"/>
        </w:rPr>
        <w:t xml:space="preserve">6. Рассмотрение заявления осуществляется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67B70">
        <w:rPr>
          <w:rFonts w:ascii="Times New Roman" w:hAnsi="Times New Roman" w:cs="Times New Roman"/>
          <w:color w:val="000000"/>
          <w:sz w:val="24"/>
          <w:szCs w:val="24"/>
        </w:rPr>
        <w:t>Положением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7B70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по соблюдению требований к служебному поведению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служащих администрации Чкаловского сельского поселения и урегулированию конфликта интересов,  </w:t>
      </w:r>
      <w:r w:rsidRPr="00A67B7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Чкаловского сельского поселения    от  30   января 2018   № 7.</w:t>
      </w:r>
    </w:p>
    <w:p w:rsidR="001F7DE8" w:rsidRPr="00492DA2" w:rsidRDefault="001F7DE8" w:rsidP="005A5F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DE8" w:rsidRPr="00492DA2" w:rsidRDefault="001F7DE8" w:rsidP="005A5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5A5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5A5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5A5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5A5F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B87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</w:t>
      </w:r>
    </w:p>
    <w:p w:rsidR="001F7DE8" w:rsidRPr="004765A4" w:rsidRDefault="001F7DE8" w:rsidP="00B87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B87D08">
        <w:rPr>
          <w:rFonts w:ascii="yandex-sans" w:hAnsi="yandex-sans" w:cs="yandex-sans"/>
          <w:color w:val="000000"/>
          <w:sz w:val="23"/>
          <w:szCs w:val="23"/>
        </w:rPr>
        <w:t xml:space="preserve"> к Порядку подачи заявления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муниципального</w:t>
      </w:r>
    </w:p>
    <w:p w:rsidR="001F7DE8" w:rsidRPr="00B87D08" w:rsidRDefault="001F7DE8" w:rsidP="004765A4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служащего    </w:t>
      </w:r>
      <w:r>
        <w:rPr>
          <w:rFonts w:ascii="yandex-sans" w:hAnsi="yandex-sans" w:cs="yandex-sans"/>
          <w:color w:val="000000"/>
          <w:sz w:val="23"/>
          <w:szCs w:val="23"/>
        </w:rPr>
        <w:t>Чкаловского сельского поселения</w:t>
      </w:r>
    </w:p>
    <w:p w:rsidR="001F7DE8" w:rsidRPr="00B87D08" w:rsidRDefault="001F7DE8" w:rsidP="00B87D08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  <w:r w:rsidRPr="00B87D08">
        <w:rPr>
          <w:rFonts w:ascii="yandex-sans" w:hAnsi="yandex-sans" w:cs="yandex-sans"/>
          <w:color w:val="000000"/>
          <w:sz w:val="23"/>
          <w:szCs w:val="23"/>
        </w:rPr>
        <w:t xml:space="preserve"> о невозможности по объективным причинам</w:t>
      </w:r>
    </w:p>
    <w:p w:rsidR="001F7DE8" w:rsidRPr="00B87D08" w:rsidRDefault="001F7DE8" w:rsidP="00B87D08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  <w:r w:rsidRPr="00B87D08">
        <w:rPr>
          <w:rFonts w:ascii="yandex-sans" w:hAnsi="yandex-sans" w:cs="yandex-sans"/>
          <w:color w:val="000000"/>
          <w:sz w:val="23"/>
          <w:szCs w:val="23"/>
        </w:rPr>
        <w:t>представить сведения о доходах, об имуществе и</w:t>
      </w:r>
    </w:p>
    <w:p w:rsidR="001F7DE8" w:rsidRPr="00B87D08" w:rsidRDefault="001F7DE8" w:rsidP="00B87D08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  <w:r w:rsidRPr="00B87D08">
        <w:rPr>
          <w:rFonts w:ascii="yandex-sans" w:hAnsi="yandex-sans" w:cs="yandex-sans"/>
          <w:color w:val="000000"/>
          <w:sz w:val="23"/>
          <w:szCs w:val="23"/>
        </w:rPr>
        <w:t>обязательствах имущественного характера своих супруги</w:t>
      </w:r>
    </w:p>
    <w:p w:rsidR="001F7DE8" w:rsidRPr="00B87D08" w:rsidRDefault="001F7DE8" w:rsidP="00B87D08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  <w:r w:rsidRPr="00B87D08">
        <w:rPr>
          <w:rFonts w:ascii="yandex-sans" w:hAnsi="yandex-sans" w:cs="yandex-sans"/>
          <w:color w:val="000000"/>
          <w:sz w:val="23"/>
          <w:szCs w:val="23"/>
        </w:rPr>
        <w:t>(супруга), несовершеннолетних детей в комиссию по</w:t>
      </w:r>
    </w:p>
    <w:p w:rsidR="001F7DE8" w:rsidRDefault="001F7DE8" w:rsidP="00B87D08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  <w:r w:rsidRPr="00B87D08">
        <w:rPr>
          <w:rFonts w:ascii="yandex-sans" w:hAnsi="yandex-sans" w:cs="yandex-sans"/>
          <w:color w:val="000000"/>
          <w:sz w:val="23"/>
          <w:szCs w:val="23"/>
        </w:rPr>
        <w:t>соблюдению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87D08">
        <w:rPr>
          <w:rFonts w:ascii="yandex-sans" w:hAnsi="yandex-sans" w:cs="yandex-sans"/>
          <w:color w:val="000000"/>
          <w:sz w:val="23"/>
          <w:szCs w:val="23"/>
        </w:rPr>
        <w:t>требований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87D08">
        <w:rPr>
          <w:rFonts w:ascii="yandex-sans" w:hAnsi="yandex-sans" w:cs="yandex-sans"/>
          <w:color w:val="000000"/>
          <w:sz w:val="23"/>
          <w:szCs w:val="23"/>
        </w:rPr>
        <w:t>к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87D08">
        <w:rPr>
          <w:rFonts w:ascii="yandex-sans" w:hAnsi="yandex-sans" w:cs="yandex-sans"/>
          <w:color w:val="000000"/>
          <w:sz w:val="23"/>
          <w:szCs w:val="23"/>
        </w:rPr>
        <w:t>служебному</w:t>
      </w:r>
    </w:p>
    <w:p w:rsidR="001F7DE8" w:rsidRDefault="001F7DE8" w:rsidP="00B87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7B70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</w:p>
    <w:p w:rsidR="001F7DE8" w:rsidRDefault="001F7DE8" w:rsidP="00B87D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служащих администрации Чкаловского сельского </w:t>
      </w:r>
    </w:p>
    <w:p w:rsidR="001F7DE8" w:rsidRDefault="001F7DE8" w:rsidP="005A5F49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поселения и урегулированию конфликта интересов</w:t>
      </w:r>
    </w:p>
    <w:p w:rsidR="001F7DE8" w:rsidRDefault="001F7DE8" w:rsidP="00B87D08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</w:p>
    <w:p w:rsidR="001F7DE8" w:rsidRPr="00B87D08" w:rsidRDefault="001F7DE8" w:rsidP="00B87D08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В комиссию по соблюдению требований к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служебному поведению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402E7F">
        <w:rPr>
          <w:rFonts w:ascii="yandex-sans" w:hAnsi="yandex-sans" w:cs="yandex-sans"/>
          <w:color w:val="000000"/>
          <w:sz w:val="23"/>
          <w:szCs w:val="23"/>
        </w:rPr>
        <w:t>муниципальных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служащих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402E7F">
        <w:rPr>
          <w:rFonts w:ascii="yandex-sans" w:hAnsi="yandex-sans" w:cs="yandex-sans"/>
          <w:color w:val="000000"/>
          <w:sz w:val="23"/>
          <w:szCs w:val="23"/>
        </w:rPr>
        <w:t>урегулированию конфликта интересов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23"/>
          <w:szCs w:val="23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от______________________________________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yandex-sans" w:hAnsi="yandex-sans" w:cs="yandex-sans"/>
          <w:color w:val="000000"/>
          <w:sz w:val="16"/>
          <w:szCs w:val="16"/>
        </w:rPr>
      </w:pPr>
      <w:r>
        <w:rPr>
          <w:rFonts w:ascii="yandex-sans" w:hAnsi="yandex-sans" w:cs="yandex-sans"/>
          <w:color w:val="000000"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color w:val="000000"/>
          <w:sz w:val="16"/>
          <w:szCs w:val="16"/>
        </w:rPr>
        <w:t>муниципального  служащего</w:t>
      </w:r>
      <w:r w:rsidRPr="00402E7F">
        <w:rPr>
          <w:rFonts w:ascii="yandex-sans" w:hAnsi="yandex-sans" w:cs="yandex-sans"/>
          <w:color w:val="000000"/>
          <w:sz w:val="16"/>
          <w:szCs w:val="16"/>
        </w:rPr>
        <w:t>)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2E7F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02E7F">
        <w:rPr>
          <w:rFonts w:ascii="Times New Roman" w:hAnsi="Times New Roman" w:cs="Times New Roman"/>
          <w:color w:val="000000"/>
          <w:sz w:val="16"/>
          <w:szCs w:val="16"/>
        </w:rPr>
        <w:t>(по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лное наименование </w:t>
      </w:r>
      <w:r w:rsidRPr="00402E7F">
        <w:rPr>
          <w:rFonts w:ascii="Times New Roman" w:hAnsi="Times New Roman" w:cs="Times New Roman"/>
          <w:color w:val="000000"/>
          <w:sz w:val="16"/>
          <w:szCs w:val="16"/>
        </w:rPr>
        <w:t xml:space="preserve"> учреждения)</w:t>
      </w:r>
    </w:p>
    <w:p w:rsidR="001F7DE8" w:rsidRPr="00402E7F" w:rsidRDefault="001F7DE8" w:rsidP="005A5F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402E7F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(ой) по адресу: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2E7F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02E7F">
        <w:rPr>
          <w:rFonts w:ascii="Times New Roman" w:hAnsi="Times New Roman" w:cs="Times New Roman"/>
          <w:color w:val="000000"/>
          <w:sz w:val="16"/>
          <w:szCs w:val="16"/>
        </w:rPr>
        <w:t>(адрес фактического места жительства)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02E7F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1F7DE8" w:rsidRPr="00402E7F" w:rsidRDefault="001F7DE8" w:rsidP="00402E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02E7F">
        <w:rPr>
          <w:rFonts w:ascii="Times New Roman" w:hAnsi="Times New Roman" w:cs="Times New Roman"/>
          <w:color w:val="000000"/>
          <w:sz w:val="16"/>
          <w:szCs w:val="16"/>
        </w:rPr>
        <w:t>(контактный телефон)</w:t>
      </w:r>
    </w:p>
    <w:p w:rsidR="001F7DE8" w:rsidRDefault="001F7DE8" w:rsidP="00402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402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Pr="00402E7F" w:rsidRDefault="001F7DE8" w:rsidP="00402E7F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23"/>
          <w:szCs w:val="23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ЗАЯВЛЕНИЕ</w:t>
      </w:r>
    </w:p>
    <w:p w:rsidR="001F7DE8" w:rsidRPr="00402E7F" w:rsidRDefault="001F7DE8" w:rsidP="00BA646D">
      <w:pPr>
        <w:shd w:val="clear" w:color="auto" w:fill="FFFFFF"/>
        <w:spacing w:after="0" w:line="240" w:lineRule="auto"/>
        <w:ind w:firstLine="708"/>
        <w:rPr>
          <w:rFonts w:ascii="yandex-sans" w:hAnsi="yandex-sans" w:cs="yandex-sans"/>
          <w:color w:val="000000"/>
          <w:sz w:val="23"/>
          <w:szCs w:val="23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На основании статьи 275 Трудового кодекса российской Федерации, Федеральным м</w:t>
      </w:r>
    </w:p>
    <w:p w:rsidR="001F7DE8" w:rsidRPr="00402E7F" w:rsidRDefault="001F7DE8" w:rsidP="00402E7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законом от 25 декабря 2008 года № 273-ФЗ «О противодействии коррупции», сообщаю, что не</w:t>
      </w:r>
    </w:p>
    <w:p w:rsidR="001F7DE8" w:rsidRPr="00402E7F" w:rsidRDefault="001F7DE8" w:rsidP="00402E7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16"/>
          <w:szCs w:val="16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имею возможности предоста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вить в  администрацию Чкаловского сельского поселения </w:t>
      </w:r>
      <w:r w:rsidRPr="00402E7F">
        <w:rPr>
          <w:rFonts w:ascii="yandex-sans" w:hAnsi="yandex-sans" w:cs="yandex-sans"/>
          <w:color w:val="000000"/>
          <w:sz w:val="23"/>
          <w:szCs w:val="23"/>
        </w:rPr>
        <w:t xml:space="preserve"> сведения о доходах, об имуществе и обязательствах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402E7F">
        <w:rPr>
          <w:rFonts w:ascii="yandex-sans" w:hAnsi="yandex-sans" w:cs="yandex-sans"/>
          <w:color w:val="000000"/>
          <w:sz w:val="23"/>
          <w:szCs w:val="23"/>
        </w:rPr>
        <w:t xml:space="preserve">имущественного характера своих супруги (супруга), несовершеннолетних детей </w:t>
      </w:r>
      <w:r w:rsidRPr="00402E7F">
        <w:rPr>
          <w:rFonts w:ascii="yandex-sans" w:hAnsi="yandex-sans" w:cs="yandex-sans"/>
          <w:color w:val="000000"/>
          <w:sz w:val="16"/>
          <w:szCs w:val="16"/>
        </w:rPr>
        <w:t>(нужное</w:t>
      </w:r>
      <w:r w:rsidRPr="00BA646D">
        <w:rPr>
          <w:rFonts w:ascii="yandex-sans" w:hAnsi="yandex-sans" w:cs="yandex-sans"/>
          <w:color w:val="000000"/>
          <w:sz w:val="16"/>
          <w:szCs w:val="16"/>
        </w:rPr>
        <w:t xml:space="preserve"> подчеркнуть)</w:t>
      </w:r>
    </w:p>
    <w:p w:rsidR="001F7DE8" w:rsidRPr="00402E7F" w:rsidRDefault="001F7DE8" w:rsidP="00402E7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________________________________________________________________________________</w:t>
      </w:r>
      <w:r>
        <w:rPr>
          <w:rFonts w:ascii="yandex-sans" w:hAnsi="yandex-sans" w:cs="yandex-sans"/>
          <w:color w:val="000000"/>
          <w:sz w:val="23"/>
          <w:szCs w:val="23"/>
        </w:rPr>
        <w:t>_</w:t>
      </w:r>
    </w:p>
    <w:p w:rsidR="001F7DE8" w:rsidRDefault="001F7DE8" w:rsidP="00402E7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402E7F">
        <w:rPr>
          <w:rFonts w:ascii="yandex-sans" w:hAnsi="yandex-sans" w:cs="yandex-sans"/>
          <w:color w:val="000000"/>
          <w:sz w:val="23"/>
          <w:szCs w:val="23"/>
        </w:rPr>
        <w:t>(Ф.И.О. – полностью супруги (супруга) и несовершеннолетних детей)</w:t>
      </w:r>
    </w:p>
    <w:p w:rsidR="001F7DE8" w:rsidRPr="00402E7F" w:rsidRDefault="001F7DE8" w:rsidP="00402E7F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за период с 01 января 20____года по 31 декабря 20_____года, зарегистрированных по адресу</w:t>
      </w: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_________________________________________________________________________________</w:t>
      </w: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по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следующим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объективным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причинам:</w:t>
      </w: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__________________________________________________</w:t>
      </w:r>
      <w:r>
        <w:rPr>
          <w:rFonts w:ascii="yandex-sans" w:hAnsi="yandex-sans" w:cs="yandex-sans"/>
          <w:color w:val="000000"/>
          <w:sz w:val="23"/>
          <w:szCs w:val="23"/>
        </w:rPr>
        <w:t>_______________________________</w:t>
      </w:r>
    </w:p>
    <w:p w:rsidR="001F7DE8" w:rsidRPr="00BA646D" w:rsidRDefault="001F7DE8" w:rsidP="00BA646D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16"/>
          <w:szCs w:val="16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(</w:t>
      </w:r>
      <w:r w:rsidRPr="00BA646D">
        <w:rPr>
          <w:rFonts w:ascii="yandex-sans" w:hAnsi="yandex-sans" w:cs="yandex-sans"/>
          <w:color w:val="000000"/>
          <w:sz w:val="16"/>
          <w:szCs w:val="16"/>
        </w:rPr>
        <w:t>указать причины, по которым невозможно представить сведения о доходах,</w:t>
      </w: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____________________________________________________</w:t>
      </w:r>
      <w:r>
        <w:rPr>
          <w:rFonts w:ascii="yandex-sans" w:hAnsi="yandex-sans" w:cs="yandex-sans"/>
          <w:color w:val="000000"/>
          <w:sz w:val="23"/>
          <w:szCs w:val="23"/>
        </w:rPr>
        <w:t>_____________________________</w:t>
      </w:r>
    </w:p>
    <w:p w:rsidR="001F7DE8" w:rsidRPr="00BA646D" w:rsidRDefault="001F7DE8" w:rsidP="00BA646D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16"/>
          <w:szCs w:val="16"/>
        </w:rPr>
      </w:pPr>
      <w:r w:rsidRPr="00BA646D">
        <w:rPr>
          <w:rFonts w:ascii="yandex-sans" w:hAnsi="yandex-sans" w:cs="yandex-sans"/>
          <w:color w:val="000000"/>
          <w:sz w:val="16"/>
          <w:szCs w:val="16"/>
        </w:rPr>
        <w:t>об имуществе и обязательствах имущественного характера своих супруги (супруга), несовершеннолетних детей)</w:t>
      </w: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Сообщаю, что в целях представления сведений о доходах, об имуществе и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обязательствах</w:t>
      </w: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имущественного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характера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мною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были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предприняты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следующие</w:t>
      </w:r>
      <w:r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 w:rsidRPr="00BA646D">
        <w:rPr>
          <w:rFonts w:ascii="yandex-sans" w:hAnsi="yandex-sans" w:cs="yandex-sans"/>
          <w:color w:val="000000"/>
          <w:sz w:val="23"/>
          <w:szCs w:val="23"/>
        </w:rPr>
        <w:t>меры_____________________________________________</w:t>
      </w:r>
      <w:r>
        <w:rPr>
          <w:rFonts w:ascii="yandex-sans" w:hAnsi="yandex-sans" w:cs="yandex-sans"/>
          <w:color w:val="000000"/>
          <w:sz w:val="23"/>
          <w:szCs w:val="23"/>
        </w:rPr>
        <w:t>_______________________________</w:t>
      </w:r>
    </w:p>
    <w:p w:rsidR="001F7DE8" w:rsidRPr="00BA646D" w:rsidRDefault="001F7DE8" w:rsidP="00BA646D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color w:val="000000"/>
          <w:sz w:val="16"/>
          <w:szCs w:val="16"/>
        </w:rPr>
      </w:pPr>
      <w:r w:rsidRPr="00BA646D">
        <w:rPr>
          <w:rFonts w:ascii="yandex-sans" w:hAnsi="yandex-sans" w:cs="yandex-sans"/>
          <w:color w:val="000000"/>
          <w:sz w:val="16"/>
          <w:szCs w:val="16"/>
        </w:rPr>
        <w:t>(излагаются предпринятые меры)</w:t>
      </w: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К заявлению прилагаются следующие подтверждающие документы:</w:t>
      </w: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1._______________________________________________________________________________</w:t>
      </w:r>
    </w:p>
    <w:p w:rsidR="001F7DE8" w:rsidRPr="00BA646D" w:rsidRDefault="001F7DE8" w:rsidP="00BA646D">
      <w:pPr>
        <w:shd w:val="clear" w:color="auto" w:fill="FFFFFF"/>
        <w:spacing w:after="0" w:line="240" w:lineRule="auto"/>
        <w:rPr>
          <w:rFonts w:ascii="yandex-sans" w:hAnsi="yandex-sans" w:cs="yandex-sans"/>
          <w:color w:val="000000"/>
          <w:sz w:val="23"/>
          <w:szCs w:val="23"/>
        </w:rPr>
      </w:pPr>
      <w:r w:rsidRPr="00BA646D">
        <w:rPr>
          <w:rFonts w:ascii="yandex-sans" w:hAnsi="yandex-sans" w:cs="yandex-sans"/>
          <w:color w:val="000000"/>
          <w:sz w:val="23"/>
          <w:szCs w:val="23"/>
        </w:rPr>
        <w:t>2.__________________________________________________</w:t>
      </w:r>
      <w:r>
        <w:rPr>
          <w:rFonts w:ascii="yandex-sans" w:hAnsi="yandex-sans" w:cs="yandex-sans"/>
          <w:color w:val="000000"/>
          <w:sz w:val="23"/>
          <w:szCs w:val="23"/>
        </w:rPr>
        <w:t>_____________________________</w:t>
      </w:r>
    </w:p>
    <w:p w:rsidR="001F7DE8" w:rsidRDefault="001F7DE8" w:rsidP="00402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402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«__» ______________</w:t>
      </w:r>
    </w:p>
    <w:p w:rsidR="001F7DE8" w:rsidRDefault="001F7DE8" w:rsidP="00402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7DE8" w:rsidRDefault="001F7DE8" w:rsidP="00402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                                                                 _________________</w:t>
      </w:r>
    </w:p>
    <w:p w:rsidR="001F7DE8" w:rsidRPr="00BA646D" w:rsidRDefault="001F7DE8" w:rsidP="00402E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A646D">
        <w:rPr>
          <w:rFonts w:ascii="Times New Roman" w:hAnsi="Times New Roman" w:cs="Times New Roman"/>
          <w:sz w:val="16"/>
          <w:szCs w:val="16"/>
        </w:rPr>
        <w:t>(Фамилия, инициалы)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 руководителя)</w:t>
      </w:r>
    </w:p>
    <w:sectPr w:rsidR="001F7DE8" w:rsidRPr="00BA646D" w:rsidSect="00F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1F18"/>
    <w:multiLevelType w:val="hybridMultilevel"/>
    <w:tmpl w:val="F9A6E7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5C1A"/>
    <w:multiLevelType w:val="hybridMultilevel"/>
    <w:tmpl w:val="0714EE94"/>
    <w:lvl w:ilvl="0" w:tplc="4DC04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0310C07"/>
    <w:multiLevelType w:val="hybridMultilevel"/>
    <w:tmpl w:val="BDDC5C88"/>
    <w:lvl w:ilvl="0" w:tplc="582CE5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9A8"/>
    <w:rsid w:val="00002F99"/>
    <w:rsid w:val="0004719A"/>
    <w:rsid w:val="00062A1C"/>
    <w:rsid w:val="000E37F0"/>
    <w:rsid w:val="00125F9B"/>
    <w:rsid w:val="00144DCE"/>
    <w:rsid w:val="00185264"/>
    <w:rsid w:val="001A67BF"/>
    <w:rsid w:val="001F7DE8"/>
    <w:rsid w:val="002B09A6"/>
    <w:rsid w:val="002F0CAA"/>
    <w:rsid w:val="0031483F"/>
    <w:rsid w:val="0033113D"/>
    <w:rsid w:val="00402E7F"/>
    <w:rsid w:val="004765A4"/>
    <w:rsid w:val="00492DA2"/>
    <w:rsid w:val="004B617F"/>
    <w:rsid w:val="00533155"/>
    <w:rsid w:val="005A5F49"/>
    <w:rsid w:val="005C5030"/>
    <w:rsid w:val="005E1EA4"/>
    <w:rsid w:val="00765B75"/>
    <w:rsid w:val="007B753B"/>
    <w:rsid w:val="007B7B42"/>
    <w:rsid w:val="007C7F9A"/>
    <w:rsid w:val="00800449"/>
    <w:rsid w:val="0080144D"/>
    <w:rsid w:val="00807DB3"/>
    <w:rsid w:val="00834D59"/>
    <w:rsid w:val="00861DC0"/>
    <w:rsid w:val="0086494D"/>
    <w:rsid w:val="008749E5"/>
    <w:rsid w:val="008E0EB7"/>
    <w:rsid w:val="008E69C6"/>
    <w:rsid w:val="009C07B4"/>
    <w:rsid w:val="009E2659"/>
    <w:rsid w:val="00A67B70"/>
    <w:rsid w:val="00AA2084"/>
    <w:rsid w:val="00AC2E0F"/>
    <w:rsid w:val="00AF2815"/>
    <w:rsid w:val="00B3271B"/>
    <w:rsid w:val="00B87D08"/>
    <w:rsid w:val="00BA646D"/>
    <w:rsid w:val="00BD7241"/>
    <w:rsid w:val="00BE07BC"/>
    <w:rsid w:val="00CF1C9B"/>
    <w:rsid w:val="00D24623"/>
    <w:rsid w:val="00D36014"/>
    <w:rsid w:val="00D609A8"/>
    <w:rsid w:val="00D82114"/>
    <w:rsid w:val="00E3526C"/>
    <w:rsid w:val="00E96C9B"/>
    <w:rsid w:val="00EB070E"/>
    <w:rsid w:val="00F36CC5"/>
    <w:rsid w:val="00F64F76"/>
    <w:rsid w:val="00F66A85"/>
    <w:rsid w:val="00FC21C6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B070E"/>
    <w:pPr>
      <w:ind w:left="720"/>
    </w:pPr>
  </w:style>
  <w:style w:type="paragraph" w:styleId="NormalWeb">
    <w:name w:val="Normal (Web)"/>
    <w:basedOn w:val="Normal"/>
    <w:uiPriority w:val="99"/>
    <w:rsid w:val="0033113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3113D"/>
  </w:style>
  <w:style w:type="paragraph" w:customStyle="1" w:styleId="western">
    <w:name w:val="western"/>
    <w:basedOn w:val="Normal"/>
    <w:uiPriority w:val="99"/>
    <w:rsid w:val="0033113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765B7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7D0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45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4</Pages>
  <Words>1309</Words>
  <Characters>7467</Characters>
  <Application>Microsoft Office Outlook</Application>
  <DocSecurity>0</DocSecurity>
  <Lines>0</Lines>
  <Paragraphs>0</Paragraphs>
  <ScaleCrop>false</ScaleCrop>
  <Company>Администрация Чкаловского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777</cp:lastModifiedBy>
  <cp:revision>25</cp:revision>
  <cp:lastPrinted>2018-11-30T02:59:00Z</cp:lastPrinted>
  <dcterms:created xsi:type="dcterms:W3CDTF">2016-06-28T01:30:00Z</dcterms:created>
  <dcterms:modified xsi:type="dcterms:W3CDTF">2018-11-30T03:00:00Z</dcterms:modified>
</cp:coreProperties>
</file>