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83" w:rsidRPr="00B81DEB" w:rsidRDefault="00AC0083" w:rsidP="00986E7D">
      <w:pPr>
        <w:pStyle w:val="NoSpacing"/>
        <w:jc w:val="center"/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83.05pt;margin-top:18pt;width:54pt;height:63pt;z-index:251658240;visibility:visible;mso-wrap-distance-left:504.05pt;mso-wrap-distance-top:2.85pt;mso-wrap-distance-right:504.05pt;mso-wrap-distance-bottom:2.85pt;mso-position-horizontal-relative:page">
            <v:imagedata r:id="rId6" o:title=""/>
            <w10:wrap type="square" anchorx="page"/>
          </v:shape>
        </w:pict>
      </w:r>
    </w:p>
    <w:p w:rsidR="00AC0083" w:rsidRPr="00B81DEB" w:rsidRDefault="00AC0083" w:rsidP="00986E7D">
      <w:pPr>
        <w:pStyle w:val="NoSpacing"/>
        <w:jc w:val="center"/>
        <w:rPr>
          <w:rFonts w:ascii="Times New Roman" w:hAnsi="Times New Roman"/>
          <w:b/>
          <w:sz w:val="28"/>
        </w:rPr>
      </w:pPr>
      <w:r w:rsidRPr="00B81DEB">
        <w:rPr>
          <w:rFonts w:ascii="Times New Roman" w:hAnsi="Times New Roman"/>
          <w:b/>
          <w:sz w:val="28"/>
        </w:rPr>
        <w:t>МУНИЦИПАЛЬНЫЙ КОМИТЕТ</w:t>
      </w:r>
    </w:p>
    <w:p w:rsidR="00AC0083" w:rsidRPr="00B81DEB" w:rsidRDefault="00AC0083" w:rsidP="00986E7D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AC0083" w:rsidRPr="00B81DEB" w:rsidRDefault="00AC0083" w:rsidP="00986E7D">
      <w:pPr>
        <w:pStyle w:val="NoSpacing"/>
        <w:jc w:val="center"/>
        <w:rPr>
          <w:rFonts w:ascii="Times New Roman" w:hAnsi="Times New Roman"/>
          <w:b/>
          <w:sz w:val="28"/>
        </w:rPr>
      </w:pPr>
      <w:r w:rsidRPr="00B81DEB">
        <w:rPr>
          <w:rFonts w:ascii="Times New Roman" w:hAnsi="Times New Roman"/>
          <w:b/>
          <w:sz w:val="28"/>
        </w:rPr>
        <w:t>Чкаловского сельского поселения</w:t>
      </w:r>
    </w:p>
    <w:p w:rsidR="00AC0083" w:rsidRPr="00B81DEB" w:rsidRDefault="00AC0083" w:rsidP="00986E7D">
      <w:pPr>
        <w:pStyle w:val="NoSpacing"/>
        <w:jc w:val="center"/>
        <w:rPr>
          <w:rFonts w:ascii="Times New Roman" w:hAnsi="Times New Roman"/>
          <w:b/>
          <w:sz w:val="28"/>
        </w:rPr>
      </w:pPr>
      <w:r w:rsidRPr="00B81DEB">
        <w:rPr>
          <w:rFonts w:ascii="Times New Roman" w:hAnsi="Times New Roman"/>
          <w:b/>
          <w:sz w:val="28"/>
        </w:rPr>
        <w:t>Спасского муниципального района</w:t>
      </w:r>
    </w:p>
    <w:p w:rsidR="00AC0083" w:rsidRPr="00B81DEB" w:rsidRDefault="00AC0083" w:rsidP="00986E7D">
      <w:pPr>
        <w:pStyle w:val="NoSpacing"/>
        <w:jc w:val="center"/>
        <w:rPr>
          <w:rFonts w:ascii="Times New Roman" w:hAnsi="Times New Roman"/>
          <w:b/>
          <w:sz w:val="28"/>
        </w:rPr>
      </w:pPr>
      <w:r w:rsidRPr="00B81DEB">
        <w:rPr>
          <w:rFonts w:ascii="Times New Roman" w:hAnsi="Times New Roman"/>
          <w:b/>
          <w:sz w:val="28"/>
        </w:rPr>
        <w:t>Приморского края</w:t>
      </w:r>
    </w:p>
    <w:p w:rsidR="00AC0083" w:rsidRPr="00B81DEB" w:rsidRDefault="00AC0083" w:rsidP="00986E7D">
      <w:pPr>
        <w:pStyle w:val="NoSpacing"/>
        <w:jc w:val="center"/>
        <w:rPr>
          <w:rFonts w:ascii="Times New Roman" w:hAnsi="Times New Roman"/>
          <w:b/>
          <w:sz w:val="28"/>
        </w:rPr>
      </w:pPr>
    </w:p>
    <w:p w:rsidR="00AC0083" w:rsidRPr="00B81DEB" w:rsidRDefault="00AC0083" w:rsidP="00986E7D">
      <w:pPr>
        <w:pStyle w:val="NoSpacing"/>
        <w:jc w:val="center"/>
        <w:rPr>
          <w:rFonts w:ascii="Times New Roman" w:hAnsi="Times New Roman"/>
          <w:b/>
          <w:sz w:val="28"/>
        </w:rPr>
      </w:pPr>
      <w:r w:rsidRPr="00B81DEB">
        <w:rPr>
          <w:rFonts w:ascii="Times New Roman" w:hAnsi="Times New Roman"/>
          <w:b/>
          <w:sz w:val="28"/>
        </w:rPr>
        <w:t>РЕШЕНИЕ</w:t>
      </w:r>
      <w:r>
        <w:rPr>
          <w:rFonts w:ascii="Times New Roman" w:hAnsi="Times New Roman"/>
          <w:b/>
          <w:sz w:val="28"/>
        </w:rPr>
        <w:t xml:space="preserve"> </w:t>
      </w:r>
    </w:p>
    <w:p w:rsidR="00AC0083" w:rsidRPr="00986E7D" w:rsidRDefault="00AC0083" w:rsidP="00986E7D">
      <w:pPr>
        <w:pStyle w:val="NoSpacing"/>
        <w:jc w:val="center"/>
        <w:rPr>
          <w:rFonts w:ascii="Times New Roman" w:hAnsi="Times New Roman"/>
          <w:sz w:val="28"/>
        </w:rPr>
      </w:pPr>
    </w:p>
    <w:p w:rsidR="00AC0083" w:rsidRPr="00986E7D" w:rsidRDefault="00AC0083" w:rsidP="00986E7D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 февраля 2</w:t>
      </w:r>
      <w:r w:rsidRPr="00986E7D">
        <w:rPr>
          <w:rFonts w:ascii="Times New Roman" w:hAnsi="Times New Roman"/>
          <w:sz w:val="28"/>
        </w:rPr>
        <w:t>01</w:t>
      </w:r>
      <w:r>
        <w:rPr>
          <w:rFonts w:ascii="Times New Roman" w:hAnsi="Times New Roman"/>
          <w:sz w:val="28"/>
        </w:rPr>
        <w:t>5</w:t>
      </w:r>
      <w:r w:rsidRPr="00986E7D">
        <w:rPr>
          <w:rFonts w:ascii="Times New Roman" w:hAnsi="Times New Roman"/>
          <w:sz w:val="28"/>
        </w:rPr>
        <w:t xml:space="preserve"> года </w:t>
      </w:r>
      <w:r w:rsidRPr="00986E7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</w:t>
      </w:r>
      <w:r w:rsidRPr="00986E7D">
        <w:rPr>
          <w:rFonts w:ascii="Times New Roman" w:hAnsi="Times New Roman"/>
          <w:sz w:val="28"/>
        </w:rPr>
        <w:tab/>
        <w:t>с. Чкаловское</w:t>
      </w:r>
      <w:r w:rsidRPr="00986E7D">
        <w:rPr>
          <w:rFonts w:ascii="Times New Roman" w:hAnsi="Times New Roman"/>
          <w:sz w:val="28"/>
        </w:rPr>
        <w:tab/>
      </w:r>
      <w:r w:rsidRPr="00986E7D">
        <w:rPr>
          <w:rFonts w:ascii="Times New Roman" w:hAnsi="Times New Roman"/>
          <w:sz w:val="28"/>
        </w:rPr>
        <w:tab/>
      </w:r>
      <w:r w:rsidRPr="00986E7D">
        <w:rPr>
          <w:rFonts w:ascii="Times New Roman" w:hAnsi="Times New Roman"/>
          <w:sz w:val="28"/>
        </w:rPr>
        <w:tab/>
      </w:r>
      <w:r w:rsidRPr="00986E7D">
        <w:rPr>
          <w:rFonts w:ascii="Times New Roman" w:hAnsi="Times New Roman"/>
          <w:sz w:val="28"/>
        </w:rPr>
        <w:tab/>
        <w:t>№</w:t>
      </w:r>
      <w:r>
        <w:rPr>
          <w:rFonts w:ascii="Times New Roman" w:hAnsi="Times New Roman"/>
          <w:sz w:val="28"/>
        </w:rPr>
        <w:t>268</w:t>
      </w:r>
      <w:r w:rsidRPr="00986E7D">
        <w:rPr>
          <w:rFonts w:ascii="Times New Roman" w:hAnsi="Times New Roman"/>
          <w:sz w:val="28"/>
        </w:rPr>
        <w:t xml:space="preserve">  </w:t>
      </w:r>
    </w:p>
    <w:p w:rsidR="00AC0083" w:rsidRDefault="00AC0083" w:rsidP="00986E7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C0083" w:rsidRPr="00986E7D" w:rsidRDefault="00AC0083" w:rsidP="00986E7D">
      <w:pPr>
        <w:pStyle w:val="NoSpacing"/>
        <w:rPr>
          <w:rFonts w:ascii="Times New Roman" w:hAnsi="Times New Roman"/>
          <w:sz w:val="24"/>
        </w:rPr>
      </w:pPr>
    </w:p>
    <w:p w:rsidR="00AC0083" w:rsidRDefault="00AC0083" w:rsidP="00A3034E">
      <w:pPr>
        <w:pStyle w:val="NoSpacing"/>
        <w:rPr>
          <w:rFonts w:ascii="Times New Roman" w:hAnsi="Times New Roman"/>
          <w:b/>
          <w:sz w:val="24"/>
        </w:rPr>
      </w:pPr>
      <w:r w:rsidRPr="00986E7D">
        <w:rPr>
          <w:rFonts w:ascii="Times New Roman" w:hAnsi="Times New Roman"/>
          <w:b/>
          <w:sz w:val="24"/>
        </w:rPr>
        <w:t xml:space="preserve">Об </w:t>
      </w:r>
      <w:r>
        <w:rPr>
          <w:rFonts w:ascii="Times New Roman" w:hAnsi="Times New Roman"/>
          <w:b/>
          <w:sz w:val="24"/>
        </w:rPr>
        <w:t xml:space="preserve">изъятии муниципального </w:t>
      </w:r>
    </w:p>
    <w:p w:rsidR="00AC0083" w:rsidRDefault="00AC0083" w:rsidP="00A3034E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имущества переданного в безвозмездное </w:t>
      </w:r>
    </w:p>
    <w:p w:rsidR="00AC0083" w:rsidRDefault="00AC0083" w:rsidP="00A3034E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пользование  МБУ «Центр культуры,  </w:t>
      </w:r>
    </w:p>
    <w:p w:rsidR="00AC0083" w:rsidRDefault="00AC0083" w:rsidP="00A3034E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досуга и библиотечного обслуживания  </w:t>
      </w:r>
    </w:p>
    <w:p w:rsidR="00AC0083" w:rsidRPr="00986E7D" w:rsidRDefault="00AC0083" w:rsidP="00A3034E">
      <w:pPr>
        <w:pStyle w:val="NoSpacing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населения Чкаловского сельского поселения»</w:t>
      </w:r>
    </w:p>
    <w:p w:rsidR="00AC0083" w:rsidRPr="00986E7D" w:rsidRDefault="00AC0083" w:rsidP="00986E7D">
      <w:pPr>
        <w:pStyle w:val="NoSpacing"/>
        <w:rPr>
          <w:rFonts w:ascii="Times New Roman" w:hAnsi="Times New Roman"/>
          <w:sz w:val="24"/>
        </w:rPr>
      </w:pPr>
    </w:p>
    <w:p w:rsidR="00AC0083" w:rsidRPr="00986E7D" w:rsidRDefault="00AC0083" w:rsidP="00986E7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86E7D">
        <w:rPr>
          <w:rFonts w:ascii="Times New Roman" w:hAnsi="Times New Roman"/>
          <w:sz w:val="24"/>
          <w:szCs w:val="24"/>
        </w:rPr>
        <w:t xml:space="preserve"> </w:t>
      </w:r>
    </w:p>
    <w:p w:rsidR="00AC0083" w:rsidRPr="00986E7D" w:rsidRDefault="00AC0083" w:rsidP="005D171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6E7D">
        <w:rPr>
          <w:rFonts w:ascii="Times New Roman" w:hAnsi="Times New Roman"/>
          <w:sz w:val="24"/>
          <w:szCs w:val="24"/>
        </w:rPr>
        <w:t xml:space="preserve">          В соответствии с Гражданским кодексом Российской Федерации, Федеральным законом от 06</w:t>
      </w:r>
      <w:r>
        <w:rPr>
          <w:rFonts w:ascii="Times New Roman" w:hAnsi="Times New Roman"/>
          <w:sz w:val="24"/>
          <w:szCs w:val="24"/>
        </w:rPr>
        <w:t xml:space="preserve"> октября </w:t>
      </w:r>
      <w:r w:rsidRPr="00986E7D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986E7D">
        <w:rPr>
          <w:rFonts w:ascii="Times New Roman" w:hAnsi="Times New Roman"/>
          <w:sz w:val="24"/>
          <w:szCs w:val="24"/>
        </w:rPr>
        <w:t xml:space="preserve"> N 131-ФЗ </w:t>
      </w:r>
      <w:r>
        <w:rPr>
          <w:rFonts w:ascii="Times New Roman" w:hAnsi="Times New Roman"/>
          <w:sz w:val="24"/>
          <w:szCs w:val="24"/>
        </w:rPr>
        <w:t>«</w:t>
      </w:r>
      <w:r w:rsidRPr="00986E7D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986E7D">
        <w:rPr>
          <w:rFonts w:ascii="Times New Roman" w:hAnsi="Times New Roman"/>
          <w:sz w:val="24"/>
          <w:szCs w:val="24"/>
        </w:rPr>
        <w:t xml:space="preserve">, </w:t>
      </w:r>
      <w:r w:rsidRPr="00A3034E">
        <w:rPr>
          <w:rFonts w:ascii="Times New Roman" w:hAnsi="Times New Roman"/>
          <w:sz w:val="24"/>
          <w:szCs w:val="24"/>
        </w:rPr>
        <w:t>Положением «О порядке владения, пользования и распоряжения имуществом Чкаловского сельского поселения» утвержденным решением муниципального комитета № 19 от 21 марта 2006 года</w:t>
      </w:r>
      <w:r w:rsidRPr="00ED37CE">
        <w:t xml:space="preserve">, </w:t>
      </w:r>
      <w:r w:rsidRPr="00986E7D">
        <w:rPr>
          <w:rFonts w:ascii="Times New Roman" w:hAnsi="Times New Roman"/>
          <w:sz w:val="24"/>
          <w:szCs w:val="24"/>
        </w:rPr>
        <w:t xml:space="preserve">Уставом </w:t>
      </w:r>
      <w:r>
        <w:rPr>
          <w:rFonts w:ascii="Times New Roman" w:hAnsi="Times New Roman"/>
          <w:sz w:val="24"/>
          <w:szCs w:val="24"/>
        </w:rPr>
        <w:t xml:space="preserve">Чкаловского </w:t>
      </w:r>
      <w:r w:rsidRPr="00DC0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E7D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>, муниципальный комитет Чкаловского сельского поселения</w:t>
      </w:r>
      <w:r w:rsidRPr="00986E7D">
        <w:rPr>
          <w:rFonts w:ascii="Times New Roman" w:hAnsi="Times New Roman"/>
          <w:sz w:val="24"/>
          <w:szCs w:val="24"/>
        </w:rPr>
        <w:t>:</w:t>
      </w:r>
    </w:p>
    <w:p w:rsidR="00AC0083" w:rsidRPr="00986E7D" w:rsidRDefault="00AC0083" w:rsidP="00986E7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C0083" w:rsidRPr="00B81DEB" w:rsidRDefault="00AC0083" w:rsidP="00986E7D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81DEB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ЕШИЛ</w:t>
      </w:r>
      <w:r w:rsidRPr="00B81DEB">
        <w:rPr>
          <w:rFonts w:ascii="Times New Roman" w:hAnsi="Times New Roman"/>
          <w:b/>
          <w:sz w:val="24"/>
          <w:szCs w:val="24"/>
        </w:rPr>
        <w:t>:</w:t>
      </w:r>
    </w:p>
    <w:p w:rsidR="00AC0083" w:rsidRPr="00E15AAD" w:rsidRDefault="00AC0083" w:rsidP="00E15AA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15AAD">
        <w:rPr>
          <w:rFonts w:ascii="Times New Roman" w:hAnsi="Times New Roman"/>
          <w:sz w:val="24"/>
          <w:szCs w:val="24"/>
        </w:rPr>
        <w:t xml:space="preserve">1.  Легковой автомобиль ВАЗ-21074, ПТС 63 МВ 238582, 2005 года выпуска, двигатель № 21068208560, кузов №  2239710, цвет синий, </w:t>
      </w:r>
      <w:r>
        <w:rPr>
          <w:rFonts w:ascii="Times New Roman" w:hAnsi="Times New Roman"/>
          <w:sz w:val="24"/>
          <w:szCs w:val="24"/>
        </w:rPr>
        <w:t>переданный в</w:t>
      </w:r>
      <w:r w:rsidRPr="00E15AAD">
        <w:rPr>
          <w:rFonts w:ascii="Times New Roman" w:hAnsi="Times New Roman"/>
          <w:sz w:val="24"/>
          <w:szCs w:val="24"/>
        </w:rPr>
        <w:t xml:space="preserve"> безвозмездно</w:t>
      </w:r>
      <w:r>
        <w:rPr>
          <w:rFonts w:ascii="Times New Roman" w:hAnsi="Times New Roman"/>
          <w:sz w:val="24"/>
          <w:szCs w:val="24"/>
        </w:rPr>
        <w:t>е</w:t>
      </w:r>
      <w:r w:rsidRPr="00E15AAD">
        <w:rPr>
          <w:rFonts w:ascii="Times New Roman" w:hAnsi="Times New Roman"/>
          <w:sz w:val="24"/>
          <w:szCs w:val="24"/>
        </w:rPr>
        <w:t xml:space="preserve"> временно</w:t>
      </w:r>
      <w:r>
        <w:rPr>
          <w:rFonts w:ascii="Times New Roman" w:hAnsi="Times New Roman"/>
          <w:sz w:val="24"/>
          <w:szCs w:val="24"/>
        </w:rPr>
        <w:t>е</w:t>
      </w:r>
      <w:r w:rsidRPr="00E15AAD">
        <w:rPr>
          <w:rFonts w:ascii="Times New Roman" w:hAnsi="Times New Roman"/>
          <w:sz w:val="24"/>
          <w:szCs w:val="24"/>
        </w:rPr>
        <w:t xml:space="preserve"> пользовани</w:t>
      </w:r>
      <w:r>
        <w:rPr>
          <w:rFonts w:ascii="Times New Roman" w:hAnsi="Times New Roman"/>
          <w:sz w:val="24"/>
          <w:szCs w:val="24"/>
        </w:rPr>
        <w:t>е в</w:t>
      </w:r>
      <w:r w:rsidRPr="00E15AAD">
        <w:rPr>
          <w:rFonts w:ascii="Times New Roman" w:hAnsi="Times New Roman"/>
          <w:sz w:val="24"/>
          <w:szCs w:val="24"/>
        </w:rPr>
        <w:t xml:space="preserve"> МБУ «Центр культуры,  досуга и библиотечного обслуживания  населения Чкаловского сельского поселения» изъять в связи с не надобностью.</w:t>
      </w:r>
    </w:p>
    <w:p w:rsidR="00AC0083" w:rsidRPr="00E15AAD" w:rsidRDefault="00AC0083" w:rsidP="00E15AA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15AAD">
        <w:rPr>
          <w:rFonts w:ascii="Times New Roman" w:hAnsi="Times New Roman"/>
          <w:sz w:val="24"/>
          <w:szCs w:val="24"/>
        </w:rPr>
        <w:t>2. Администрации Чкаловского сельского поселения расторгнуть договор безвозмездного пользования муниципальным имуществом  с МБУ «Центр культуры,  досуга и библиотечного обслуживания  населения Чкаловского сельского поселения».</w:t>
      </w:r>
    </w:p>
    <w:p w:rsidR="00AC0083" w:rsidRPr="00E15AAD" w:rsidRDefault="00AC0083" w:rsidP="00E15AA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15A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Решение муниципального комитета </w:t>
      </w:r>
      <w:r w:rsidRPr="00E15AAD">
        <w:rPr>
          <w:rFonts w:ascii="Times New Roman" w:hAnsi="Times New Roman"/>
          <w:sz w:val="24"/>
          <w:szCs w:val="24"/>
        </w:rPr>
        <w:t xml:space="preserve">Чкаловского сельского поселения от 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E15A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Pr="00E15AA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1</w:t>
      </w:r>
      <w:r w:rsidRPr="00E15AAD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52</w:t>
      </w:r>
      <w:r w:rsidRPr="00E15AA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 согласовании предоставления муниципального имущества </w:t>
      </w:r>
      <w:r w:rsidRPr="00E15A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безвозмездное пользование </w:t>
      </w:r>
      <w:r w:rsidRPr="00E15AAD">
        <w:rPr>
          <w:rFonts w:ascii="Times New Roman" w:hAnsi="Times New Roman"/>
          <w:sz w:val="24"/>
          <w:szCs w:val="24"/>
        </w:rPr>
        <w:t>МБУ «Центр  культуры, досуга и библиотечного обслуживания населения Чкаловского сельского поселения»- признать утратившим силу.</w:t>
      </w:r>
    </w:p>
    <w:p w:rsidR="00AC0083" w:rsidRDefault="00AC0083" w:rsidP="00E15AA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0083" w:rsidRPr="00E15AAD" w:rsidRDefault="00AC0083" w:rsidP="00E15AA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15AAD">
        <w:rPr>
          <w:rFonts w:ascii="Times New Roman" w:hAnsi="Times New Roman"/>
          <w:sz w:val="24"/>
          <w:szCs w:val="24"/>
        </w:rPr>
        <w:t>. Настоящее решение вступает в силу с момента его официального опубликования.</w:t>
      </w:r>
    </w:p>
    <w:p w:rsidR="00AC0083" w:rsidRPr="00E15AAD" w:rsidRDefault="00AC0083" w:rsidP="00E15AA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C0083" w:rsidRPr="00E15AAD" w:rsidRDefault="00AC0083" w:rsidP="00E15AA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C0083" w:rsidRDefault="00AC0083" w:rsidP="00DC04D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Чкаловского сельского поселения                                       В. Н. Трусов</w:t>
      </w:r>
    </w:p>
    <w:sectPr w:rsidR="00AC0083" w:rsidSect="00C40D8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083" w:rsidRDefault="00AC0083" w:rsidP="00986E7D">
      <w:pPr>
        <w:spacing w:after="0" w:line="240" w:lineRule="auto"/>
      </w:pPr>
      <w:r>
        <w:separator/>
      </w:r>
    </w:p>
  </w:endnote>
  <w:endnote w:type="continuationSeparator" w:id="0">
    <w:p w:rsidR="00AC0083" w:rsidRDefault="00AC0083" w:rsidP="0098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083" w:rsidRDefault="00AC0083" w:rsidP="00986E7D">
      <w:pPr>
        <w:spacing w:after="0" w:line="240" w:lineRule="auto"/>
      </w:pPr>
      <w:r>
        <w:separator/>
      </w:r>
    </w:p>
  </w:footnote>
  <w:footnote w:type="continuationSeparator" w:id="0">
    <w:p w:rsidR="00AC0083" w:rsidRDefault="00AC0083" w:rsidP="00986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4D1"/>
    <w:rsid w:val="0009288F"/>
    <w:rsid w:val="000E2260"/>
    <w:rsid w:val="00111424"/>
    <w:rsid w:val="001509F6"/>
    <w:rsid w:val="001974F6"/>
    <w:rsid w:val="001D4627"/>
    <w:rsid w:val="002008C4"/>
    <w:rsid w:val="002E030B"/>
    <w:rsid w:val="002F6E3A"/>
    <w:rsid w:val="002F768E"/>
    <w:rsid w:val="00487767"/>
    <w:rsid w:val="00587B44"/>
    <w:rsid w:val="005D171C"/>
    <w:rsid w:val="00622A9B"/>
    <w:rsid w:val="00717F6F"/>
    <w:rsid w:val="00751860"/>
    <w:rsid w:val="00771F45"/>
    <w:rsid w:val="00775D72"/>
    <w:rsid w:val="008E2342"/>
    <w:rsid w:val="00960D5F"/>
    <w:rsid w:val="00986E7D"/>
    <w:rsid w:val="00A3034E"/>
    <w:rsid w:val="00AC0083"/>
    <w:rsid w:val="00B06F75"/>
    <w:rsid w:val="00B81DEB"/>
    <w:rsid w:val="00BA73B4"/>
    <w:rsid w:val="00C40D87"/>
    <w:rsid w:val="00C73B77"/>
    <w:rsid w:val="00C90186"/>
    <w:rsid w:val="00CA157B"/>
    <w:rsid w:val="00CB2908"/>
    <w:rsid w:val="00CF3B95"/>
    <w:rsid w:val="00D71A35"/>
    <w:rsid w:val="00DA5914"/>
    <w:rsid w:val="00DC04D1"/>
    <w:rsid w:val="00DD7B28"/>
    <w:rsid w:val="00E15AAD"/>
    <w:rsid w:val="00E41640"/>
    <w:rsid w:val="00EC7E29"/>
    <w:rsid w:val="00ED37CE"/>
    <w:rsid w:val="00F321B5"/>
    <w:rsid w:val="00FC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F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6E7D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98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6E7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8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6E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1</Pages>
  <Words>280</Words>
  <Characters>1599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2015-02-16T03:07:00Z</cp:lastPrinted>
  <dcterms:created xsi:type="dcterms:W3CDTF">2013-04-16T00:55:00Z</dcterms:created>
  <dcterms:modified xsi:type="dcterms:W3CDTF">2015-02-16T03:10:00Z</dcterms:modified>
</cp:coreProperties>
</file>