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98D" w:rsidRPr="00B81DEB" w:rsidRDefault="00FF598D" w:rsidP="00986E7D">
      <w:pPr>
        <w:pStyle w:val="NoSpacing"/>
        <w:jc w:val="center"/>
        <w:rPr>
          <w:rFonts w:ascii="Times New Roman" w:hAnsi="Times New Roman"/>
          <w:b/>
          <w:sz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83.05pt;margin-top:18pt;width:54pt;height:63pt;z-index:251658240;visibility:visible;mso-wrap-distance-left:504.05pt;mso-wrap-distance-top:2.85pt;mso-wrap-distance-right:504.05pt;mso-wrap-distance-bottom:2.85pt;mso-position-horizontal-relative:page">
            <v:imagedata r:id="rId6" o:title=""/>
            <w10:wrap type="square" anchorx="page"/>
          </v:shape>
        </w:pict>
      </w:r>
    </w:p>
    <w:p w:rsidR="00FF598D" w:rsidRPr="00B81DEB" w:rsidRDefault="00FF598D" w:rsidP="00986E7D">
      <w:pPr>
        <w:pStyle w:val="NoSpacing"/>
        <w:jc w:val="center"/>
        <w:rPr>
          <w:rFonts w:ascii="Times New Roman" w:hAnsi="Times New Roman"/>
          <w:b/>
          <w:sz w:val="28"/>
        </w:rPr>
      </w:pPr>
      <w:r w:rsidRPr="00B81DEB">
        <w:rPr>
          <w:rFonts w:ascii="Times New Roman" w:hAnsi="Times New Roman"/>
          <w:b/>
          <w:sz w:val="28"/>
        </w:rPr>
        <w:t>МУНИЦИПАЛЬНЫЙ КОМИТЕТ</w:t>
      </w:r>
    </w:p>
    <w:p w:rsidR="00FF598D" w:rsidRPr="00B81DEB" w:rsidRDefault="00FF598D" w:rsidP="00986E7D">
      <w:pPr>
        <w:pStyle w:val="NoSpacing"/>
        <w:jc w:val="center"/>
        <w:rPr>
          <w:rFonts w:ascii="Times New Roman" w:hAnsi="Times New Roman"/>
          <w:b/>
          <w:sz w:val="28"/>
        </w:rPr>
      </w:pPr>
    </w:p>
    <w:p w:rsidR="00FF598D" w:rsidRPr="00B81DEB" w:rsidRDefault="00FF598D" w:rsidP="00986E7D">
      <w:pPr>
        <w:pStyle w:val="NoSpacing"/>
        <w:jc w:val="center"/>
        <w:rPr>
          <w:rFonts w:ascii="Times New Roman" w:hAnsi="Times New Roman"/>
          <w:b/>
          <w:sz w:val="28"/>
        </w:rPr>
      </w:pPr>
      <w:r w:rsidRPr="00B81DEB">
        <w:rPr>
          <w:rFonts w:ascii="Times New Roman" w:hAnsi="Times New Roman"/>
          <w:b/>
          <w:sz w:val="28"/>
        </w:rPr>
        <w:t>Чкаловского сельского поселения</w:t>
      </w:r>
    </w:p>
    <w:p w:rsidR="00FF598D" w:rsidRPr="00B81DEB" w:rsidRDefault="00FF598D" w:rsidP="00986E7D">
      <w:pPr>
        <w:pStyle w:val="NoSpacing"/>
        <w:jc w:val="center"/>
        <w:rPr>
          <w:rFonts w:ascii="Times New Roman" w:hAnsi="Times New Roman"/>
          <w:b/>
          <w:sz w:val="28"/>
        </w:rPr>
      </w:pPr>
      <w:r w:rsidRPr="00B81DEB">
        <w:rPr>
          <w:rFonts w:ascii="Times New Roman" w:hAnsi="Times New Roman"/>
          <w:b/>
          <w:sz w:val="28"/>
        </w:rPr>
        <w:t>Спасского муниципального района</w:t>
      </w:r>
    </w:p>
    <w:p w:rsidR="00FF598D" w:rsidRPr="00B81DEB" w:rsidRDefault="00FF598D" w:rsidP="00986E7D">
      <w:pPr>
        <w:pStyle w:val="NoSpacing"/>
        <w:jc w:val="center"/>
        <w:rPr>
          <w:rFonts w:ascii="Times New Roman" w:hAnsi="Times New Roman"/>
          <w:b/>
          <w:sz w:val="28"/>
        </w:rPr>
      </w:pPr>
      <w:r w:rsidRPr="00B81DEB">
        <w:rPr>
          <w:rFonts w:ascii="Times New Roman" w:hAnsi="Times New Roman"/>
          <w:b/>
          <w:sz w:val="28"/>
        </w:rPr>
        <w:t>Приморского края</w:t>
      </w:r>
    </w:p>
    <w:p w:rsidR="00FF598D" w:rsidRPr="00B81DEB" w:rsidRDefault="00FF598D" w:rsidP="00986E7D">
      <w:pPr>
        <w:pStyle w:val="NoSpacing"/>
        <w:jc w:val="center"/>
        <w:rPr>
          <w:rFonts w:ascii="Times New Roman" w:hAnsi="Times New Roman"/>
          <w:b/>
          <w:sz w:val="28"/>
        </w:rPr>
      </w:pPr>
    </w:p>
    <w:p w:rsidR="00FF598D" w:rsidRPr="00B81DEB" w:rsidRDefault="00FF598D" w:rsidP="00986E7D">
      <w:pPr>
        <w:pStyle w:val="NoSpacing"/>
        <w:jc w:val="center"/>
        <w:rPr>
          <w:rFonts w:ascii="Times New Roman" w:hAnsi="Times New Roman"/>
          <w:b/>
          <w:sz w:val="28"/>
        </w:rPr>
      </w:pPr>
      <w:r w:rsidRPr="00B81DEB">
        <w:rPr>
          <w:rFonts w:ascii="Times New Roman" w:hAnsi="Times New Roman"/>
          <w:b/>
          <w:sz w:val="28"/>
        </w:rPr>
        <w:t>РЕШЕНИЕ</w:t>
      </w:r>
      <w:r>
        <w:rPr>
          <w:rFonts w:ascii="Times New Roman" w:hAnsi="Times New Roman"/>
          <w:b/>
          <w:sz w:val="28"/>
        </w:rPr>
        <w:t xml:space="preserve"> </w:t>
      </w:r>
    </w:p>
    <w:p w:rsidR="00FF598D" w:rsidRPr="00986E7D" w:rsidRDefault="00FF598D" w:rsidP="00986E7D">
      <w:pPr>
        <w:pStyle w:val="NoSpacing"/>
        <w:jc w:val="center"/>
        <w:rPr>
          <w:rFonts w:ascii="Times New Roman" w:hAnsi="Times New Roman"/>
          <w:sz w:val="28"/>
        </w:rPr>
      </w:pPr>
    </w:p>
    <w:p w:rsidR="00FF598D" w:rsidRPr="00986E7D" w:rsidRDefault="00FF598D" w:rsidP="00986E7D">
      <w:pPr>
        <w:pStyle w:val="NoSpacing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«27» августа  </w:t>
      </w:r>
      <w:r w:rsidRPr="00986E7D">
        <w:rPr>
          <w:rFonts w:ascii="Times New Roman" w:hAnsi="Times New Roman"/>
          <w:sz w:val="28"/>
        </w:rPr>
        <w:t xml:space="preserve">2013 года </w:t>
      </w:r>
      <w:r w:rsidRPr="00986E7D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</w:t>
      </w:r>
      <w:r w:rsidRPr="00986E7D">
        <w:rPr>
          <w:rFonts w:ascii="Times New Roman" w:hAnsi="Times New Roman"/>
          <w:sz w:val="28"/>
        </w:rPr>
        <w:tab/>
        <w:t>с. Чкаловское</w:t>
      </w:r>
      <w:r w:rsidRPr="00986E7D">
        <w:rPr>
          <w:rFonts w:ascii="Times New Roman" w:hAnsi="Times New Roman"/>
          <w:sz w:val="28"/>
        </w:rPr>
        <w:tab/>
      </w:r>
      <w:r w:rsidRPr="00986E7D">
        <w:rPr>
          <w:rFonts w:ascii="Times New Roman" w:hAnsi="Times New Roman"/>
          <w:sz w:val="28"/>
        </w:rPr>
        <w:tab/>
      </w:r>
      <w:r w:rsidRPr="00986E7D">
        <w:rPr>
          <w:rFonts w:ascii="Times New Roman" w:hAnsi="Times New Roman"/>
          <w:sz w:val="28"/>
        </w:rPr>
        <w:tab/>
      </w:r>
      <w:r w:rsidRPr="00986E7D">
        <w:rPr>
          <w:rFonts w:ascii="Times New Roman" w:hAnsi="Times New Roman"/>
          <w:sz w:val="28"/>
        </w:rPr>
        <w:tab/>
        <w:t>№</w:t>
      </w:r>
      <w:r>
        <w:rPr>
          <w:rFonts w:ascii="Times New Roman" w:hAnsi="Times New Roman"/>
          <w:sz w:val="28"/>
        </w:rPr>
        <w:t>193</w:t>
      </w:r>
      <w:r w:rsidRPr="00986E7D">
        <w:rPr>
          <w:rFonts w:ascii="Times New Roman" w:hAnsi="Times New Roman"/>
          <w:sz w:val="28"/>
        </w:rPr>
        <w:t xml:space="preserve">  </w:t>
      </w:r>
    </w:p>
    <w:p w:rsidR="00FF598D" w:rsidRDefault="00FF598D" w:rsidP="00986E7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F598D" w:rsidRPr="00986E7D" w:rsidRDefault="00FF598D" w:rsidP="00986E7D">
      <w:pPr>
        <w:pStyle w:val="NoSpacing"/>
        <w:rPr>
          <w:rFonts w:ascii="Times New Roman" w:hAnsi="Times New Roman"/>
          <w:sz w:val="24"/>
        </w:rPr>
      </w:pPr>
    </w:p>
    <w:p w:rsidR="00FF598D" w:rsidRPr="00986E7D" w:rsidRDefault="00FF598D" w:rsidP="00986E7D">
      <w:pPr>
        <w:pStyle w:val="NoSpacing"/>
        <w:rPr>
          <w:rFonts w:ascii="Times New Roman" w:hAnsi="Times New Roman"/>
          <w:b/>
          <w:sz w:val="24"/>
        </w:rPr>
      </w:pPr>
      <w:r w:rsidRPr="00986E7D">
        <w:rPr>
          <w:rFonts w:ascii="Times New Roman" w:hAnsi="Times New Roman"/>
          <w:b/>
          <w:sz w:val="24"/>
        </w:rPr>
        <w:t>Об утверждении Положения</w:t>
      </w:r>
    </w:p>
    <w:p w:rsidR="00FF598D" w:rsidRPr="00986E7D" w:rsidRDefault="00FF598D" w:rsidP="00986E7D">
      <w:pPr>
        <w:pStyle w:val="NoSpacing"/>
        <w:rPr>
          <w:rFonts w:ascii="Times New Roman" w:hAnsi="Times New Roman"/>
          <w:b/>
          <w:sz w:val="24"/>
        </w:rPr>
      </w:pPr>
      <w:r w:rsidRPr="00986E7D">
        <w:rPr>
          <w:rFonts w:ascii="Times New Roman" w:hAnsi="Times New Roman"/>
          <w:b/>
          <w:sz w:val="24"/>
        </w:rPr>
        <w:t xml:space="preserve"> о порядке оформления бесхозяйного</w:t>
      </w:r>
    </w:p>
    <w:p w:rsidR="00FF598D" w:rsidRPr="00986E7D" w:rsidRDefault="00FF598D" w:rsidP="00986E7D">
      <w:pPr>
        <w:pStyle w:val="NoSpacing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движимого, </w:t>
      </w:r>
      <w:r w:rsidRPr="00986E7D">
        <w:rPr>
          <w:rFonts w:ascii="Times New Roman" w:hAnsi="Times New Roman"/>
          <w:b/>
          <w:sz w:val="24"/>
        </w:rPr>
        <w:t>недвижимого</w:t>
      </w:r>
      <w:r>
        <w:rPr>
          <w:rFonts w:ascii="Times New Roman" w:hAnsi="Times New Roman"/>
          <w:b/>
          <w:sz w:val="24"/>
        </w:rPr>
        <w:t xml:space="preserve"> </w:t>
      </w:r>
      <w:r w:rsidRPr="00986E7D">
        <w:rPr>
          <w:rFonts w:ascii="Times New Roman" w:hAnsi="Times New Roman"/>
          <w:b/>
          <w:sz w:val="24"/>
        </w:rPr>
        <w:t xml:space="preserve"> имущества</w:t>
      </w:r>
    </w:p>
    <w:p w:rsidR="00FF598D" w:rsidRPr="00986E7D" w:rsidRDefault="00FF598D" w:rsidP="00986E7D">
      <w:pPr>
        <w:pStyle w:val="NoSpacing"/>
        <w:rPr>
          <w:rFonts w:ascii="Times New Roman" w:hAnsi="Times New Roman"/>
          <w:b/>
          <w:sz w:val="24"/>
        </w:rPr>
      </w:pPr>
      <w:r w:rsidRPr="00986E7D">
        <w:rPr>
          <w:rFonts w:ascii="Times New Roman" w:hAnsi="Times New Roman"/>
          <w:b/>
          <w:sz w:val="24"/>
        </w:rPr>
        <w:t xml:space="preserve"> в Чкаловско</w:t>
      </w:r>
      <w:r>
        <w:rPr>
          <w:rFonts w:ascii="Times New Roman" w:hAnsi="Times New Roman"/>
          <w:b/>
          <w:sz w:val="24"/>
        </w:rPr>
        <w:t>м</w:t>
      </w:r>
      <w:r w:rsidRPr="00986E7D">
        <w:rPr>
          <w:rFonts w:ascii="Times New Roman" w:hAnsi="Times New Roman"/>
          <w:b/>
          <w:sz w:val="24"/>
        </w:rPr>
        <w:t xml:space="preserve">   сельском поселении </w:t>
      </w:r>
    </w:p>
    <w:p w:rsidR="00FF598D" w:rsidRPr="00986E7D" w:rsidRDefault="00FF598D" w:rsidP="00986E7D">
      <w:pPr>
        <w:pStyle w:val="NoSpacing"/>
        <w:rPr>
          <w:rFonts w:ascii="Times New Roman" w:hAnsi="Times New Roman"/>
          <w:sz w:val="24"/>
        </w:rPr>
      </w:pPr>
    </w:p>
    <w:p w:rsidR="00FF598D" w:rsidRPr="00986E7D" w:rsidRDefault="00FF598D" w:rsidP="001249B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6E7D">
        <w:rPr>
          <w:rFonts w:ascii="Times New Roman" w:hAnsi="Times New Roman"/>
          <w:sz w:val="24"/>
          <w:szCs w:val="24"/>
        </w:rPr>
        <w:t xml:space="preserve">           В соответствии с Гражданским кодексом Российской Федерации, Федеральным законом от 06</w:t>
      </w:r>
      <w:r>
        <w:rPr>
          <w:rFonts w:ascii="Times New Roman" w:hAnsi="Times New Roman"/>
          <w:sz w:val="24"/>
          <w:szCs w:val="24"/>
        </w:rPr>
        <w:t xml:space="preserve"> октября </w:t>
      </w:r>
      <w:r w:rsidRPr="00986E7D">
        <w:rPr>
          <w:rFonts w:ascii="Times New Roman" w:hAnsi="Times New Roman"/>
          <w:sz w:val="24"/>
          <w:szCs w:val="24"/>
        </w:rPr>
        <w:t>2003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Pr="00986E7D">
        <w:rPr>
          <w:rFonts w:ascii="Times New Roman" w:hAnsi="Times New Roman"/>
          <w:sz w:val="24"/>
          <w:szCs w:val="24"/>
        </w:rPr>
        <w:t xml:space="preserve"> N 131-ФЗ "Об общих принципах организации местного самоуправления в Российской Федерации", Федеральным законом от 21</w:t>
      </w:r>
      <w:r>
        <w:rPr>
          <w:rFonts w:ascii="Times New Roman" w:hAnsi="Times New Roman"/>
          <w:sz w:val="24"/>
          <w:szCs w:val="24"/>
        </w:rPr>
        <w:t xml:space="preserve"> июля </w:t>
      </w:r>
      <w:r w:rsidRPr="00986E7D">
        <w:rPr>
          <w:rFonts w:ascii="Times New Roman" w:hAnsi="Times New Roman"/>
          <w:sz w:val="24"/>
          <w:szCs w:val="24"/>
        </w:rPr>
        <w:t>1997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986E7D">
        <w:rPr>
          <w:rFonts w:ascii="Times New Roman" w:hAnsi="Times New Roman"/>
          <w:sz w:val="24"/>
          <w:szCs w:val="24"/>
        </w:rPr>
        <w:t xml:space="preserve"> N 122-ФЗ "О государственной регистрации прав на недвижимое имущество и сделок с ним", постановлением Правительства Российской Федерации от 17</w:t>
      </w:r>
      <w:r>
        <w:rPr>
          <w:rFonts w:ascii="Times New Roman" w:hAnsi="Times New Roman"/>
          <w:sz w:val="24"/>
          <w:szCs w:val="24"/>
        </w:rPr>
        <w:t xml:space="preserve"> сентября </w:t>
      </w:r>
      <w:r w:rsidRPr="00986E7D">
        <w:rPr>
          <w:rFonts w:ascii="Times New Roman" w:hAnsi="Times New Roman"/>
          <w:sz w:val="24"/>
          <w:szCs w:val="24"/>
        </w:rPr>
        <w:t>2003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986E7D">
        <w:rPr>
          <w:rFonts w:ascii="Times New Roman" w:hAnsi="Times New Roman"/>
          <w:sz w:val="24"/>
          <w:szCs w:val="24"/>
        </w:rPr>
        <w:t xml:space="preserve"> N 580 "Об утверждении Положения о принятии на учет бесхозяйных недвижимых вещей", Уставом </w:t>
      </w:r>
      <w:r>
        <w:rPr>
          <w:rFonts w:ascii="Times New Roman" w:hAnsi="Times New Roman"/>
          <w:sz w:val="24"/>
          <w:szCs w:val="24"/>
        </w:rPr>
        <w:t xml:space="preserve">Чкаловского </w:t>
      </w:r>
      <w:r w:rsidRPr="00DC04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6E7D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>, муниципальный комитет Чкаловского сельского поселения</w:t>
      </w:r>
      <w:r w:rsidRPr="00986E7D">
        <w:rPr>
          <w:rFonts w:ascii="Times New Roman" w:hAnsi="Times New Roman"/>
          <w:sz w:val="24"/>
          <w:szCs w:val="24"/>
        </w:rPr>
        <w:t>:</w:t>
      </w:r>
    </w:p>
    <w:p w:rsidR="00FF598D" w:rsidRPr="00B81DEB" w:rsidRDefault="00FF598D" w:rsidP="00986E7D">
      <w:pPr>
        <w:spacing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B81DEB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ЕШИЛ</w:t>
      </w:r>
      <w:r w:rsidRPr="00B81DEB">
        <w:rPr>
          <w:rFonts w:ascii="Times New Roman" w:hAnsi="Times New Roman"/>
          <w:b/>
          <w:sz w:val="24"/>
          <w:szCs w:val="24"/>
        </w:rPr>
        <w:t>:</w:t>
      </w:r>
    </w:p>
    <w:p w:rsidR="00FF598D" w:rsidRPr="00986E7D" w:rsidRDefault="00FF598D" w:rsidP="00986E7D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986E7D">
        <w:rPr>
          <w:rFonts w:ascii="Times New Roman" w:hAnsi="Times New Roman"/>
          <w:sz w:val="24"/>
          <w:szCs w:val="24"/>
        </w:rPr>
        <w:t xml:space="preserve">Утвердить Положение о порядке оформления бесхозяйного </w:t>
      </w:r>
      <w:r>
        <w:rPr>
          <w:rFonts w:ascii="Times New Roman" w:hAnsi="Times New Roman"/>
          <w:sz w:val="24"/>
          <w:szCs w:val="24"/>
        </w:rPr>
        <w:t xml:space="preserve">движимого, </w:t>
      </w:r>
      <w:r w:rsidRPr="00986E7D">
        <w:rPr>
          <w:rFonts w:ascii="Times New Roman" w:hAnsi="Times New Roman"/>
          <w:sz w:val="24"/>
          <w:szCs w:val="24"/>
        </w:rPr>
        <w:t xml:space="preserve">недвижимого имущества в </w:t>
      </w:r>
      <w:r>
        <w:rPr>
          <w:rFonts w:ascii="Times New Roman" w:hAnsi="Times New Roman"/>
          <w:sz w:val="24"/>
          <w:szCs w:val="24"/>
        </w:rPr>
        <w:t>Чкаловском</w:t>
      </w:r>
      <w:r w:rsidRPr="00DC04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сельском поселении (прилагается)</w:t>
      </w:r>
    </w:p>
    <w:p w:rsidR="00FF598D" w:rsidRDefault="00FF598D" w:rsidP="00E96583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986E7D">
        <w:rPr>
          <w:rFonts w:ascii="Times New Roman" w:hAnsi="Times New Roman"/>
          <w:sz w:val="24"/>
          <w:szCs w:val="24"/>
        </w:rPr>
        <w:t>Настоящее решение вступает в</w:t>
      </w:r>
      <w:r>
        <w:rPr>
          <w:rFonts w:ascii="Times New Roman" w:hAnsi="Times New Roman"/>
          <w:sz w:val="24"/>
          <w:szCs w:val="24"/>
        </w:rPr>
        <w:t xml:space="preserve"> силу с момента опубликования.</w:t>
      </w:r>
    </w:p>
    <w:p w:rsidR="00FF598D" w:rsidRDefault="00FF598D" w:rsidP="00E96583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Контроль за исполнением данного решения возложить на комиссию </w:t>
      </w:r>
      <w:r w:rsidRPr="00BE522B">
        <w:rPr>
          <w:rFonts w:ascii="Times New Roman" w:hAnsi="Times New Roman"/>
          <w:sz w:val="24"/>
          <w:szCs w:val="24"/>
        </w:rPr>
        <w:t>по жилищно- коммунальному хозяйству и транспортному обслуживанию населения</w:t>
      </w:r>
      <w:r>
        <w:rPr>
          <w:rFonts w:ascii="Times New Roman" w:hAnsi="Times New Roman"/>
          <w:sz w:val="24"/>
          <w:szCs w:val="24"/>
        </w:rPr>
        <w:t xml:space="preserve"> (Карев Н.А.)</w:t>
      </w:r>
    </w:p>
    <w:p w:rsidR="00FF598D" w:rsidRDefault="00FF598D" w:rsidP="00DC04D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F598D" w:rsidRDefault="00FF598D" w:rsidP="00DC04D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F598D" w:rsidRDefault="00FF598D" w:rsidP="00DC04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Чкаловского сельского поселения                                       В. Н. Трусов</w:t>
      </w:r>
    </w:p>
    <w:p w:rsidR="00FF598D" w:rsidRDefault="00FF598D" w:rsidP="00DC04D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F598D" w:rsidRDefault="00FF598D" w:rsidP="00DC04D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F598D" w:rsidRDefault="00FF598D" w:rsidP="00DC04D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F598D" w:rsidRDefault="00FF598D" w:rsidP="00DC04D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F598D" w:rsidRDefault="00FF598D" w:rsidP="00DC04D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F598D" w:rsidRPr="00986E7D" w:rsidRDefault="00FF598D" w:rsidP="00986E7D">
      <w:pPr>
        <w:pStyle w:val="NoSpacing"/>
        <w:ind w:left="6379"/>
        <w:rPr>
          <w:rFonts w:ascii="Times New Roman" w:hAnsi="Times New Roman"/>
          <w:sz w:val="24"/>
        </w:rPr>
      </w:pPr>
      <w:r w:rsidRPr="00986E7D">
        <w:rPr>
          <w:rFonts w:ascii="Times New Roman" w:hAnsi="Times New Roman"/>
          <w:sz w:val="24"/>
        </w:rPr>
        <w:t xml:space="preserve">Приложение к решению муниципального комитета </w:t>
      </w:r>
    </w:p>
    <w:p w:rsidR="00FF598D" w:rsidRPr="00986E7D" w:rsidRDefault="00FF598D" w:rsidP="00986E7D">
      <w:pPr>
        <w:pStyle w:val="NoSpacing"/>
        <w:ind w:left="6379"/>
        <w:rPr>
          <w:rFonts w:ascii="Times New Roman" w:hAnsi="Times New Roman"/>
          <w:sz w:val="24"/>
        </w:rPr>
      </w:pPr>
      <w:r w:rsidRPr="00986E7D">
        <w:rPr>
          <w:rFonts w:ascii="Times New Roman" w:hAnsi="Times New Roman"/>
          <w:sz w:val="24"/>
        </w:rPr>
        <w:t>Чкаловского сельского поселения</w:t>
      </w:r>
    </w:p>
    <w:p w:rsidR="00FF598D" w:rsidRPr="00986E7D" w:rsidRDefault="00FF598D" w:rsidP="00986E7D">
      <w:pPr>
        <w:pStyle w:val="NoSpacing"/>
        <w:ind w:left="6379"/>
        <w:rPr>
          <w:rFonts w:ascii="Times New Roman" w:hAnsi="Times New Roman"/>
          <w:sz w:val="24"/>
        </w:rPr>
      </w:pPr>
      <w:r w:rsidRPr="00986E7D">
        <w:rPr>
          <w:rFonts w:ascii="Times New Roman" w:hAnsi="Times New Roman"/>
          <w:sz w:val="24"/>
        </w:rPr>
        <w:t xml:space="preserve">от </w:t>
      </w:r>
      <w:r>
        <w:rPr>
          <w:rFonts w:ascii="Times New Roman" w:hAnsi="Times New Roman"/>
          <w:sz w:val="24"/>
        </w:rPr>
        <w:t>27 августа 2013г. № 193</w:t>
      </w:r>
    </w:p>
    <w:p w:rsidR="00FF598D" w:rsidRDefault="00FF598D" w:rsidP="00DC04D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F598D" w:rsidRPr="00986E7D" w:rsidRDefault="00FF598D" w:rsidP="00986E7D">
      <w:pPr>
        <w:pStyle w:val="NoSpacing"/>
        <w:jc w:val="center"/>
        <w:rPr>
          <w:rFonts w:ascii="Times New Roman" w:hAnsi="Times New Roman"/>
          <w:sz w:val="24"/>
        </w:rPr>
      </w:pPr>
      <w:r w:rsidRPr="00986E7D">
        <w:rPr>
          <w:rFonts w:ascii="Times New Roman" w:hAnsi="Times New Roman"/>
          <w:sz w:val="24"/>
        </w:rPr>
        <w:t>ПОЛОЖЕНИЕ</w:t>
      </w:r>
    </w:p>
    <w:p w:rsidR="00FF598D" w:rsidRDefault="00FF598D" w:rsidP="00986E7D">
      <w:pPr>
        <w:pStyle w:val="NoSpacing"/>
        <w:jc w:val="center"/>
        <w:rPr>
          <w:rFonts w:ascii="Times New Roman" w:hAnsi="Times New Roman"/>
          <w:sz w:val="24"/>
        </w:rPr>
      </w:pPr>
      <w:r w:rsidRPr="00986E7D">
        <w:rPr>
          <w:rFonts w:ascii="Times New Roman" w:hAnsi="Times New Roman"/>
          <w:sz w:val="24"/>
        </w:rPr>
        <w:t xml:space="preserve">О порядке оформления бесхозяйного </w:t>
      </w:r>
      <w:r>
        <w:rPr>
          <w:rFonts w:ascii="Times New Roman" w:hAnsi="Times New Roman"/>
          <w:sz w:val="24"/>
        </w:rPr>
        <w:t xml:space="preserve">движимого, </w:t>
      </w:r>
      <w:r w:rsidRPr="00986E7D">
        <w:rPr>
          <w:rFonts w:ascii="Times New Roman" w:hAnsi="Times New Roman"/>
          <w:sz w:val="24"/>
        </w:rPr>
        <w:t xml:space="preserve">недвижимого имущества в </w:t>
      </w:r>
    </w:p>
    <w:p w:rsidR="00FF598D" w:rsidRDefault="00FF598D" w:rsidP="00986E7D">
      <w:pPr>
        <w:pStyle w:val="NoSpacing"/>
        <w:jc w:val="center"/>
        <w:rPr>
          <w:rFonts w:ascii="Times New Roman" w:hAnsi="Times New Roman"/>
          <w:sz w:val="24"/>
        </w:rPr>
      </w:pPr>
      <w:r w:rsidRPr="00986E7D">
        <w:rPr>
          <w:rFonts w:ascii="Times New Roman" w:hAnsi="Times New Roman"/>
          <w:sz w:val="24"/>
        </w:rPr>
        <w:t>Чкаловском  сельском поселении.</w:t>
      </w:r>
    </w:p>
    <w:p w:rsidR="00FF598D" w:rsidRPr="00986E7D" w:rsidRDefault="00FF598D" w:rsidP="00986E7D">
      <w:pPr>
        <w:pStyle w:val="NoSpacing"/>
        <w:jc w:val="center"/>
        <w:rPr>
          <w:rFonts w:ascii="Times New Roman" w:hAnsi="Times New Roman"/>
          <w:sz w:val="24"/>
        </w:rPr>
      </w:pPr>
    </w:p>
    <w:p w:rsidR="00FF598D" w:rsidRDefault="00FF598D" w:rsidP="005D171C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>1. Общие положения</w:t>
      </w:r>
    </w:p>
    <w:p w:rsidR="00FF598D" w:rsidRPr="00C40D87" w:rsidRDefault="00FF598D" w:rsidP="005D171C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FF598D" w:rsidRPr="00C40D87" w:rsidRDefault="00FF598D" w:rsidP="005D171C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 xml:space="preserve">1.1. Настоящее Положение о порядке признания, оформления и постановки на учет бесхозяйного </w:t>
      </w:r>
      <w:r>
        <w:rPr>
          <w:rFonts w:ascii="Times New Roman" w:hAnsi="Times New Roman"/>
          <w:sz w:val="24"/>
          <w:szCs w:val="24"/>
        </w:rPr>
        <w:t xml:space="preserve">движимого, </w:t>
      </w:r>
      <w:r w:rsidRPr="00C40D87">
        <w:rPr>
          <w:rFonts w:ascii="Times New Roman" w:hAnsi="Times New Roman"/>
          <w:sz w:val="24"/>
          <w:szCs w:val="24"/>
        </w:rPr>
        <w:t>недвижимого имущества, находящегося на территории  Чкаловского    сельского поселения (далее - Положение) разработано в соответствии с Гражданским кодексом Российской Федерации, Федеральным законом от 06</w:t>
      </w:r>
      <w:r>
        <w:rPr>
          <w:rFonts w:ascii="Times New Roman" w:hAnsi="Times New Roman"/>
          <w:sz w:val="24"/>
          <w:szCs w:val="24"/>
        </w:rPr>
        <w:t xml:space="preserve"> октября </w:t>
      </w:r>
      <w:r w:rsidRPr="00C40D87">
        <w:rPr>
          <w:rFonts w:ascii="Times New Roman" w:hAnsi="Times New Roman"/>
          <w:sz w:val="24"/>
          <w:szCs w:val="24"/>
        </w:rPr>
        <w:t>2003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Pr="00C40D87">
        <w:rPr>
          <w:rFonts w:ascii="Times New Roman" w:hAnsi="Times New Roman"/>
          <w:sz w:val="24"/>
          <w:szCs w:val="24"/>
        </w:rPr>
        <w:t xml:space="preserve"> N 131-ФЗ "Об общих принципах организации местного самоуправления в Российской Федерации", Федеральным законом от 21</w:t>
      </w:r>
      <w:r>
        <w:rPr>
          <w:rFonts w:ascii="Times New Roman" w:hAnsi="Times New Roman"/>
          <w:sz w:val="24"/>
          <w:szCs w:val="24"/>
        </w:rPr>
        <w:t xml:space="preserve"> июля </w:t>
      </w:r>
      <w:r w:rsidRPr="00C40D87">
        <w:rPr>
          <w:rFonts w:ascii="Times New Roman" w:hAnsi="Times New Roman"/>
          <w:sz w:val="24"/>
          <w:szCs w:val="24"/>
        </w:rPr>
        <w:t>1997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Pr="00C40D87">
        <w:rPr>
          <w:rFonts w:ascii="Times New Roman" w:hAnsi="Times New Roman"/>
          <w:sz w:val="24"/>
          <w:szCs w:val="24"/>
        </w:rPr>
        <w:t xml:space="preserve"> N 122-ФЗ "О государственной регистрации прав на недвижимое имущество и сделок с ним", постановлением Правительства Российской Федерации от 17</w:t>
      </w:r>
      <w:r>
        <w:rPr>
          <w:rFonts w:ascii="Times New Roman" w:hAnsi="Times New Roman"/>
          <w:sz w:val="24"/>
          <w:szCs w:val="24"/>
        </w:rPr>
        <w:t xml:space="preserve"> октября </w:t>
      </w:r>
      <w:r w:rsidRPr="00C40D87">
        <w:rPr>
          <w:rFonts w:ascii="Times New Roman" w:hAnsi="Times New Roman"/>
          <w:sz w:val="24"/>
          <w:szCs w:val="24"/>
        </w:rPr>
        <w:t>2003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C40D87">
        <w:rPr>
          <w:rFonts w:ascii="Times New Roman" w:hAnsi="Times New Roman"/>
          <w:sz w:val="24"/>
          <w:szCs w:val="24"/>
        </w:rPr>
        <w:t xml:space="preserve"> N 580 "Об утверждении Положения о принятии на учет бесхозяйных недвижимых вещей", Уставом Чкаловского сельского поселения.</w:t>
      </w:r>
    </w:p>
    <w:p w:rsidR="00FF598D" w:rsidRPr="00C40D87" w:rsidRDefault="00FF598D" w:rsidP="005D171C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>1.2. Настоящее Положение определяет механизм признания бесхозяйным</w:t>
      </w:r>
      <w:r>
        <w:rPr>
          <w:rFonts w:ascii="Times New Roman" w:hAnsi="Times New Roman"/>
          <w:sz w:val="24"/>
          <w:szCs w:val="24"/>
        </w:rPr>
        <w:t xml:space="preserve"> движимого, </w:t>
      </w:r>
      <w:r w:rsidRPr="00C40D87">
        <w:rPr>
          <w:rFonts w:ascii="Times New Roman" w:hAnsi="Times New Roman"/>
          <w:sz w:val="24"/>
          <w:szCs w:val="24"/>
        </w:rPr>
        <w:t xml:space="preserve"> недвижимого имущества в </w:t>
      </w:r>
      <w:r>
        <w:rPr>
          <w:rFonts w:ascii="Times New Roman" w:hAnsi="Times New Roman"/>
          <w:sz w:val="24"/>
          <w:szCs w:val="24"/>
        </w:rPr>
        <w:t>Чкаловском</w:t>
      </w:r>
      <w:r w:rsidRPr="00C40D87">
        <w:rPr>
          <w:rFonts w:ascii="Times New Roman" w:hAnsi="Times New Roman"/>
          <w:sz w:val="24"/>
          <w:szCs w:val="24"/>
        </w:rPr>
        <w:t xml:space="preserve"> сельском поселении, постановку его на учет бесхозяйного</w:t>
      </w:r>
      <w:r>
        <w:rPr>
          <w:rFonts w:ascii="Times New Roman" w:hAnsi="Times New Roman"/>
          <w:sz w:val="24"/>
          <w:szCs w:val="24"/>
        </w:rPr>
        <w:t xml:space="preserve"> движимого, </w:t>
      </w:r>
      <w:r w:rsidRPr="00C40D87">
        <w:rPr>
          <w:rFonts w:ascii="Times New Roman" w:hAnsi="Times New Roman"/>
          <w:sz w:val="24"/>
          <w:szCs w:val="24"/>
        </w:rPr>
        <w:t xml:space="preserve"> недвижимого имущества и принятие в муниципальную собственность.</w:t>
      </w:r>
    </w:p>
    <w:p w:rsidR="00FF598D" w:rsidRPr="00C40D87" w:rsidRDefault="00FF598D" w:rsidP="005D171C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 xml:space="preserve">1.3.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0D87">
        <w:rPr>
          <w:rFonts w:ascii="Times New Roman" w:hAnsi="Times New Roman"/>
          <w:sz w:val="24"/>
          <w:szCs w:val="24"/>
        </w:rPr>
        <w:t>Положение распространяется на объекты недвижимого имущества, которые не имеют собственников или собственники которых неизвестны либо от права собственности, на которые собственники отказались в порядке, предусмотренном ст. 225, 236 Гражданского кодекса Российской Федерации.</w:t>
      </w:r>
    </w:p>
    <w:p w:rsidR="00FF598D" w:rsidRPr="00C40D87" w:rsidRDefault="00FF598D" w:rsidP="005D171C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 xml:space="preserve">1.4. Оформление документов для признания бесхозяйным недвижимого имущества, находящегося на территории </w:t>
      </w:r>
      <w:r>
        <w:rPr>
          <w:rFonts w:ascii="Times New Roman" w:hAnsi="Times New Roman"/>
          <w:sz w:val="24"/>
          <w:szCs w:val="24"/>
        </w:rPr>
        <w:t xml:space="preserve">Чкаловского </w:t>
      </w:r>
      <w:r w:rsidRPr="00DC04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0D87">
        <w:rPr>
          <w:rFonts w:ascii="Times New Roman" w:hAnsi="Times New Roman"/>
          <w:sz w:val="24"/>
          <w:szCs w:val="24"/>
        </w:rPr>
        <w:t xml:space="preserve">сельского поселения, постановки его на учет и принятия в муниципальную собственность осуществляет </w:t>
      </w:r>
      <w:r>
        <w:rPr>
          <w:rFonts w:ascii="Times New Roman" w:hAnsi="Times New Roman"/>
          <w:sz w:val="24"/>
          <w:szCs w:val="24"/>
        </w:rPr>
        <w:t>администрация</w:t>
      </w:r>
      <w:r w:rsidRPr="00C40D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Чкаловского </w:t>
      </w:r>
      <w:r w:rsidRPr="00DC04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0D87">
        <w:rPr>
          <w:rFonts w:ascii="Times New Roman" w:hAnsi="Times New Roman"/>
          <w:sz w:val="24"/>
          <w:szCs w:val="24"/>
        </w:rPr>
        <w:t xml:space="preserve">сельского поселения (далее - </w:t>
      </w:r>
      <w:r>
        <w:rPr>
          <w:rFonts w:ascii="Times New Roman" w:hAnsi="Times New Roman"/>
          <w:sz w:val="24"/>
          <w:szCs w:val="24"/>
        </w:rPr>
        <w:t>Администрация</w:t>
      </w:r>
      <w:r w:rsidRPr="00C40D87">
        <w:rPr>
          <w:rFonts w:ascii="Times New Roman" w:hAnsi="Times New Roman"/>
          <w:sz w:val="24"/>
          <w:szCs w:val="24"/>
        </w:rPr>
        <w:t>) в соответствии с настоящим Положением.</w:t>
      </w:r>
    </w:p>
    <w:p w:rsidR="00FF598D" w:rsidRPr="00C40D87" w:rsidRDefault="00FF598D" w:rsidP="005D171C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>1.5. Принятие на учет бесхозяйных объектов недвижимого имущества осуществляет федеральный орган в области государственной регистрации (его территориальные органы).</w:t>
      </w:r>
    </w:p>
    <w:p w:rsidR="00FF598D" w:rsidRPr="00C40D87" w:rsidRDefault="00FF598D" w:rsidP="005D171C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>1.6. Главными целями и задачами выявления объектов бесхозяйного недвижимого имущества являются:</w:t>
      </w:r>
    </w:p>
    <w:p w:rsidR="00FF598D" w:rsidRPr="00C40D87" w:rsidRDefault="00FF598D" w:rsidP="00771F4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>- вовлечение неиспользуемых объектов в свободный гражданский оборот;</w:t>
      </w:r>
    </w:p>
    <w:p w:rsidR="00FF598D" w:rsidRPr="00C40D87" w:rsidRDefault="00FF598D" w:rsidP="00771F4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>- обеспечение нормальной и безопасной технологии в эксплуатации объектов;</w:t>
      </w:r>
    </w:p>
    <w:p w:rsidR="00FF598D" w:rsidRPr="00C40D87" w:rsidRDefault="00FF598D" w:rsidP="00771F4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>- повышение эффективности использования имущества.</w:t>
      </w:r>
    </w:p>
    <w:p w:rsidR="00FF598D" w:rsidRDefault="00FF598D" w:rsidP="005D171C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FF598D" w:rsidRDefault="00FF598D" w:rsidP="005D171C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>2. Порядок признания имущества имеющим признаки бесхозяйного</w:t>
      </w:r>
    </w:p>
    <w:p w:rsidR="00FF598D" w:rsidRPr="00C40D87" w:rsidRDefault="00FF598D" w:rsidP="005D171C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FF598D" w:rsidRPr="00C40D87" w:rsidRDefault="00FF598D" w:rsidP="005D171C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>2.1. Сведения о недвижимом имуществе, имеющем признаки бесхозяйного, могут поступать:</w:t>
      </w:r>
    </w:p>
    <w:p w:rsidR="00FF598D" w:rsidRPr="00C40D87" w:rsidRDefault="00FF598D" w:rsidP="00771F4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>- от исполнительных органов государственной власти Российской Федерации;</w:t>
      </w:r>
    </w:p>
    <w:p w:rsidR="00FF598D" w:rsidRPr="00C40D87" w:rsidRDefault="00FF598D" w:rsidP="00771F4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>- субъектов Российской Федерации;</w:t>
      </w:r>
    </w:p>
    <w:p w:rsidR="00FF598D" w:rsidRPr="00C40D87" w:rsidRDefault="00FF598D" w:rsidP="00771F4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>- органов местного самоуправления;</w:t>
      </w:r>
    </w:p>
    <w:p w:rsidR="00FF598D" w:rsidRPr="00C40D87" w:rsidRDefault="00FF598D" w:rsidP="00771F4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>- в результате проведения инвентаризации;</w:t>
      </w:r>
    </w:p>
    <w:p w:rsidR="00FF598D" w:rsidRPr="00C40D87" w:rsidRDefault="00FF598D" w:rsidP="00771F4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 xml:space="preserve">- при проведении ремонтных работ на объектах инженерной инфраструктуры </w:t>
      </w:r>
      <w:r>
        <w:rPr>
          <w:rFonts w:ascii="Times New Roman" w:hAnsi="Times New Roman"/>
          <w:sz w:val="24"/>
          <w:szCs w:val="24"/>
        </w:rPr>
        <w:t xml:space="preserve">Чкаловского </w:t>
      </w:r>
      <w:r w:rsidRPr="00DC04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0D87">
        <w:rPr>
          <w:rFonts w:ascii="Times New Roman" w:hAnsi="Times New Roman"/>
          <w:sz w:val="24"/>
          <w:szCs w:val="24"/>
        </w:rPr>
        <w:t>сельского поселения;</w:t>
      </w:r>
    </w:p>
    <w:p w:rsidR="00FF598D" w:rsidRPr="00C40D87" w:rsidRDefault="00FF598D" w:rsidP="00771F4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>- на основании заявлений юридических и физических лиц;</w:t>
      </w:r>
    </w:p>
    <w:p w:rsidR="00FF598D" w:rsidRPr="00C40D87" w:rsidRDefault="00FF598D" w:rsidP="00771F4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>- иными способами.</w:t>
      </w:r>
    </w:p>
    <w:p w:rsidR="00FF598D" w:rsidRPr="00C40D87" w:rsidRDefault="00FF598D" w:rsidP="00CA157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 xml:space="preserve">2.2. Сведения о недвижимом имуществе, имеющим признаки бесхозяйного, вносятся в реестр объектов, имеющих признаки бесхозяйного имущества. Реестр объектов, имеющих признаки бесхозяйного имущества, а также изменения и дополнения к нему утверждаются главой </w:t>
      </w:r>
      <w:r>
        <w:rPr>
          <w:rFonts w:ascii="Times New Roman" w:hAnsi="Times New Roman"/>
          <w:sz w:val="24"/>
          <w:szCs w:val="24"/>
        </w:rPr>
        <w:t xml:space="preserve">Чкаловского </w:t>
      </w:r>
      <w:r w:rsidRPr="00DC04D1">
        <w:rPr>
          <w:rFonts w:ascii="Times New Roman" w:hAnsi="Times New Roman"/>
          <w:sz w:val="24"/>
          <w:szCs w:val="24"/>
        </w:rPr>
        <w:t xml:space="preserve"> </w:t>
      </w:r>
      <w:r w:rsidRPr="00C40D87">
        <w:rPr>
          <w:rFonts w:ascii="Times New Roman" w:hAnsi="Times New Roman"/>
          <w:sz w:val="24"/>
          <w:szCs w:val="24"/>
        </w:rPr>
        <w:t>сельского поселения.</w:t>
      </w:r>
    </w:p>
    <w:p w:rsidR="00FF598D" w:rsidRPr="00C40D87" w:rsidRDefault="00FF598D" w:rsidP="00CA157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 xml:space="preserve">2.3. </w:t>
      </w:r>
      <w:r>
        <w:rPr>
          <w:rFonts w:ascii="Times New Roman" w:hAnsi="Times New Roman"/>
          <w:sz w:val="24"/>
          <w:szCs w:val="24"/>
        </w:rPr>
        <w:t>Администрация</w:t>
      </w:r>
      <w:r w:rsidRPr="00C40D87">
        <w:rPr>
          <w:rFonts w:ascii="Times New Roman" w:hAnsi="Times New Roman"/>
          <w:sz w:val="24"/>
          <w:szCs w:val="24"/>
        </w:rPr>
        <w:t xml:space="preserve"> осуществляет:</w:t>
      </w:r>
    </w:p>
    <w:p w:rsidR="00FF598D" w:rsidRPr="00C40D87" w:rsidRDefault="00FF598D" w:rsidP="00771F4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>- проверку поступивших сведений об обнаруженных объектах недвижимого имущества, имеющих признаки бесхозяйного;</w:t>
      </w:r>
    </w:p>
    <w:p w:rsidR="00FF598D" w:rsidRPr="00C40D87" w:rsidRDefault="00FF598D" w:rsidP="00771F4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>- сбор и подготовку необходимой информации и документации для подачи документов в орган, осуществляющий государственную регистрацию прав на недвижимое имущество и сделок с ним, в целях постановки выявленного недвижимого имущества как бесхозяйного;</w:t>
      </w:r>
    </w:p>
    <w:p w:rsidR="00FF598D" w:rsidRPr="00C40D87" w:rsidRDefault="00FF598D" w:rsidP="00771F4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>- подачу документов в орган, осуществляющий государственную регистрацию прав на недвижимое имущество и сделок с ним, в целях постановки выявленного недвижимого имущества как бесхозяйного;</w:t>
      </w:r>
    </w:p>
    <w:p w:rsidR="00FF598D" w:rsidRPr="00C40D87" w:rsidRDefault="00FF598D" w:rsidP="00771F4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>- ведение реестра объектов, имеющих признаки бесхозяйного имущества;</w:t>
      </w:r>
    </w:p>
    <w:p w:rsidR="00FF598D" w:rsidRPr="00C40D87" w:rsidRDefault="00FF598D" w:rsidP="00771F4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 xml:space="preserve">- подготовку документов для принятия бесхозяйного имущества в собственность </w:t>
      </w:r>
      <w:r>
        <w:rPr>
          <w:rFonts w:ascii="Times New Roman" w:hAnsi="Times New Roman"/>
          <w:sz w:val="24"/>
          <w:szCs w:val="24"/>
        </w:rPr>
        <w:t xml:space="preserve">Чкаловского </w:t>
      </w:r>
      <w:r w:rsidRPr="00DC04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0D87">
        <w:rPr>
          <w:rFonts w:ascii="Times New Roman" w:hAnsi="Times New Roman"/>
          <w:sz w:val="24"/>
          <w:szCs w:val="24"/>
        </w:rPr>
        <w:t>сельского поселения в соответствии с действующим законодательством.</w:t>
      </w:r>
    </w:p>
    <w:p w:rsidR="00FF598D" w:rsidRPr="00C40D87" w:rsidRDefault="00FF598D" w:rsidP="00CA157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 xml:space="preserve">2.4. В целях проведения проверки сведений об обнаруженных объектах, имеющих признаки бесхозяйного, </w:t>
      </w:r>
      <w:r>
        <w:rPr>
          <w:rFonts w:ascii="Times New Roman" w:hAnsi="Times New Roman"/>
          <w:sz w:val="24"/>
          <w:szCs w:val="24"/>
        </w:rPr>
        <w:t>Администрация</w:t>
      </w:r>
      <w:r w:rsidRPr="00C40D87">
        <w:rPr>
          <w:rFonts w:ascii="Times New Roman" w:hAnsi="Times New Roman"/>
          <w:sz w:val="24"/>
          <w:szCs w:val="24"/>
        </w:rPr>
        <w:t xml:space="preserve"> осуществляет сбор документов, подтверждающих, что объект недвижимого имущества не имеет собственника, или его собственник неизвестен, или от права собственности на него собственник отказался.</w:t>
      </w:r>
    </w:p>
    <w:p w:rsidR="00FF598D" w:rsidRPr="00C40D87" w:rsidRDefault="00FF598D" w:rsidP="00771F4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>Документами, подтверждающими, что объект недвижимого имущества не имеет собственника или его собственник неизвестен, являются:</w:t>
      </w:r>
    </w:p>
    <w:p w:rsidR="00FF598D" w:rsidRPr="00C40D87" w:rsidRDefault="00FF598D" w:rsidP="00771F4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>- выданные органами исполнительной власти Российской Федерации, субъектов Российской Федерации, органами местного самоуправления документы о том, что данный объект недвижимого имущества не учтен в реестрах федерального имущества, имущества субъекта Российской Федерации и муниципального имущества;</w:t>
      </w:r>
    </w:p>
    <w:p w:rsidR="00FF598D" w:rsidRPr="00C40D87" w:rsidRDefault="00FF598D" w:rsidP="00771F4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>- выданные соответствующими государственными органами (организациями), осуществлявшими регистрацию прав на недвижимость до введения в действие Федерального закона "О государственной регистрации прав на недвижимое имущество и сделок с ним" и до начала деятельности учреждения юстиции по государственной регистрации прав на недвижимое имущество и сделок с ним, документы, подтверждающие, что права на данные объекты недвижимого имущества ими не были зарегистрированы;</w:t>
      </w:r>
    </w:p>
    <w:p w:rsidR="00FF598D" w:rsidRPr="00C40D87" w:rsidRDefault="00FF598D" w:rsidP="00771F4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>- сведения из Единого государственного реестра прав на недвижимое имущество и сделок с ним об объекте недвижимого имущества (здание, строение, сооружение, земельный участок).</w:t>
      </w:r>
    </w:p>
    <w:p w:rsidR="00FF598D" w:rsidRPr="00C40D87" w:rsidRDefault="00FF598D" w:rsidP="00771F4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>Документом, подтверждающим отказ собственника от прав на недвижимое имущество, является заявление от собственника об отказе от права собственности на объект недвижимого имущества и согласии на постановку на учет этого имущества в качестве бесхозяйного (представляется в случае отказа собственника от права собственности на это имущество), удостоверенное нотариально.</w:t>
      </w:r>
    </w:p>
    <w:p w:rsidR="00FF598D" w:rsidRPr="00C40D87" w:rsidRDefault="00FF598D" w:rsidP="00771F4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 xml:space="preserve">В случае отказа собственника - юридического лица от права собственности на имущество и в случае, если право собственности не зарегистрировано, </w:t>
      </w:r>
      <w:r>
        <w:rPr>
          <w:rFonts w:ascii="Times New Roman" w:hAnsi="Times New Roman"/>
          <w:sz w:val="24"/>
          <w:szCs w:val="24"/>
        </w:rPr>
        <w:t>Администрация</w:t>
      </w:r>
      <w:r w:rsidRPr="00C40D87">
        <w:rPr>
          <w:rFonts w:ascii="Times New Roman" w:hAnsi="Times New Roman"/>
          <w:sz w:val="24"/>
          <w:szCs w:val="24"/>
        </w:rPr>
        <w:t xml:space="preserve"> запрашивает следующие документы:</w:t>
      </w:r>
    </w:p>
    <w:p w:rsidR="00FF598D" w:rsidRPr="00C40D87" w:rsidRDefault="00FF598D" w:rsidP="00771F4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>- копии правоустанавливающих документов, подтверждающих наличие права собственности у лица, отказавшегося от права собственности;</w:t>
      </w:r>
    </w:p>
    <w:p w:rsidR="00FF598D" w:rsidRPr="00C40D87" w:rsidRDefault="00FF598D" w:rsidP="00771F4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 xml:space="preserve">- копии учредительных документов юридического лица, свидетельство о государственной регистрации юридического лица, коды </w:t>
      </w:r>
      <w:r>
        <w:rPr>
          <w:rFonts w:ascii="Times New Roman" w:hAnsi="Times New Roman"/>
          <w:sz w:val="24"/>
          <w:szCs w:val="24"/>
        </w:rPr>
        <w:t>Г</w:t>
      </w:r>
      <w:r w:rsidRPr="00C40D87">
        <w:rPr>
          <w:rFonts w:ascii="Times New Roman" w:hAnsi="Times New Roman"/>
          <w:sz w:val="24"/>
          <w:szCs w:val="24"/>
        </w:rPr>
        <w:t>осстатистики, идентификационный номер налогоплательщика.</w:t>
      </w:r>
    </w:p>
    <w:p w:rsidR="00FF598D" w:rsidRPr="00C40D87" w:rsidRDefault="00FF598D" w:rsidP="00771F4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 xml:space="preserve">В случае отказа собственника - физического лица от права собственности на имущество и в случае, если право собственности не зарегистрировано, </w:t>
      </w:r>
      <w:r>
        <w:rPr>
          <w:rFonts w:ascii="Times New Roman" w:hAnsi="Times New Roman"/>
          <w:sz w:val="24"/>
          <w:szCs w:val="24"/>
        </w:rPr>
        <w:t>Администрация</w:t>
      </w:r>
      <w:r w:rsidRPr="00C40D87">
        <w:rPr>
          <w:rFonts w:ascii="Times New Roman" w:hAnsi="Times New Roman"/>
          <w:sz w:val="24"/>
          <w:szCs w:val="24"/>
        </w:rPr>
        <w:t xml:space="preserve"> запрашивает следующие документы:</w:t>
      </w:r>
    </w:p>
    <w:p w:rsidR="00FF598D" w:rsidRPr="00C40D87" w:rsidRDefault="00FF598D" w:rsidP="00771F4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>- копии правоустанавливающих документов, подтверждающих наличие права собственности у лица, отказавшегося от права собственности;</w:t>
      </w:r>
    </w:p>
    <w:p w:rsidR="00FF598D" w:rsidRPr="00C40D87" w:rsidRDefault="00FF598D" w:rsidP="00771F4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>- сведения о регистрации физического лица в качестве предпринимателя без образования юридического лица либо справка адресного бюро о месте его жительства;</w:t>
      </w:r>
    </w:p>
    <w:p w:rsidR="00FF598D" w:rsidRPr="00C40D87" w:rsidRDefault="00FF598D" w:rsidP="00771F4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>- копия документа, удостоверяющего личность гражданина.</w:t>
      </w:r>
    </w:p>
    <w:p w:rsidR="00FF598D" w:rsidRPr="00C40D87" w:rsidRDefault="00FF598D" w:rsidP="00771F4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 xml:space="preserve">2.5. Если в результате проверки будет установлено, что обнаруженное недвижимое имущество отвечает требованиям пункта 1.3 настоящего Положения, </w:t>
      </w:r>
      <w:r>
        <w:rPr>
          <w:rFonts w:ascii="Times New Roman" w:hAnsi="Times New Roman"/>
          <w:sz w:val="24"/>
          <w:szCs w:val="24"/>
        </w:rPr>
        <w:t>Администрация</w:t>
      </w:r>
      <w:r w:rsidRPr="00C40D87">
        <w:rPr>
          <w:rFonts w:ascii="Times New Roman" w:hAnsi="Times New Roman"/>
          <w:sz w:val="24"/>
          <w:szCs w:val="24"/>
        </w:rPr>
        <w:t xml:space="preserve"> формирует пакет документов, включающий:</w:t>
      </w:r>
    </w:p>
    <w:p w:rsidR="00FF598D" w:rsidRPr="00C40D87" w:rsidRDefault="00FF598D" w:rsidP="00771F4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>- документы, указанные в пункте 2.4 настоящего Положения;</w:t>
      </w:r>
    </w:p>
    <w:p w:rsidR="00FF598D" w:rsidRPr="00C40D87" w:rsidRDefault="00FF598D" w:rsidP="00771F4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>- техническую документацию на объект недвижимости (при наличии);</w:t>
      </w:r>
    </w:p>
    <w:p w:rsidR="00FF598D" w:rsidRPr="00C40D87" w:rsidRDefault="00FF598D" w:rsidP="00771F4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>- кадастровый паспорт на объект недвижимости (при наличии);</w:t>
      </w:r>
    </w:p>
    <w:p w:rsidR="00FF598D" w:rsidRPr="00C40D87" w:rsidRDefault="00FF598D" w:rsidP="00771F4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>- документы, подтверждающие отсутствие проживающих в жилых помещениях, в том числе: акты обследования, выписки из домовой книги, т.д. (представляются в случае, если имуществом являются жилые помещения);</w:t>
      </w:r>
    </w:p>
    <w:p w:rsidR="00FF598D" w:rsidRPr="00C40D87" w:rsidRDefault="00FF598D" w:rsidP="00771F4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>- кадастровый паспорт на земельный участок, на котором расположен объект недвижимости (при наличии);</w:t>
      </w:r>
    </w:p>
    <w:p w:rsidR="00FF598D" w:rsidRPr="00C40D87" w:rsidRDefault="00FF598D" w:rsidP="00771F4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>- иную необходимую документацию.</w:t>
      </w:r>
    </w:p>
    <w:p w:rsidR="00FF598D" w:rsidRPr="00C40D87" w:rsidRDefault="00FF598D" w:rsidP="00771F4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 xml:space="preserve">В случае признания жилого дома объектом, имеющим признаки бесхозяйного имущества, </w:t>
      </w:r>
      <w:r>
        <w:rPr>
          <w:rFonts w:ascii="Times New Roman" w:hAnsi="Times New Roman"/>
          <w:sz w:val="24"/>
          <w:szCs w:val="24"/>
        </w:rPr>
        <w:t>Администрацией</w:t>
      </w:r>
      <w:r w:rsidRPr="00C40D87">
        <w:rPr>
          <w:rFonts w:ascii="Times New Roman" w:hAnsi="Times New Roman"/>
          <w:sz w:val="24"/>
          <w:szCs w:val="24"/>
        </w:rPr>
        <w:t xml:space="preserve"> собираются и подготавливаются сведения об инженерных коммуникациях, подведенных к дому:</w:t>
      </w:r>
    </w:p>
    <w:p w:rsidR="00FF598D" w:rsidRPr="00C40D87" w:rsidRDefault="00FF598D" w:rsidP="00751860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>- характеристики и параметры;</w:t>
      </w:r>
    </w:p>
    <w:p w:rsidR="00FF598D" w:rsidRPr="00C40D87" w:rsidRDefault="00FF598D" w:rsidP="00751860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>- техническое состояние;</w:t>
      </w:r>
    </w:p>
    <w:p w:rsidR="00FF598D" w:rsidRPr="00C40D87" w:rsidRDefault="00FF598D" w:rsidP="00751860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>- сведения о наличии собственников и балансодержателей, обслуживающих организациях.</w:t>
      </w:r>
    </w:p>
    <w:p w:rsidR="00FF598D" w:rsidRPr="00C40D87" w:rsidRDefault="00FF598D" w:rsidP="00751860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 xml:space="preserve">2.6. После формирования пакета документов, указанного в пункте 2.5 настоящего Положения, </w:t>
      </w:r>
      <w:r>
        <w:rPr>
          <w:rFonts w:ascii="Times New Roman" w:hAnsi="Times New Roman"/>
          <w:sz w:val="24"/>
          <w:szCs w:val="24"/>
        </w:rPr>
        <w:t>Администрация</w:t>
      </w:r>
      <w:r w:rsidRPr="00C40D87">
        <w:rPr>
          <w:rFonts w:ascii="Times New Roman" w:hAnsi="Times New Roman"/>
          <w:sz w:val="24"/>
          <w:szCs w:val="24"/>
        </w:rPr>
        <w:t xml:space="preserve"> выносит вопрос о признании имущества объектом, имеющим признаки бесхозяйного имущества, на рассмотрение комиссии по признанию имущества объектом, имеющим признаки бесхозяйного имущества (далее - Комиссия).</w:t>
      </w:r>
    </w:p>
    <w:p w:rsidR="00FF598D" w:rsidRPr="00C40D87" w:rsidRDefault="00FF598D" w:rsidP="00751860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>Комиссия изучает пакет документов и при необходимости выезжает на место расположения недвижимого имущества для его осмотра. По результатам работы Комиссии составляется акт с указанием наименования, адресного ориентира, характеристик, описания технического состояния недвижимого имущества и документации, на основании которой данное имущество можно считать имеющим признаки бесхозяйного, а также выносится решение Комиссии о признании имущества объектом, имеющим признаки бесхозяйного имущества.</w:t>
      </w:r>
    </w:p>
    <w:p w:rsidR="00FF598D" w:rsidRPr="00C40D87" w:rsidRDefault="00FF598D" w:rsidP="00751860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 xml:space="preserve">Состав Комиссии, </w:t>
      </w:r>
      <w:r>
        <w:rPr>
          <w:rFonts w:ascii="Times New Roman" w:hAnsi="Times New Roman"/>
          <w:sz w:val="24"/>
          <w:szCs w:val="24"/>
        </w:rPr>
        <w:t xml:space="preserve">положение о работе комиссии, </w:t>
      </w:r>
      <w:r w:rsidRPr="00C40D87">
        <w:rPr>
          <w:rFonts w:ascii="Times New Roman" w:hAnsi="Times New Roman"/>
          <w:sz w:val="24"/>
          <w:szCs w:val="24"/>
        </w:rPr>
        <w:t xml:space="preserve">типовая форма акта и решения Комиссии утверждаются </w:t>
      </w:r>
      <w:r>
        <w:rPr>
          <w:rFonts w:ascii="Times New Roman" w:hAnsi="Times New Roman"/>
          <w:sz w:val="24"/>
          <w:szCs w:val="24"/>
        </w:rPr>
        <w:t>муниципальным комитетом Чкаловского сельского поселения</w:t>
      </w:r>
      <w:r w:rsidRPr="00C40D87">
        <w:rPr>
          <w:rFonts w:ascii="Times New Roman" w:hAnsi="Times New Roman"/>
          <w:sz w:val="24"/>
          <w:szCs w:val="24"/>
        </w:rPr>
        <w:t>.</w:t>
      </w:r>
    </w:p>
    <w:p w:rsidR="00FF598D" w:rsidRPr="00C40D87" w:rsidRDefault="00FF598D" w:rsidP="008E2342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 xml:space="preserve">2.7. На основании принятого Комиссией решения </w:t>
      </w:r>
      <w:r>
        <w:rPr>
          <w:rFonts w:ascii="Times New Roman" w:hAnsi="Times New Roman"/>
          <w:sz w:val="24"/>
          <w:szCs w:val="24"/>
        </w:rPr>
        <w:t>Администрация</w:t>
      </w:r>
      <w:r w:rsidRPr="00C40D87">
        <w:rPr>
          <w:rFonts w:ascii="Times New Roman" w:hAnsi="Times New Roman"/>
          <w:sz w:val="24"/>
          <w:szCs w:val="24"/>
        </w:rPr>
        <w:t xml:space="preserve"> готовит проект постановления администрации </w:t>
      </w:r>
      <w:r>
        <w:rPr>
          <w:rFonts w:ascii="Times New Roman" w:hAnsi="Times New Roman"/>
          <w:sz w:val="24"/>
          <w:szCs w:val="24"/>
        </w:rPr>
        <w:t xml:space="preserve">Чкаловского </w:t>
      </w:r>
      <w:r w:rsidRPr="00C40D87">
        <w:rPr>
          <w:rFonts w:ascii="Times New Roman" w:hAnsi="Times New Roman"/>
          <w:sz w:val="24"/>
          <w:szCs w:val="24"/>
        </w:rPr>
        <w:t>сельского поселения о включении имущества в реестр объектов, имеющих признаки бесхозяйного имущества.</w:t>
      </w:r>
    </w:p>
    <w:p w:rsidR="00FF598D" w:rsidRPr="00C40D87" w:rsidRDefault="00FF598D" w:rsidP="008E2342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>Постановление публикуется в средствах массовой информации.</w:t>
      </w:r>
    </w:p>
    <w:p w:rsidR="00FF598D" w:rsidRPr="00C40D87" w:rsidRDefault="00FF598D" w:rsidP="008E2342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 xml:space="preserve">Внесение такого имущества в реестр объектов, имеющих признаки бесхозяйного имущества, осуществляется </w:t>
      </w:r>
      <w:r>
        <w:rPr>
          <w:rFonts w:ascii="Times New Roman" w:hAnsi="Times New Roman"/>
          <w:sz w:val="24"/>
          <w:szCs w:val="24"/>
        </w:rPr>
        <w:t>Администрацией</w:t>
      </w:r>
      <w:r w:rsidRPr="00C40D87">
        <w:rPr>
          <w:rFonts w:ascii="Times New Roman" w:hAnsi="Times New Roman"/>
          <w:sz w:val="24"/>
          <w:szCs w:val="24"/>
        </w:rPr>
        <w:t>.</w:t>
      </w:r>
    </w:p>
    <w:p w:rsidR="00FF598D" w:rsidRPr="00C40D87" w:rsidRDefault="00FF598D" w:rsidP="008E2342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 xml:space="preserve">2.8. После издания постановления администрации </w:t>
      </w:r>
      <w:r>
        <w:rPr>
          <w:rFonts w:ascii="Times New Roman" w:hAnsi="Times New Roman"/>
          <w:sz w:val="24"/>
          <w:szCs w:val="24"/>
        </w:rPr>
        <w:t xml:space="preserve">Чкаловского </w:t>
      </w:r>
      <w:r w:rsidRPr="00C40D87">
        <w:rPr>
          <w:rFonts w:ascii="Times New Roman" w:hAnsi="Times New Roman"/>
          <w:sz w:val="24"/>
          <w:szCs w:val="24"/>
        </w:rPr>
        <w:t xml:space="preserve">сельского поселения о включении имущества в реестр объектов, имеющих признаки бесхозяйного имущества, </w:t>
      </w:r>
      <w:r>
        <w:rPr>
          <w:rFonts w:ascii="Times New Roman" w:hAnsi="Times New Roman"/>
          <w:sz w:val="24"/>
          <w:szCs w:val="24"/>
        </w:rPr>
        <w:t>Администрация</w:t>
      </w:r>
      <w:r w:rsidRPr="00C40D87">
        <w:rPr>
          <w:rFonts w:ascii="Times New Roman" w:hAnsi="Times New Roman"/>
          <w:sz w:val="24"/>
          <w:szCs w:val="24"/>
        </w:rPr>
        <w:t>:</w:t>
      </w:r>
    </w:p>
    <w:p w:rsidR="00FF598D" w:rsidRPr="00C40D87" w:rsidRDefault="00FF598D" w:rsidP="002F768E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>- организует работу по сбору документов, содержащих описание объекта недвижимого имущества, в том числе плана объекта недвижимого имущества;</w:t>
      </w:r>
    </w:p>
    <w:p w:rsidR="00FF598D" w:rsidRPr="00C40D87" w:rsidRDefault="00FF598D" w:rsidP="002F768E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>- готовит заявление в орган, осуществляющий в соответствии с действующим законодательством государственную регистрацию прав на недвижимое имущество и сделок с ним, о принятии на учет недвижимого имущества как бесхозяйного;</w:t>
      </w:r>
    </w:p>
    <w:p w:rsidR="00FF598D" w:rsidRPr="00C40D87" w:rsidRDefault="00FF598D" w:rsidP="002F768E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 xml:space="preserve">- уведомляет о признании недвижимого имущества объектом, имеющим признаки бесхозяйного имущества, </w:t>
      </w:r>
      <w:r>
        <w:rPr>
          <w:rFonts w:ascii="Times New Roman" w:hAnsi="Times New Roman"/>
          <w:sz w:val="24"/>
          <w:szCs w:val="24"/>
        </w:rPr>
        <w:t>Отделение № 3 Филиала ФГУП «Ростехинвентаризация- Федеральное БТИ» по Приморскому краю в г. Спасск-Дальний</w:t>
      </w:r>
      <w:r w:rsidRPr="00C40D87">
        <w:rPr>
          <w:rFonts w:ascii="Times New Roman" w:hAnsi="Times New Roman"/>
          <w:sz w:val="24"/>
          <w:szCs w:val="24"/>
        </w:rPr>
        <w:t>.</w:t>
      </w:r>
    </w:p>
    <w:p w:rsidR="00FF598D" w:rsidRPr="00C40D87" w:rsidRDefault="00FF598D" w:rsidP="002F768E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>2.9. В целях предотвращения угрозы разрушения имущества, имеющего признаки бесхозяйного, его утраты, возникновения чрезвычайных ситуаций (в части содержания в надлежащем состоянии объектов жизнеобеспечения, инженерной инфраструктуры и объектов благоустройства) администрация вправе осуществлять ремонт и содержание данного имущества за счет средств местного бюджета</w:t>
      </w:r>
      <w:r>
        <w:rPr>
          <w:rFonts w:ascii="Times New Roman" w:hAnsi="Times New Roman"/>
          <w:sz w:val="24"/>
          <w:szCs w:val="24"/>
        </w:rPr>
        <w:t xml:space="preserve"> Чкаловского</w:t>
      </w:r>
      <w:r w:rsidRPr="00C40D87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FF598D" w:rsidRPr="00C40D87" w:rsidRDefault="00FF598D" w:rsidP="005D171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F598D" w:rsidRDefault="00FF598D" w:rsidP="002F768E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 xml:space="preserve">3. Доказывание права собственности на имущество, имеющее признаки </w:t>
      </w:r>
    </w:p>
    <w:p w:rsidR="00FF598D" w:rsidRDefault="00FF598D" w:rsidP="002F768E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>бесхозяйного или принятого на учет как бесхозяйное</w:t>
      </w:r>
    </w:p>
    <w:p w:rsidR="00FF598D" w:rsidRPr="00C40D87" w:rsidRDefault="00FF598D" w:rsidP="002F768E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FF598D" w:rsidRPr="00C40D87" w:rsidRDefault="00FF598D" w:rsidP="002F768E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>3.1. Если в срок до принятия имущества, имеющего признаки бесхозяйного или принятого на учет как бесхозяйное, в муниципальную собственность объявится собственник данного имущества, доказывание права собственности на него лежит на этом собственнике.</w:t>
      </w:r>
    </w:p>
    <w:p w:rsidR="00FF598D" w:rsidRPr="00C40D87" w:rsidRDefault="00FF598D" w:rsidP="002F768E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 xml:space="preserve">3.2. В случае если собственник докажет право собственности на имущество, имеющее признаки бесхозяйного или принятого на учет как бесхозяйного, </w:t>
      </w:r>
      <w:r>
        <w:rPr>
          <w:rFonts w:ascii="Times New Roman" w:hAnsi="Times New Roman"/>
          <w:sz w:val="24"/>
          <w:szCs w:val="24"/>
        </w:rPr>
        <w:t>Администрация</w:t>
      </w:r>
      <w:r w:rsidRPr="00C40D87">
        <w:rPr>
          <w:rFonts w:ascii="Times New Roman" w:hAnsi="Times New Roman"/>
          <w:sz w:val="24"/>
          <w:szCs w:val="24"/>
        </w:rPr>
        <w:t>:</w:t>
      </w:r>
    </w:p>
    <w:p w:rsidR="00FF598D" w:rsidRPr="00C40D87" w:rsidRDefault="00FF598D" w:rsidP="002F768E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>- направляет заказное письмо с предложением о необходимости принятия мер по содержанию данного имущества в надлежащем состоянии в соответствии с действующими нормами (при непринятии мер в срок до 6 месяцев с даты отправки уведомления по почте вопросы его дальнейшего использования решаются в судебном порядке);</w:t>
      </w:r>
    </w:p>
    <w:p w:rsidR="00FF598D" w:rsidRPr="00C40D87" w:rsidRDefault="00FF598D" w:rsidP="002F768E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 xml:space="preserve">- готовит соответствующее постановление администрации </w:t>
      </w:r>
      <w:r>
        <w:rPr>
          <w:rFonts w:ascii="Times New Roman" w:hAnsi="Times New Roman"/>
          <w:sz w:val="24"/>
          <w:szCs w:val="24"/>
        </w:rPr>
        <w:t xml:space="preserve">Чкаловского </w:t>
      </w:r>
      <w:r w:rsidRPr="00C40D87">
        <w:rPr>
          <w:rFonts w:ascii="Times New Roman" w:hAnsi="Times New Roman"/>
          <w:sz w:val="24"/>
          <w:szCs w:val="24"/>
        </w:rPr>
        <w:t>сельского поселения об исключении этого имущества из реестра объектов, имеющих признаки бесхозяйного имущества;</w:t>
      </w:r>
    </w:p>
    <w:p w:rsidR="00FF598D" w:rsidRPr="00C40D87" w:rsidRDefault="00FF598D" w:rsidP="002F768E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 xml:space="preserve">- в десятидневный срок уведомляет об этом учреждение по государственной регистрации прав на недвижимое имущество и сделок с ним  и </w:t>
      </w:r>
      <w:r>
        <w:rPr>
          <w:rFonts w:ascii="Times New Roman" w:hAnsi="Times New Roman"/>
          <w:sz w:val="24"/>
          <w:szCs w:val="24"/>
        </w:rPr>
        <w:t>Отделение № 3 Филиала ФГУП «Ростехинвентаризация- Федеральное БТИ» по Приморскому краю в г. Спасск-Дальний</w:t>
      </w:r>
      <w:r w:rsidRPr="00C40D87">
        <w:rPr>
          <w:rFonts w:ascii="Times New Roman" w:hAnsi="Times New Roman"/>
          <w:sz w:val="24"/>
          <w:szCs w:val="24"/>
        </w:rPr>
        <w:t>.</w:t>
      </w:r>
    </w:p>
    <w:p w:rsidR="00FF598D" w:rsidRPr="00C40D87" w:rsidRDefault="00FF598D" w:rsidP="002F768E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 xml:space="preserve">3.3. В случае если собственник докажет право собственности на имущество, имеющее признаки бесхозяйного или принятого на учет как бесхозяйное, администрация </w:t>
      </w:r>
      <w:r>
        <w:rPr>
          <w:rFonts w:ascii="Times New Roman" w:hAnsi="Times New Roman"/>
          <w:sz w:val="24"/>
          <w:szCs w:val="24"/>
        </w:rPr>
        <w:t xml:space="preserve">Чкаловского </w:t>
      </w:r>
      <w:r w:rsidRPr="00C40D87">
        <w:rPr>
          <w:rFonts w:ascii="Times New Roman" w:hAnsi="Times New Roman"/>
          <w:sz w:val="24"/>
          <w:szCs w:val="24"/>
        </w:rPr>
        <w:t>сельского поселения имеет право на возмещение затрат, понесенных на ремонт и содержание данного имущества, в судебном порядке в соответствии с действующим законодательством.</w:t>
      </w:r>
    </w:p>
    <w:p w:rsidR="00FF598D" w:rsidRPr="00C40D87" w:rsidRDefault="00FF598D" w:rsidP="00BA73B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>3.4. В случае если бесхозяйное имущество по решению суда будет признано муниципальной собственностью</w:t>
      </w:r>
      <w:r>
        <w:rPr>
          <w:rFonts w:ascii="Times New Roman" w:hAnsi="Times New Roman"/>
          <w:sz w:val="24"/>
          <w:szCs w:val="24"/>
        </w:rPr>
        <w:t xml:space="preserve"> Чкаловского</w:t>
      </w:r>
      <w:r w:rsidRPr="00C40D87">
        <w:rPr>
          <w:rFonts w:ascii="Times New Roman" w:hAnsi="Times New Roman"/>
          <w:sz w:val="24"/>
          <w:szCs w:val="24"/>
        </w:rPr>
        <w:t xml:space="preserve"> сельского поселения, собственник данного имущества может доказывать свое право собственности на него в судебном порядке в соответствии с действующим законодательством.</w:t>
      </w:r>
    </w:p>
    <w:p w:rsidR="00FF598D" w:rsidRDefault="00FF598D" w:rsidP="005D171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F598D" w:rsidRDefault="00FF598D" w:rsidP="00BA73B4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>4. Порядок постановки на учет недвижимого имущества как бесхозяйного</w:t>
      </w:r>
    </w:p>
    <w:p w:rsidR="00FF598D" w:rsidRPr="00C40D87" w:rsidRDefault="00FF598D" w:rsidP="00BA73B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FF598D" w:rsidRPr="00C40D87" w:rsidRDefault="00FF598D" w:rsidP="00BA73B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 xml:space="preserve">4.1. Объекты недвижимого имущества, имеющие признаки бесхозяйного имущества, выявленные на территории </w:t>
      </w:r>
      <w:r>
        <w:rPr>
          <w:rFonts w:ascii="Times New Roman" w:hAnsi="Times New Roman"/>
          <w:sz w:val="24"/>
          <w:szCs w:val="24"/>
        </w:rPr>
        <w:t xml:space="preserve">Чкаловского </w:t>
      </w:r>
      <w:r w:rsidRPr="00C40D87">
        <w:rPr>
          <w:rFonts w:ascii="Times New Roman" w:hAnsi="Times New Roman"/>
          <w:sz w:val="24"/>
          <w:szCs w:val="24"/>
        </w:rPr>
        <w:t>сельского поселения, принимаются на учет в органе, осуществляющем государственную регистрацию прав на недвижимое имущество и сделок с ним, как бесхозяйное имущество.</w:t>
      </w:r>
    </w:p>
    <w:p w:rsidR="00FF598D" w:rsidRPr="00C40D87" w:rsidRDefault="00FF598D" w:rsidP="00BA73B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 xml:space="preserve">4.2. Для принятия на учет объектов недвижимого имущества как бесхозяйных </w:t>
      </w:r>
      <w:r>
        <w:rPr>
          <w:rFonts w:ascii="Times New Roman" w:hAnsi="Times New Roman"/>
          <w:sz w:val="24"/>
          <w:szCs w:val="24"/>
        </w:rPr>
        <w:t>Администрация</w:t>
      </w:r>
      <w:r w:rsidRPr="00C40D87">
        <w:rPr>
          <w:rFonts w:ascii="Times New Roman" w:hAnsi="Times New Roman"/>
          <w:sz w:val="24"/>
          <w:szCs w:val="24"/>
        </w:rPr>
        <w:t xml:space="preserve"> обращается с заявлением в орган, осуществляющий государственную регистрацию прав на недвижимое имущество и сделок с ним.</w:t>
      </w:r>
    </w:p>
    <w:p w:rsidR="00FF598D" w:rsidRPr="00C40D87" w:rsidRDefault="00FF598D" w:rsidP="00BA73B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>4.3. К заявлению должны быть приложены следующие документы:</w:t>
      </w:r>
    </w:p>
    <w:p w:rsidR="00FF598D" w:rsidRPr="00C40D87" w:rsidRDefault="00FF598D" w:rsidP="00BA73B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>- заявление администрации в орган, осуществляющий в соответствии с действующим законодательством государственную регистрацию прав на недвижимое имущество и сделок с ним, о принятии на учет недвижимого имущества как бесхозяйного;</w:t>
      </w:r>
    </w:p>
    <w:p w:rsidR="00FF598D" w:rsidRPr="00C40D87" w:rsidRDefault="00FF598D" w:rsidP="00BA73B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>- доверенность на право представления документов, оформленная надлежащим образом;</w:t>
      </w:r>
    </w:p>
    <w:p w:rsidR="00FF598D" w:rsidRPr="00C40D87" w:rsidRDefault="00FF598D" w:rsidP="00BA73B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>- документы, содержащие описание объекта недвижимого имущества, в том числе техническая документация (извлечение из технического паспорта, кадастровый паспорт, план и др.);</w:t>
      </w:r>
    </w:p>
    <w:p w:rsidR="00FF598D" w:rsidRPr="00C40D87" w:rsidRDefault="00FF598D" w:rsidP="00BA73B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>- документы, подтверждающие наличие собственников обнаруженных объектов недвижимого имущества, либо документы, подтверждающие, что объекты недвижимого имущества не имеют собственников, собственники неизвестны или от права собственности на него собственник отказался.</w:t>
      </w:r>
    </w:p>
    <w:p w:rsidR="00FF598D" w:rsidRPr="00C40D87" w:rsidRDefault="00FF598D" w:rsidP="00BA73B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 xml:space="preserve">Все прилагаемые к заявлению документы представляются в двух экземплярах, один из которых должен быть подлинником и после принятия на учет (отказа в принятии на учет, прекращения принятия на учет) должен быть возвращен администрации </w:t>
      </w:r>
      <w:r>
        <w:rPr>
          <w:rFonts w:ascii="Times New Roman" w:hAnsi="Times New Roman"/>
          <w:sz w:val="24"/>
          <w:szCs w:val="24"/>
        </w:rPr>
        <w:t xml:space="preserve">Чкаловского </w:t>
      </w:r>
      <w:r w:rsidRPr="00C40D87">
        <w:rPr>
          <w:rFonts w:ascii="Times New Roman" w:hAnsi="Times New Roman"/>
          <w:sz w:val="24"/>
          <w:szCs w:val="24"/>
        </w:rPr>
        <w:t>сельского поселения, второй - помещен в дело правоустанавливающих документов.</w:t>
      </w:r>
    </w:p>
    <w:p w:rsidR="00FF598D" w:rsidRPr="00C40D87" w:rsidRDefault="00FF598D" w:rsidP="00BA73B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 xml:space="preserve">4.4. По истечении года со дня постановки недвижимого имущества на учет как бесхозяйного администрация </w:t>
      </w:r>
      <w:r>
        <w:rPr>
          <w:rFonts w:ascii="Times New Roman" w:hAnsi="Times New Roman"/>
          <w:sz w:val="24"/>
          <w:szCs w:val="24"/>
        </w:rPr>
        <w:t xml:space="preserve">Чкаловского </w:t>
      </w:r>
      <w:r w:rsidRPr="00C40D87">
        <w:rPr>
          <w:rFonts w:ascii="Times New Roman" w:hAnsi="Times New Roman"/>
          <w:sz w:val="24"/>
          <w:szCs w:val="24"/>
        </w:rPr>
        <w:t>сельского поселения обращается в суд с требованием о признании права собственности</w:t>
      </w:r>
      <w:r>
        <w:rPr>
          <w:rFonts w:ascii="Times New Roman" w:hAnsi="Times New Roman"/>
          <w:sz w:val="24"/>
          <w:szCs w:val="24"/>
        </w:rPr>
        <w:t xml:space="preserve"> Чкаловского</w:t>
      </w:r>
      <w:r w:rsidRPr="00C40D87">
        <w:rPr>
          <w:rFonts w:ascii="Times New Roman" w:hAnsi="Times New Roman"/>
          <w:sz w:val="24"/>
          <w:szCs w:val="24"/>
        </w:rPr>
        <w:t xml:space="preserve"> сельского поселения на это имущество в порядке, предусмотренном Гражданским процессуальным кодексом Российской Федерации.</w:t>
      </w:r>
    </w:p>
    <w:p w:rsidR="00FF598D" w:rsidRPr="00C40D87" w:rsidRDefault="00FF598D" w:rsidP="005D171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F598D" w:rsidRPr="00C40D87" w:rsidRDefault="00FF598D" w:rsidP="00BA73B4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>5. Переход бесхозяйного недвижимого имущества в муниципальную собственность</w:t>
      </w:r>
    </w:p>
    <w:p w:rsidR="00FF598D" w:rsidRPr="00C40D87" w:rsidRDefault="00FF598D" w:rsidP="005D171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F598D" w:rsidRPr="00C40D87" w:rsidRDefault="00FF598D" w:rsidP="00BA73B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>5.1. Право муниципальной собственности на бесхозяйное недвижимое имущество, установленное решением суда,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FF598D" w:rsidRPr="00C40D87" w:rsidRDefault="00FF598D" w:rsidP="00BA73B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 xml:space="preserve">5.2. После вступления в силу решения суда о признании права собственности </w:t>
      </w:r>
      <w:r>
        <w:rPr>
          <w:rFonts w:ascii="Times New Roman" w:hAnsi="Times New Roman"/>
          <w:sz w:val="24"/>
          <w:szCs w:val="24"/>
        </w:rPr>
        <w:t xml:space="preserve">Чкаловского </w:t>
      </w:r>
      <w:r w:rsidRPr="00C40D87">
        <w:rPr>
          <w:rFonts w:ascii="Times New Roman" w:hAnsi="Times New Roman"/>
          <w:sz w:val="24"/>
          <w:szCs w:val="24"/>
        </w:rPr>
        <w:t xml:space="preserve">сельского поселения на бесхозяйное имущество </w:t>
      </w:r>
      <w:r>
        <w:rPr>
          <w:rFonts w:ascii="Times New Roman" w:hAnsi="Times New Roman"/>
          <w:sz w:val="24"/>
          <w:szCs w:val="24"/>
        </w:rPr>
        <w:t>Администрация</w:t>
      </w:r>
      <w:r w:rsidRPr="00C40D87">
        <w:rPr>
          <w:rFonts w:ascii="Times New Roman" w:hAnsi="Times New Roman"/>
          <w:sz w:val="24"/>
          <w:szCs w:val="24"/>
        </w:rPr>
        <w:t>:</w:t>
      </w:r>
    </w:p>
    <w:p w:rsidR="00FF598D" w:rsidRPr="00C40D87" w:rsidRDefault="00FF598D" w:rsidP="00BA73B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>- готовит проект постановления администрации</w:t>
      </w:r>
      <w:r>
        <w:rPr>
          <w:rFonts w:ascii="Times New Roman" w:hAnsi="Times New Roman"/>
          <w:sz w:val="24"/>
          <w:szCs w:val="24"/>
        </w:rPr>
        <w:t xml:space="preserve"> Чкаловского</w:t>
      </w:r>
      <w:r w:rsidRPr="00C40D87">
        <w:rPr>
          <w:rFonts w:ascii="Times New Roman" w:hAnsi="Times New Roman"/>
          <w:sz w:val="24"/>
          <w:szCs w:val="24"/>
        </w:rPr>
        <w:t xml:space="preserve"> сельского поселения о принятии бесхозяйного имущества в муниципальную собственность;</w:t>
      </w:r>
    </w:p>
    <w:p w:rsidR="00FF598D" w:rsidRPr="00C40D87" w:rsidRDefault="00FF598D" w:rsidP="00BA73B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 xml:space="preserve">- вносит имущество в реестр муниципальной собственности </w:t>
      </w:r>
      <w:r>
        <w:rPr>
          <w:rFonts w:ascii="Times New Roman" w:hAnsi="Times New Roman"/>
          <w:sz w:val="24"/>
          <w:szCs w:val="24"/>
        </w:rPr>
        <w:t xml:space="preserve">Чкаловского </w:t>
      </w:r>
      <w:r w:rsidRPr="00C40D87">
        <w:rPr>
          <w:rFonts w:ascii="Times New Roman" w:hAnsi="Times New Roman"/>
          <w:sz w:val="24"/>
          <w:szCs w:val="24"/>
        </w:rPr>
        <w:t>сельского поселения;</w:t>
      </w:r>
    </w:p>
    <w:p w:rsidR="00FF598D" w:rsidRPr="00C40D87" w:rsidRDefault="00FF598D" w:rsidP="00BA73B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 xml:space="preserve">- подает документы в орган, осуществляющий государственную регистрацию прав на недвижимое имущество и сделок с ним, для регистрации права собственности </w:t>
      </w:r>
      <w:r>
        <w:rPr>
          <w:rFonts w:ascii="Times New Roman" w:hAnsi="Times New Roman"/>
          <w:sz w:val="24"/>
          <w:szCs w:val="24"/>
        </w:rPr>
        <w:t xml:space="preserve">Чкаловского </w:t>
      </w:r>
      <w:r w:rsidRPr="00C40D87">
        <w:rPr>
          <w:rFonts w:ascii="Times New Roman" w:hAnsi="Times New Roman"/>
          <w:sz w:val="24"/>
          <w:szCs w:val="24"/>
        </w:rPr>
        <w:t>сельского поселения на бесхозяйное имущество;</w:t>
      </w:r>
    </w:p>
    <w:p w:rsidR="00FF598D" w:rsidRPr="00C40D87" w:rsidRDefault="00FF598D" w:rsidP="00BA73B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>- разрабатывает проекты решений о дальнейшем использовании имущества в соответствии с действующим законодательством;</w:t>
      </w:r>
    </w:p>
    <w:p w:rsidR="00FF598D" w:rsidRPr="00C40D87" w:rsidRDefault="00FF598D" w:rsidP="00BA73B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 xml:space="preserve">5.3. </w:t>
      </w:r>
      <w:r>
        <w:rPr>
          <w:rFonts w:ascii="Times New Roman" w:hAnsi="Times New Roman"/>
          <w:sz w:val="24"/>
          <w:szCs w:val="24"/>
        </w:rPr>
        <w:t xml:space="preserve">Главному бухгалтеру администрации сельского поселения </w:t>
      </w:r>
      <w:r w:rsidRPr="00C40D87">
        <w:rPr>
          <w:rFonts w:ascii="Times New Roman" w:hAnsi="Times New Roman"/>
          <w:sz w:val="24"/>
          <w:szCs w:val="24"/>
        </w:rPr>
        <w:t xml:space="preserve"> внести имущество в муниципальную казну.</w:t>
      </w:r>
    </w:p>
    <w:p w:rsidR="00FF598D" w:rsidRPr="00C40D87" w:rsidRDefault="00FF598D" w:rsidP="00BA73B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 xml:space="preserve">5.4. В течение 10 дней после получения свидетельства о государственной регистрации права собственности </w:t>
      </w:r>
      <w:r>
        <w:rPr>
          <w:rFonts w:ascii="Times New Roman" w:hAnsi="Times New Roman"/>
          <w:sz w:val="24"/>
          <w:szCs w:val="24"/>
        </w:rPr>
        <w:t xml:space="preserve">Чкаловского </w:t>
      </w:r>
      <w:r w:rsidRPr="00C40D87">
        <w:rPr>
          <w:rFonts w:ascii="Times New Roman" w:hAnsi="Times New Roman"/>
          <w:sz w:val="24"/>
          <w:szCs w:val="24"/>
        </w:rPr>
        <w:t xml:space="preserve">сельского поселения на бесхозяйное недвижимое имущество </w:t>
      </w:r>
      <w:r>
        <w:rPr>
          <w:rFonts w:ascii="Times New Roman" w:hAnsi="Times New Roman"/>
          <w:sz w:val="24"/>
          <w:szCs w:val="24"/>
        </w:rPr>
        <w:t xml:space="preserve">Администрация </w:t>
      </w:r>
      <w:r w:rsidRPr="00C40D87">
        <w:rPr>
          <w:rFonts w:ascii="Times New Roman" w:hAnsi="Times New Roman"/>
          <w:sz w:val="24"/>
          <w:szCs w:val="24"/>
        </w:rPr>
        <w:t xml:space="preserve"> передает копию данного свидетельства для внесения изменений в техническую документацию в орган, осуществляющий технический учет и инвентаризацию объектов недвижимого имущества.</w:t>
      </w:r>
    </w:p>
    <w:p w:rsidR="00FF598D" w:rsidRPr="00C40D87" w:rsidRDefault="00FF598D" w:rsidP="005D171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F598D" w:rsidRDefault="00FF598D" w:rsidP="00B81DEB">
      <w:pPr>
        <w:pStyle w:val="NoSpacing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113C7D">
        <w:rPr>
          <w:rFonts w:ascii="Times New Roman" w:hAnsi="Times New Roman"/>
          <w:sz w:val="24"/>
          <w:szCs w:val="24"/>
        </w:rPr>
        <w:t>. Переход бесхозяйной движимой вещи в муниципальную собственность</w:t>
      </w:r>
    </w:p>
    <w:p w:rsidR="00FF598D" w:rsidRPr="00113C7D" w:rsidRDefault="00FF598D" w:rsidP="00B81DEB">
      <w:pPr>
        <w:pStyle w:val="NoSpacing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F598D" w:rsidRPr="00113C7D" w:rsidRDefault="00FF598D" w:rsidP="00111424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113C7D">
        <w:rPr>
          <w:rFonts w:ascii="Times New Roman" w:hAnsi="Times New Roman"/>
          <w:sz w:val="24"/>
          <w:szCs w:val="24"/>
        </w:rPr>
        <w:t>.1. В случае выявления движимой вещи, брошенной собственником или иным образом оставленной им с целью отказа от права собственности на нее, на земельном участке, водном объекте или ином объекте, находящемся в ведении Администрации, Администрация в целях установления владельца такой вещи:</w:t>
      </w:r>
    </w:p>
    <w:p w:rsidR="00FF598D" w:rsidRPr="00113C7D" w:rsidRDefault="00FF598D" w:rsidP="00111424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13C7D">
        <w:rPr>
          <w:rFonts w:ascii="Times New Roman" w:hAnsi="Times New Roman"/>
          <w:sz w:val="24"/>
          <w:szCs w:val="24"/>
        </w:rPr>
        <w:t xml:space="preserve">- направляет запрос в </w:t>
      </w:r>
      <w:r>
        <w:rPr>
          <w:rFonts w:ascii="Times New Roman" w:hAnsi="Times New Roman"/>
          <w:sz w:val="24"/>
          <w:szCs w:val="24"/>
        </w:rPr>
        <w:t xml:space="preserve">МО МВД  «Спасский» </w:t>
      </w:r>
      <w:r w:rsidRPr="00113C7D">
        <w:rPr>
          <w:rFonts w:ascii="Times New Roman" w:hAnsi="Times New Roman"/>
          <w:sz w:val="24"/>
          <w:szCs w:val="24"/>
        </w:rPr>
        <w:t>;</w:t>
      </w:r>
    </w:p>
    <w:p w:rsidR="00FF598D" w:rsidRPr="00113C7D" w:rsidRDefault="00FF598D" w:rsidP="00111424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13C7D">
        <w:rPr>
          <w:rFonts w:ascii="Times New Roman" w:hAnsi="Times New Roman"/>
          <w:sz w:val="24"/>
          <w:szCs w:val="24"/>
        </w:rPr>
        <w:t>- расклеивает объявления (если брошенной вещью являются металлические гаражи, киоски, палатки, рекламные конструкции и другие нестационарные объекты);</w:t>
      </w:r>
    </w:p>
    <w:p w:rsidR="00FF598D" w:rsidRPr="00113C7D" w:rsidRDefault="00FF598D" w:rsidP="00111424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13C7D">
        <w:rPr>
          <w:rFonts w:ascii="Times New Roman" w:hAnsi="Times New Roman"/>
          <w:sz w:val="24"/>
          <w:szCs w:val="24"/>
        </w:rPr>
        <w:t xml:space="preserve">- размещает информацию об установлении владельца в </w:t>
      </w:r>
      <w:r>
        <w:rPr>
          <w:rFonts w:ascii="Times New Roman" w:hAnsi="Times New Roman"/>
          <w:sz w:val="24"/>
          <w:szCs w:val="24"/>
        </w:rPr>
        <w:t>газете «Родные просторы»</w:t>
      </w:r>
      <w:r w:rsidRPr="00113C7D">
        <w:rPr>
          <w:rFonts w:ascii="Times New Roman" w:hAnsi="Times New Roman"/>
          <w:sz w:val="24"/>
          <w:szCs w:val="24"/>
        </w:rPr>
        <w:t>.</w:t>
      </w:r>
    </w:p>
    <w:p w:rsidR="00FF598D" w:rsidRPr="00113C7D" w:rsidRDefault="00FF598D" w:rsidP="00111424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113C7D">
        <w:rPr>
          <w:rFonts w:ascii="Times New Roman" w:hAnsi="Times New Roman"/>
          <w:sz w:val="24"/>
          <w:szCs w:val="24"/>
        </w:rPr>
        <w:t xml:space="preserve">.2. Если в течение двух месяцев с даты размещения информации об установлении владельца брошенной вещи владелец не будет установлен, Администрация вступает во владение такой вещью в соответствии с распоряжением главы </w:t>
      </w:r>
      <w:r>
        <w:rPr>
          <w:rFonts w:ascii="Times New Roman" w:hAnsi="Times New Roman"/>
          <w:sz w:val="24"/>
          <w:szCs w:val="24"/>
        </w:rPr>
        <w:t>администрации Чкаловского сельского поселения</w:t>
      </w:r>
      <w:r w:rsidRPr="00113C7D">
        <w:rPr>
          <w:rFonts w:ascii="Times New Roman" w:hAnsi="Times New Roman"/>
          <w:sz w:val="24"/>
          <w:szCs w:val="24"/>
        </w:rPr>
        <w:t xml:space="preserve"> и обращается в суд с заявлением о признании такой вещи бесхозяйной и передаче ее в муниципальную собственность в порядке, предусмотренном законодательством Российской Федерации.</w:t>
      </w:r>
    </w:p>
    <w:p w:rsidR="00FF598D" w:rsidRPr="00113C7D" w:rsidRDefault="00FF598D" w:rsidP="00111424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113C7D">
        <w:rPr>
          <w:rFonts w:ascii="Times New Roman" w:hAnsi="Times New Roman"/>
          <w:sz w:val="24"/>
          <w:szCs w:val="24"/>
        </w:rPr>
        <w:t>.3. Решения суда не требуется только тогда, когда стоимость брошенной вещи явно ниже суммы, соответствующей пятикратному минимальному размеру оплаты труда.</w:t>
      </w:r>
    </w:p>
    <w:p w:rsidR="00FF598D" w:rsidRPr="00113C7D" w:rsidRDefault="00FF598D" w:rsidP="00111424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113C7D">
        <w:rPr>
          <w:rFonts w:ascii="Times New Roman" w:hAnsi="Times New Roman"/>
          <w:sz w:val="24"/>
          <w:szCs w:val="24"/>
        </w:rPr>
        <w:t xml:space="preserve">.4. После вступления в силу решения суда о признании права собственности </w:t>
      </w:r>
      <w:r>
        <w:rPr>
          <w:rFonts w:ascii="Times New Roman" w:hAnsi="Times New Roman"/>
          <w:sz w:val="24"/>
          <w:szCs w:val="24"/>
        </w:rPr>
        <w:t>Чкаловского сельского поселения</w:t>
      </w:r>
      <w:r w:rsidRPr="00113C7D">
        <w:rPr>
          <w:rFonts w:ascii="Times New Roman" w:hAnsi="Times New Roman"/>
          <w:sz w:val="24"/>
          <w:szCs w:val="24"/>
        </w:rPr>
        <w:t xml:space="preserve"> на бесхозяйную движимую вещь Администрация:</w:t>
      </w:r>
    </w:p>
    <w:p w:rsidR="00FF598D" w:rsidRPr="00113C7D" w:rsidRDefault="00FF598D" w:rsidP="00111424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13C7D">
        <w:rPr>
          <w:rFonts w:ascii="Times New Roman" w:hAnsi="Times New Roman"/>
          <w:sz w:val="24"/>
          <w:szCs w:val="24"/>
        </w:rPr>
        <w:t xml:space="preserve">- готовит проект постановления </w:t>
      </w:r>
      <w:r>
        <w:rPr>
          <w:rFonts w:ascii="Times New Roman" w:hAnsi="Times New Roman"/>
          <w:sz w:val="24"/>
          <w:szCs w:val="24"/>
        </w:rPr>
        <w:t>администрации Чкаловского сельского поселения</w:t>
      </w:r>
      <w:r w:rsidRPr="00113C7D">
        <w:rPr>
          <w:rFonts w:ascii="Times New Roman" w:hAnsi="Times New Roman"/>
          <w:sz w:val="24"/>
          <w:szCs w:val="24"/>
        </w:rPr>
        <w:t xml:space="preserve"> о принятии движимой вещи в муниципальную собственность и в состав муниципальной казны </w:t>
      </w:r>
      <w:r>
        <w:rPr>
          <w:rFonts w:ascii="Times New Roman" w:hAnsi="Times New Roman"/>
          <w:sz w:val="24"/>
          <w:szCs w:val="24"/>
        </w:rPr>
        <w:t>Чкаловского сельского поселения</w:t>
      </w:r>
      <w:r w:rsidRPr="00113C7D">
        <w:rPr>
          <w:rFonts w:ascii="Times New Roman" w:hAnsi="Times New Roman"/>
          <w:sz w:val="24"/>
          <w:szCs w:val="24"/>
        </w:rPr>
        <w:t>;</w:t>
      </w:r>
    </w:p>
    <w:p w:rsidR="00FF598D" w:rsidRPr="00113C7D" w:rsidRDefault="00FF598D" w:rsidP="00111424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13C7D">
        <w:rPr>
          <w:rFonts w:ascii="Times New Roman" w:hAnsi="Times New Roman"/>
          <w:sz w:val="24"/>
          <w:szCs w:val="24"/>
        </w:rPr>
        <w:t>- разрабат</w:t>
      </w:r>
      <w:r>
        <w:rPr>
          <w:rFonts w:ascii="Times New Roman" w:hAnsi="Times New Roman"/>
          <w:sz w:val="24"/>
          <w:szCs w:val="24"/>
        </w:rPr>
        <w:t xml:space="preserve">ывает проект распоряжения главы Чкаловского сельского поселения </w:t>
      </w:r>
      <w:r w:rsidRPr="00113C7D">
        <w:rPr>
          <w:rFonts w:ascii="Times New Roman" w:hAnsi="Times New Roman"/>
          <w:sz w:val="24"/>
          <w:szCs w:val="24"/>
        </w:rPr>
        <w:t>о дальнейшем использовании данного имущества в соответствии с действующим законодательством.</w:t>
      </w:r>
    </w:p>
    <w:p w:rsidR="00FF598D" w:rsidRPr="00C40D87" w:rsidRDefault="00FF598D" w:rsidP="00111424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FF598D" w:rsidRPr="00C40D87" w:rsidSect="00C40D8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98D" w:rsidRDefault="00FF598D" w:rsidP="00986E7D">
      <w:pPr>
        <w:spacing w:after="0" w:line="240" w:lineRule="auto"/>
      </w:pPr>
      <w:r>
        <w:separator/>
      </w:r>
    </w:p>
  </w:endnote>
  <w:endnote w:type="continuationSeparator" w:id="0">
    <w:p w:rsidR="00FF598D" w:rsidRDefault="00FF598D" w:rsidP="00986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98D" w:rsidRDefault="00FF598D" w:rsidP="00986E7D">
      <w:pPr>
        <w:spacing w:after="0" w:line="240" w:lineRule="auto"/>
      </w:pPr>
      <w:r>
        <w:separator/>
      </w:r>
    </w:p>
  </w:footnote>
  <w:footnote w:type="continuationSeparator" w:id="0">
    <w:p w:rsidR="00FF598D" w:rsidRDefault="00FF598D" w:rsidP="00986E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04D1"/>
    <w:rsid w:val="000342C2"/>
    <w:rsid w:val="000E2260"/>
    <w:rsid w:val="00111424"/>
    <w:rsid w:val="00113C7D"/>
    <w:rsid w:val="001249BE"/>
    <w:rsid w:val="001974F6"/>
    <w:rsid w:val="001D4627"/>
    <w:rsid w:val="002008C4"/>
    <w:rsid w:val="002F768E"/>
    <w:rsid w:val="00587B44"/>
    <w:rsid w:val="005D171C"/>
    <w:rsid w:val="006E2D17"/>
    <w:rsid w:val="00717F6F"/>
    <w:rsid w:val="00751860"/>
    <w:rsid w:val="00771F45"/>
    <w:rsid w:val="007730D7"/>
    <w:rsid w:val="00837D2F"/>
    <w:rsid w:val="00874DE4"/>
    <w:rsid w:val="008E2342"/>
    <w:rsid w:val="00986E7D"/>
    <w:rsid w:val="00A82791"/>
    <w:rsid w:val="00B03CBA"/>
    <w:rsid w:val="00B06F75"/>
    <w:rsid w:val="00B81DEB"/>
    <w:rsid w:val="00BA73B4"/>
    <w:rsid w:val="00BE522B"/>
    <w:rsid w:val="00BF494F"/>
    <w:rsid w:val="00C40D87"/>
    <w:rsid w:val="00CA157B"/>
    <w:rsid w:val="00CF3B95"/>
    <w:rsid w:val="00D47991"/>
    <w:rsid w:val="00DC04D1"/>
    <w:rsid w:val="00DD7B28"/>
    <w:rsid w:val="00E130CF"/>
    <w:rsid w:val="00E41640"/>
    <w:rsid w:val="00E42C3C"/>
    <w:rsid w:val="00E96583"/>
    <w:rsid w:val="00FC7CFB"/>
    <w:rsid w:val="00FF5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F7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86E7D"/>
    <w:rPr>
      <w:lang w:eastAsia="en-US"/>
    </w:rPr>
  </w:style>
  <w:style w:type="paragraph" w:styleId="Header">
    <w:name w:val="header"/>
    <w:basedOn w:val="Normal"/>
    <w:link w:val="HeaderChar"/>
    <w:uiPriority w:val="99"/>
    <w:semiHidden/>
    <w:rsid w:val="00986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86E7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86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86E7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284</TotalTime>
  <Pages>6</Pages>
  <Words>2786</Words>
  <Characters>15885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2013-08-29T00:16:00Z</cp:lastPrinted>
  <dcterms:created xsi:type="dcterms:W3CDTF">2013-04-16T00:55:00Z</dcterms:created>
  <dcterms:modified xsi:type="dcterms:W3CDTF">2013-09-03T01:02:00Z</dcterms:modified>
</cp:coreProperties>
</file>